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0413" w14:textId="77777777" w:rsidR="00076F9B" w:rsidRDefault="00000000">
      <w:pPr>
        <w:pStyle w:val="14PT--"/>
        <w:spacing w:line="360" w:lineRule="auto"/>
        <w:jc w:val="center"/>
        <w:rPr>
          <w:sz w:val="40"/>
          <w:szCs w:val="40"/>
          <w:lang w:eastAsia="zh-TW"/>
        </w:rPr>
      </w:pPr>
      <w:r>
        <w:rPr>
          <w:sz w:val="40"/>
          <w:szCs w:val="40"/>
          <w:lang w:eastAsia="zh-TW"/>
        </w:rPr>
        <w:t>申請單位聲明書</w:t>
      </w:r>
    </w:p>
    <w:p w14:paraId="7DA2FCEE" w14:textId="77777777" w:rsidR="00076F9B" w:rsidRDefault="00000000">
      <w:pPr>
        <w:pStyle w:val="14PT--"/>
        <w:spacing w:line="360" w:lineRule="auto"/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填報日期：</w:t>
      </w:r>
      <w:r>
        <w:rPr>
          <w:sz w:val="32"/>
          <w:szCs w:val="32"/>
          <w:lang w:eastAsia="zh-TW"/>
        </w:rPr>
        <w:t xml:space="preserve">   </w:t>
      </w:r>
      <w:r>
        <w:rPr>
          <w:sz w:val="32"/>
          <w:szCs w:val="32"/>
          <w:lang w:eastAsia="zh-TW"/>
        </w:rPr>
        <w:t>年</w:t>
      </w:r>
      <w:r>
        <w:rPr>
          <w:sz w:val="32"/>
          <w:szCs w:val="32"/>
          <w:lang w:eastAsia="zh-TW"/>
        </w:rPr>
        <w:t xml:space="preserve">   </w:t>
      </w:r>
      <w:r>
        <w:rPr>
          <w:sz w:val="32"/>
          <w:szCs w:val="32"/>
          <w:lang w:eastAsia="zh-TW"/>
        </w:rPr>
        <w:t>月</w:t>
      </w:r>
      <w:r>
        <w:rPr>
          <w:sz w:val="32"/>
          <w:szCs w:val="32"/>
          <w:lang w:eastAsia="zh-TW"/>
        </w:rPr>
        <w:t xml:space="preserve">   </w:t>
      </w:r>
      <w:r>
        <w:rPr>
          <w:sz w:val="32"/>
          <w:szCs w:val="32"/>
          <w:lang w:eastAsia="zh-TW"/>
        </w:rPr>
        <w:t>日</w:t>
      </w:r>
    </w:p>
    <w:p w14:paraId="70CE20DB" w14:textId="77777777" w:rsidR="00076F9B" w:rsidRDefault="00000000">
      <w:pPr>
        <w:pStyle w:val="14PT--"/>
        <w:spacing w:line="360" w:lineRule="auto"/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申請單位全銜：</w:t>
      </w:r>
    </w:p>
    <w:p w14:paraId="2ECF6F11" w14:textId="77777777" w:rsidR="00076F9B" w:rsidRDefault="00000000">
      <w:pPr>
        <w:pStyle w:val="14PT--"/>
        <w:spacing w:line="360" w:lineRule="auto"/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申請單位統一編號：</w:t>
      </w:r>
    </w:p>
    <w:p w14:paraId="66E49C3E" w14:textId="77777777" w:rsidR="00076F9B" w:rsidRDefault="00000000">
      <w:pPr>
        <w:pStyle w:val="14PT--"/>
        <w:spacing w:line="360" w:lineRule="auto"/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計畫名稱：</w:t>
      </w:r>
    </w:p>
    <w:p w14:paraId="6B4AD1C9" w14:textId="77777777" w:rsidR="00076F9B" w:rsidRDefault="00076F9B">
      <w:pPr>
        <w:pStyle w:val="14PT--"/>
        <w:spacing w:line="360" w:lineRule="auto"/>
        <w:rPr>
          <w:sz w:val="32"/>
          <w:szCs w:val="32"/>
          <w:lang w:eastAsia="zh-TW"/>
        </w:rPr>
      </w:pPr>
    </w:p>
    <w:p w14:paraId="305EEF00" w14:textId="77777777" w:rsidR="00076F9B" w:rsidRDefault="00076F9B">
      <w:pPr>
        <w:pStyle w:val="14PT--"/>
        <w:spacing w:line="360" w:lineRule="auto"/>
        <w:rPr>
          <w:sz w:val="32"/>
          <w:szCs w:val="32"/>
          <w:lang w:eastAsia="zh-TW"/>
        </w:rPr>
      </w:pPr>
    </w:p>
    <w:p w14:paraId="4503AAE4" w14:textId="77777777" w:rsidR="00076F9B" w:rsidRDefault="00000000">
      <w:pPr>
        <w:pStyle w:val="14PT--"/>
        <w:spacing w:line="360" w:lineRule="auto"/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茲向</w:t>
      </w:r>
      <w:r>
        <w:rPr>
          <w:sz w:val="32"/>
          <w:szCs w:val="32"/>
          <w:u w:val="single"/>
          <w:lang w:eastAsia="zh-TW"/>
        </w:rPr>
        <w:t>宜蘭縣員山鄉公所</w:t>
      </w:r>
      <w:r>
        <w:rPr>
          <w:sz w:val="32"/>
          <w:szCs w:val="32"/>
          <w:lang w:eastAsia="zh-TW"/>
        </w:rPr>
        <w:t xml:space="preserve">            </w:t>
      </w:r>
      <w:r>
        <w:rPr>
          <w:sz w:val="32"/>
          <w:szCs w:val="32"/>
          <w:lang w:eastAsia="zh-TW"/>
        </w:rPr>
        <w:t>聲明如下：</w:t>
      </w:r>
    </w:p>
    <w:p w14:paraId="38BFC924" w14:textId="77777777" w:rsidR="00076F9B" w:rsidRDefault="00000000">
      <w:pPr>
        <w:pStyle w:val="14PT--"/>
        <w:spacing w:line="360" w:lineRule="auto"/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本申請單位（</w:t>
      </w:r>
      <w:r>
        <w:rPr>
          <w:rFonts w:ascii="標楷體" w:hAnsi="標楷體" w:cs="標楷體"/>
          <w:sz w:val="32"/>
          <w:szCs w:val="32"/>
          <w:lang w:eastAsia="zh-TW"/>
        </w:rPr>
        <w:t>□</w:t>
      </w:r>
      <w:r>
        <w:rPr>
          <w:sz w:val="32"/>
          <w:szCs w:val="32"/>
          <w:lang w:eastAsia="zh-TW"/>
        </w:rPr>
        <w:t>是</w:t>
      </w:r>
      <w:r>
        <w:rPr>
          <w:rFonts w:ascii="標楷體" w:hAnsi="標楷體" w:cs="標楷體"/>
          <w:sz w:val="32"/>
          <w:szCs w:val="32"/>
          <w:lang w:eastAsia="zh-TW"/>
        </w:rPr>
        <w:t>□</w:t>
      </w:r>
      <w:r>
        <w:rPr>
          <w:sz w:val="32"/>
          <w:szCs w:val="32"/>
          <w:lang w:eastAsia="zh-TW"/>
        </w:rPr>
        <w:t>否）為公職人員利益衝突迴避法第</w:t>
      </w:r>
      <w:r>
        <w:rPr>
          <w:sz w:val="32"/>
          <w:szCs w:val="32"/>
          <w:lang w:eastAsia="zh-TW"/>
        </w:rPr>
        <w:t>2</w:t>
      </w:r>
      <w:r>
        <w:rPr>
          <w:sz w:val="32"/>
          <w:szCs w:val="32"/>
          <w:lang w:eastAsia="zh-TW"/>
        </w:rPr>
        <w:t>條、第</w:t>
      </w:r>
      <w:r>
        <w:rPr>
          <w:sz w:val="32"/>
          <w:szCs w:val="32"/>
          <w:lang w:eastAsia="zh-TW"/>
        </w:rPr>
        <w:t>3</w:t>
      </w:r>
      <w:r>
        <w:rPr>
          <w:sz w:val="32"/>
          <w:szCs w:val="32"/>
          <w:lang w:eastAsia="zh-TW"/>
        </w:rPr>
        <w:t>條所稱公職人員或其關係人。</w:t>
      </w:r>
    </w:p>
    <w:p w14:paraId="30943B87" w14:textId="77777777" w:rsidR="00076F9B" w:rsidRDefault="00000000">
      <w:pPr>
        <w:pStyle w:val="14PT--"/>
        <w:spacing w:line="360" w:lineRule="auto"/>
        <w:ind w:left="340" w:hanging="340"/>
        <w:rPr>
          <w:rFonts w:ascii="標楷體" w:hAnsi="標楷體" w:cs="標楷體"/>
          <w:sz w:val="32"/>
          <w:szCs w:val="32"/>
          <w:lang w:eastAsia="zh-TW"/>
        </w:rPr>
      </w:pPr>
      <w:r>
        <w:rPr>
          <w:rFonts w:ascii="標楷體" w:hAnsi="標楷體" w:cs="標楷體"/>
          <w:sz w:val="32"/>
          <w:szCs w:val="32"/>
          <w:lang w:eastAsia="zh-TW"/>
        </w:rPr>
        <w:t>※勾選「是」者 ，應填「公職人員利益衝突迴避法第14條第2項公職人員及關係人身分關係揭露表」，未揭露者違反公職人員利益衝突迴避法第18條第3項規定，將處以罰鍰。（相關法條請參閱該揭露表）</w:t>
      </w:r>
    </w:p>
    <w:p w14:paraId="41BC6E87" w14:textId="77777777" w:rsidR="00076F9B" w:rsidRDefault="00076F9B">
      <w:pPr>
        <w:pStyle w:val="14PT--"/>
        <w:spacing w:line="360" w:lineRule="auto"/>
        <w:rPr>
          <w:rFonts w:ascii="標楷體" w:hAnsi="標楷體" w:cs="標楷體"/>
          <w:sz w:val="32"/>
          <w:szCs w:val="32"/>
          <w:lang w:eastAsia="zh-TW"/>
        </w:rPr>
      </w:pPr>
    </w:p>
    <w:p w14:paraId="74E90BA1" w14:textId="77777777" w:rsidR="00076F9B" w:rsidRDefault="00000000">
      <w:pPr>
        <w:pStyle w:val="14PT--"/>
        <w:spacing w:line="360" w:lineRule="auto"/>
        <w:rPr>
          <w:rFonts w:ascii="標楷體" w:hAnsi="標楷體" w:cs="標楷體"/>
          <w:sz w:val="32"/>
          <w:szCs w:val="32"/>
          <w:lang w:eastAsia="zh-TW"/>
        </w:rPr>
      </w:pPr>
      <w:r>
        <w:rPr>
          <w:rFonts w:ascii="標楷體" w:hAnsi="標楷體" w:cs="標楷體"/>
          <w:sz w:val="32"/>
          <w:szCs w:val="32"/>
          <w:lang w:eastAsia="zh-TW"/>
        </w:rPr>
        <w:t xml:space="preserve">    此致</w:t>
      </w:r>
    </w:p>
    <w:p w14:paraId="2B70107B" w14:textId="77777777" w:rsidR="00076F9B" w:rsidRDefault="00000000">
      <w:pPr>
        <w:pStyle w:val="14PT--"/>
        <w:spacing w:line="360" w:lineRule="auto"/>
        <w:rPr>
          <w:rFonts w:ascii="標楷體" w:hAnsi="標楷體" w:cs="標楷體"/>
          <w:sz w:val="32"/>
          <w:szCs w:val="32"/>
          <w:lang w:eastAsia="zh-TW"/>
        </w:rPr>
      </w:pPr>
      <w:r>
        <w:rPr>
          <w:rFonts w:ascii="標楷體" w:hAnsi="標楷體" w:cs="標楷體"/>
          <w:sz w:val="32"/>
          <w:szCs w:val="32"/>
          <w:lang w:eastAsia="zh-TW"/>
        </w:rPr>
        <w:t>宜蘭縣員山鄉公所</w:t>
      </w:r>
    </w:p>
    <w:p w14:paraId="0535153B" w14:textId="77777777" w:rsidR="00076F9B" w:rsidRDefault="00000000">
      <w:pPr>
        <w:pStyle w:val="14PT--"/>
        <w:spacing w:line="360" w:lineRule="auto"/>
        <w:rPr>
          <w:rFonts w:ascii="標楷體" w:hAnsi="標楷體" w:cs="標楷體"/>
          <w:sz w:val="32"/>
          <w:szCs w:val="32"/>
          <w:lang w:eastAsia="zh-TW"/>
        </w:rPr>
      </w:pPr>
      <w:r>
        <w:rPr>
          <w:rFonts w:ascii="標楷體" w:hAnsi="標楷體" w:cs="標楷體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B39D4B" wp14:editId="7DA639DB">
                <wp:simplePos x="0" y="0"/>
                <wp:positionH relativeFrom="column">
                  <wp:posOffset>4292640</wp:posOffset>
                </wp:positionH>
                <wp:positionV relativeFrom="paragraph">
                  <wp:posOffset>99000</wp:posOffset>
                </wp:positionV>
                <wp:extent cx="1891800" cy="2064600"/>
                <wp:effectExtent l="0" t="0" r="13200" b="11850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00" cy="206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txbx>
                        <w:txbxContent>
                          <w:p w14:paraId="1D81C5AD" w14:textId="77777777" w:rsidR="00076F9B" w:rsidRDefault="00000000">
                            <w:pPr>
                              <w:jc w:val="center"/>
                            </w:pPr>
                            <w:r>
                              <w:t>請加蓋機關團體</w:t>
                            </w:r>
                          </w:p>
                          <w:p w14:paraId="16893FA3" w14:textId="77777777" w:rsidR="00076F9B" w:rsidRDefault="00000000">
                            <w:pPr>
                              <w:jc w:val="center"/>
                            </w:pPr>
                            <w:r>
                              <w:t>（印信）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B39D4B"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338pt;margin-top:7.8pt;width:148.95pt;height:162.5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" filled="f">
                <v:textbox inset="0,0,0,0">
                  <w:txbxContent>
                    <w:p w14:paraId="1D81C5AD" w14:textId="77777777" w:rsidR="00076F9B" w:rsidRDefault="00000000">
                      <w:pPr>
                        <w:jc w:val="center"/>
                      </w:pPr>
                      <w:r>
                        <w:t>請加蓋機關團體</w:t>
                      </w:r>
                    </w:p>
                    <w:p w14:paraId="16893FA3" w14:textId="77777777" w:rsidR="00076F9B" w:rsidRDefault="00000000">
                      <w:pPr>
                        <w:jc w:val="center"/>
                      </w:pPr>
                      <w:r>
                        <w:t>（印信）</w:t>
                      </w:r>
                    </w:p>
                  </w:txbxContent>
                </v:textbox>
              </v:shape>
            </w:pict>
          </mc:Fallback>
        </mc:AlternateContent>
      </w:r>
    </w:p>
    <w:p w14:paraId="607C240A" w14:textId="77777777" w:rsidR="00076F9B" w:rsidRDefault="00000000">
      <w:pPr>
        <w:pStyle w:val="14PT--"/>
        <w:spacing w:line="360" w:lineRule="auto"/>
        <w:rPr>
          <w:rFonts w:ascii="標楷體" w:hAnsi="標楷體" w:cs="標楷體"/>
          <w:sz w:val="32"/>
          <w:szCs w:val="32"/>
          <w:lang w:eastAsia="zh-TW"/>
        </w:rPr>
      </w:pPr>
      <w:r>
        <w:rPr>
          <w:rFonts w:ascii="標楷體" w:hAnsi="標楷體" w:cs="標楷體"/>
          <w:sz w:val="32"/>
          <w:szCs w:val="32"/>
          <w:lang w:eastAsia="zh-TW"/>
        </w:rPr>
        <w:t>經辦人：                 （簽名或蓋章）</w:t>
      </w:r>
    </w:p>
    <w:p w14:paraId="157F88E6" w14:textId="77777777" w:rsidR="00076F9B" w:rsidRDefault="00000000">
      <w:pPr>
        <w:pStyle w:val="14PT--"/>
        <w:spacing w:line="360" w:lineRule="auto"/>
        <w:rPr>
          <w:rFonts w:ascii="標楷體" w:hAnsi="標楷體" w:cs="標楷體"/>
          <w:sz w:val="32"/>
          <w:szCs w:val="32"/>
          <w:lang w:eastAsia="zh-TW"/>
        </w:rPr>
      </w:pPr>
      <w:r>
        <w:rPr>
          <w:rFonts w:ascii="標楷體" w:hAnsi="標楷體" w:cs="標楷體"/>
          <w:sz w:val="32"/>
          <w:szCs w:val="32"/>
          <w:lang w:eastAsia="zh-TW"/>
        </w:rPr>
        <w:t>負責人：                 （簽名或蓋章）</w:t>
      </w:r>
    </w:p>
    <w:sectPr w:rsidR="00076F9B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C6F8" w14:textId="77777777" w:rsidR="00457E5E" w:rsidRDefault="00457E5E">
      <w:r>
        <w:separator/>
      </w:r>
    </w:p>
  </w:endnote>
  <w:endnote w:type="continuationSeparator" w:id="0">
    <w:p w14:paraId="0F646B73" w14:textId="77777777" w:rsidR="00457E5E" w:rsidRDefault="0045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50E9" w14:textId="77777777" w:rsidR="00457E5E" w:rsidRDefault="00457E5E">
      <w:r>
        <w:rPr>
          <w:color w:val="000000"/>
        </w:rPr>
        <w:separator/>
      </w:r>
    </w:p>
  </w:footnote>
  <w:footnote w:type="continuationSeparator" w:id="0">
    <w:p w14:paraId="77FD679D" w14:textId="77777777" w:rsidR="00457E5E" w:rsidRDefault="0045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848"/>
    <w:multiLevelType w:val="multilevel"/>
    <w:tmpl w:val="32962A84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" w15:restartNumberingAfterBreak="0">
    <w:nsid w:val="06871B1A"/>
    <w:multiLevelType w:val="multilevel"/>
    <w:tmpl w:val="C002A34E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0B2255D8"/>
    <w:multiLevelType w:val="multilevel"/>
    <w:tmpl w:val="E920F6A4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" w15:restartNumberingAfterBreak="0">
    <w:nsid w:val="0C5D7A77"/>
    <w:multiLevelType w:val="multilevel"/>
    <w:tmpl w:val="09F41DD2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231604"/>
    <w:multiLevelType w:val="multilevel"/>
    <w:tmpl w:val="9F1EC018"/>
    <w:styleLink w:val="18PT--11AAaa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5" w15:restartNumberingAfterBreak="0">
    <w:nsid w:val="120331E7"/>
    <w:multiLevelType w:val="multilevel"/>
    <w:tmpl w:val="440A92E6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6" w15:restartNumberingAfterBreak="0">
    <w:nsid w:val="15C3012A"/>
    <w:multiLevelType w:val="multilevel"/>
    <w:tmpl w:val="A5DA4224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16FD1B7A"/>
    <w:multiLevelType w:val="multilevel"/>
    <w:tmpl w:val="8826871E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8" w15:restartNumberingAfterBreak="0">
    <w:nsid w:val="1D102E24"/>
    <w:multiLevelType w:val="multilevel"/>
    <w:tmpl w:val="ABC8C9AC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9" w15:restartNumberingAfterBreak="0">
    <w:nsid w:val="1F0F48A1"/>
    <w:multiLevelType w:val="multilevel"/>
    <w:tmpl w:val="025E1E66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0" w15:restartNumberingAfterBreak="0">
    <w:nsid w:val="205C2D57"/>
    <w:multiLevelType w:val="multilevel"/>
    <w:tmpl w:val="5F026644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1" w15:restartNumberingAfterBreak="0">
    <w:nsid w:val="242D1DA3"/>
    <w:multiLevelType w:val="multilevel"/>
    <w:tmpl w:val="5142C044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12" w15:restartNumberingAfterBreak="0">
    <w:nsid w:val="24C0168A"/>
    <w:multiLevelType w:val="multilevel"/>
    <w:tmpl w:val="9F3C485A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3" w15:restartNumberingAfterBreak="0">
    <w:nsid w:val="25FE45ED"/>
    <w:multiLevelType w:val="multilevel"/>
    <w:tmpl w:val="8CF40342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14" w15:restartNumberingAfterBreak="0">
    <w:nsid w:val="28DA6953"/>
    <w:multiLevelType w:val="multilevel"/>
    <w:tmpl w:val="EA88F230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15" w15:restartNumberingAfterBreak="0">
    <w:nsid w:val="2BE10318"/>
    <w:multiLevelType w:val="multilevel"/>
    <w:tmpl w:val="9C9C7FB8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6" w15:restartNumberingAfterBreak="0">
    <w:nsid w:val="2FA935CD"/>
    <w:multiLevelType w:val="multilevel"/>
    <w:tmpl w:val="692E9868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7" w15:restartNumberingAfterBreak="0">
    <w:nsid w:val="3020036F"/>
    <w:multiLevelType w:val="multilevel"/>
    <w:tmpl w:val="BB1CA3A4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18" w15:restartNumberingAfterBreak="0">
    <w:nsid w:val="31497CFA"/>
    <w:multiLevelType w:val="multilevel"/>
    <w:tmpl w:val="C4A45B68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19" w15:restartNumberingAfterBreak="0">
    <w:nsid w:val="34CB1002"/>
    <w:multiLevelType w:val="multilevel"/>
    <w:tmpl w:val="BAA2891E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20" w15:restartNumberingAfterBreak="0">
    <w:nsid w:val="35937F0F"/>
    <w:multiLevelType w:val="multilevel"/>
    <w:tmpl w:val="856AD442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1" w15:restartNumberingAfterBreak="0">
    <w:nsid w:val="39216E46"/>
    <w:multiLevelType w:val="multilevel"/>
    <w:tmpl w:val="631EEE40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22" w15:restartNumberingAfterBreak="0">
    <w:nsid w:val="3B0D2C32"/>
    <w:multiLevelType w:val="multilevel"/>
    <w:tmpl w:val="5D1212B8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23" w15:restartNumberingAfterBreak="0">
    <w:nsid w:val="3C042448"/>
    <w:multiLevelType w:val="multilevel"/>
    <w:tmpl w:val="33B286C6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24" w15:restartNumberingAfterBreak="0">
    <w:nsid w:val="3DC90EFC"/>
    <w:multiLevelType w:val="multilevel"/>
    <w:tmpl w:val="3DDEC5CA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25" w15:restartNumberingAfterBreak="0">
    <w:nsid w:val="3DF04FC7"/>
    <w:multiLevelType w:val="multilevel"/>
    <w:tmpl w:val="9C9813B8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26" w15:restartNumberingAfterBreak="0">
    <w:nsid w:val="42B13FAC"/>
    <w:multiLevelType w:val="multilevel"/>
    <w:tmpl w:val="BC64CD5A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27" w15:restartNumberingAfterBreak="0">
    <w:nsid w:val="441F1057"/>
    <w:multiLevelType w:val="multilevel"/>
    <w:tmpl w:val="184A4B26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28" w15:restartNumberingAfterBreak="0">
    <w:nsid w:val="4C3C62E6"/>
    <w:multiLevelType w:val="multilevel"/>
    <w:tmpl w:val="A27CEE76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29" w15:restartNumberingAfterBreak="0">
    <w:nsid w:val="4DEC2213"/>
    <w:multiLevelType w:val="multilevel"/>
    <w:tmpl w:val="D32AA44C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30" w15:restartNumberingAfterBreak="0">
    <w:nsid w:val="4E2F368D"/>
    <w:multiLevelType w:val="multilevel"/>
    <w:tmpl w:val="19A66510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1" w15:restartNumberingAfterBreak="0">
    <w:nsid w:val="50231279"/>
    <w:multiLevelType w:val="multilevel"/>
    <w:tmpl w:val="D56AFDB6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2" w15:restartNumberingAfterBreak="0">
    <w:nsid w:val="50883B08"/>
    <w:multiLevelType w:val="multilevel"/>
    <w:tmpl w:val="E6ECB12C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33" w15:restartNumberingAfterBreak="0">
    <w:nsid w:val="55765DAA"/>
    <w:multiLevelType w:val="multilevel"/>
    <w:tmpl w:val="1820E9CC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34" w15:restartNumberingAfterBreak="0">
    <w:nsid w:val="574374D3"/>
    <w:multiLevelType w:val="multilevel"/>
    <w:tmpl w:val="19D0BFD8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5" w15:restartNumberingAfterBreak="0">
    <w:nsid w:val="59537D95"/>
    <w:multiLevelType w:val="multilevel"/>
    <w:tmpl w:val="25D6F318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6" w15:restartNumberingAfterBreak="0">
    <w:nsid w:val="611F30AA"/>
    <w:multiLevelType w:val="multilevel"/>
    <w:tmpl w:val="31E44C6A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7" w15:restartNumberingAfterBreak="0">
    <w:nsid w:val="63F62653"/>
    <w:multiLevelType w:val="multilevel"/>
    <w:tmpl w:val="DE6457A2"/>
    <w:styleLink w:val="18PT--11AAaa0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38" w15:restartNumberingAfterBreak="0">
    <w:nsid w:val="66CA2467"/>
    <w:multiLevelType w:val="multilevel"/>
    <w:tmpl w:val="67B28B1C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9" w15:restartNumberingAfterBreak="0">
    <w:nsid w:val="6AA86CE9"/>
    <w:multiLevelType w:val="multilevel"/>
    <w:tmpl w:val="E3001F3C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40" w15:restartNumberingAfterBreak="0">
    <w:nsid w:val="6BFA13E4"/>
    <w:multiLevelType w:val="multilevel"/>
    <w:tmpl w:val="9334DCD0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41" w15:restartNumberingAfterBreak="0">
    <w:nsid w:val="6F7D51FC"/>
    <w:multiLevelType w:val="multilevel"/>
    <w:tmpl w:val="E2B86E10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42" w15:restartNumberingAfterBreak="0">
    <w:nsid w:val="6F9201C9"/>
    <w:multiLevelType w:val="multilevel"/>
    <w:tmpl w:val="6B341B3C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18E2274"/>
    <w:multiLevelType w:val="multilevel"/>
    <w:tmpl w:val="07583ED2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44" w15:restartNumberingAfterBreak="0">
    <w:nsid w:val="72BE3490"/>
    <w:multiLevelType w:val="multilevel"/>
    <w:tmpl w:val="5526052A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45" w15:restartNumberingAfterBreak="0">
    <w:nsid w:val="7DC13C31"/>
    <w:multiLevelType w:val="multilevel"/>
    <w:tmpl w:val="D8E456C2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num w:numId="1" w16cid:durableId="914363115">
    <w:abstractNumId w:val="35"/>
  </w:num>
  <w:num w:numId="2" w16cid:durableId="1289432520">
    <w:abstractNumId w:val="40"/>
  </w:num>
  <w:num w:numId="3" w16cid:durableId="129247178">
    <w:abstractNumId w:val="7"/>
  </w:num>
  <w:num w:numId="4" w16cid:durableId="694773828">
    <w:abstractNumId w:val="15"/>
  </w:num>
  <w:num w:numId="5" w16cid:durableId="1509099331">
    <w:abstractNumId w:val="26"/>
  </w:num>
  <w:num w:numId="6" w16cid:durableId="941494904">
    <w:abstractNumId w:val="30"/>
  </w:num>
  <w:num w:numId="7" w16cid:durableId="1050106416">
    <w:abstractNumId w:val="27"/>
  </w:num>
  <w:num w:numId="8" w16cid:durableId="2040542648">
    <w:abstractNumId w:val="23"/>
  </w:num>
  <w:num w:numId="9" w16cid:durableId="1455753774">
    <w:abstractNumId w:val="6"/>
  </w:num>
  <w:num w:numId="10" w16cid:durableId="443889031">
    <w:abstractNumId w:val="17"/>
  </w:num>
  <w:num w:numId="11" w16cid:durableId="818839110">
    <w:abstractNumId w:val="20"/>
  </w:num>
  <w:num w:numId="12" w16cid:durableId="1144934015">
    <w:abstractNumId w:val="11"/>
  </w:num>
  <w:num w:numId="13" w16cid:durableId="1405882434">
    <w:abstractNumId w:val="9"/>
  </w:num>
  <w:num w:numId="14" w16cid:durableId="678821920">
    <w:abstractNumId w:val="34"/>
  </w:num>
  <w:num w:numId="15" w16cid:durableId="1214386450">
    <w:abstractNumId w:val="2"/>
  </w:num>
  <w:num w:numId="16" w16cid:durableId="912005256">
    <w:abstractNumId w:val="13"/>
  </w:num>
  <w:num w:numId="17" w16cid:durableId="2029601708">
    <w:abstractNumId w:val="25"/>
  </w:num>
  <w:num w:numId="18" w16cid:durableId="943881153">
    <w:abstractNumId w:val="44"/>
  </w:num>
  <w:num w:numId="19" w16cid:durableId="1602451020">
    <w:abstractNumId w:val="39"/>
  </w:num>
  <w:num w:numId="20" w16cid:durableId="1553928196">
    <w:abstractNumId w:val="10"/>
  </w:num>
  <w:num w:numId="21" w16cid:durableId="707804932">
    <w:abstractNumId w:val="16"/>
  </w:num>
  <w:num w:numId="22" w16cid:durableId="1553690985">
    <w:abstractNumId w:val="28"/>
  </w:num>
  <w:num w:numId="23" w16cid:durableId="1219512061">
    <w:abstractNumId w:val="1"/>
  </w:num>
  <w:num w:numId="24" w16cid:durableId="742028317">
    <w:abstractNumId w:val="8"/>
  </w:num>
  <w:num w:numId="25" w16cid:durableId="1338970377">
    <w:abstractNumId w:val="29"/>
  </w:num>
  <w:num w:numId="26" w16cid:durableId="1903907562">
    <w:abstractNumId w:val="14"/>
  </w:num>
  <w:num w:numId="27" w16cid:durableId="399907760">
    <w:abstractNumId w:val="5"/>
  </w:num>
  <w:num w:numId="28" w16cid:durableId="1730154080">
    <w:abstractNumId w:val="41"/>
  </w:num>
  <w:num w:numId="29" w16cid:durableId="1356955505">
    <w:abstractNumId w:val="22"/>
  </w:num>
  <w:num w:numId="30" w16cid:durableId="603997229">
    <w:abstractNumId w:val="42"/>
  </w:num>
  <w:num w:numId="31" w16cid:durableId="480535707">
    <w:abstractNumId w:val="12"/>
  </w:num>
  <w:num w:numId="32" w16cid:durableId="426774925">
    <w:abstractNumId w:val="38"/>
  </w:num>
  <w:num w:numId="33" w16cid:durableId="1067722351">
    <w:abstractNumId w:val="3"/>
  </w:num>
  <w:num w:numId="34" w16cid:durableId="1408072780">
    <w:abstractNumId w:val="21"/>
  </w:num>
  <w:num w:numId="35" w16cid:durableId="1779330467">
    <w:abstractNumId w:val="19"/>
  </w:num>
  <w:num w:numId="36" w16cid:durableId="1653555986">
    <w:abstractNumId w:val="33"/>
  </w:num>
  <w:num w:numId="37" w16cid:durableId="839078027">
    <w:abstractNumId w:val="32"/>
  </w:num>
  <w:num w:numId="38" w16cid:durableId="754593240">
    <w:abstractNumId w:val="24"/>
  </w:num>
  <w:num w:numId="39" w16cid:durableId="939458696">
    <w:abstractNumId w:val="37"/>
  </w:num>
  <w:num w:numId="40" w16cid:durableId="2067025384">
    <w:abstractNumId w:val="4"/>
  </w:num>
  <w:num w:numId="41" w16cid:durableId="1008286452">
    <w:abstractNumId w:val="0"/>
  </w:num>
  <w:num w:numId="42" w16cid:durableId="121307797">
    <w:abstractNumId w:val="36"/>
  </w:num>
  <w:num w:numId="43" w16cid:durableId="19476117">
    <w:abstractNumId w:val="18"/>
  </w:num>
  <w:num w:numId="44" w16cid:durableId="2068456346">
    <w:abstractNumId w:val="31"/>
  </w:num>
  <w:num w:numId="45" w16cid:durableId="1749813144">
    <w:abstractNumId w:val="45"/>
  </w:num>
  <w:num w:numId="46" w16cid:durableId="105408896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6F9B"/>
    <w:rsid w:val="00076F9B"/>
    <w:rsid w:val="00457E5E"/>
    <w:rsid w:val="0098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A7F0"/>
  <w15:docId w15:val="{118F57F1-65BD-4C29-BE6E-825F17DC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uiPriority w:val="9"/>
    <w:semiHidden/>
    <w:unhideWhenUsed/>
    <w:qFormat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uiPriority w:val="9"/>
    <w:semiHidden/>
    <w:unhideWhenUsed/>
    <w:qFormat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  <w:rPr>
      <w:lang/>
    </w:r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  <w:lang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  <w:lang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List11">
    <w:name w:val="List 1_1"/>
    <w:basedOn w:val="a2"/>
    <w:pPr>
      <w:numPr>
        <w:numId w:val="1"/>
      </w:numPr>
    </w:pPr>
  </w:style>
  <w:style w:type="numbering" w:customStyle="1" w:styleId="List2">
    <w:name w:val="List 2"/>
    <w:basedOn w:val="a2"/>
    <w:pPr>
      <w:numPr>
        <w:numId w:val="2"/>
      </w:numPr>
    </w:pPr>
  </w:style>
  <w:style w:type="numbering" w:customStyle="1" w:styleId="List3">
    <w:name w:val="List 3"/>
    <w:basedOn w:val="a2"/>
    <w:pPr>
      <w:numPr>
        <w:numId w:val="3"/>
      </w:numPr>
    </w:pPr>
  </w:style>
  <w:style w:type="numbering" w:customStyle="1" w:styleId="List4">
    <w:name w:val="List 4"/>
    <w:basedOn w:val="a2"/>
    <w:pPr>
      <w:numPr>
        <w:numId w:val="4"/>
      </w:numPr>
    </w:pPr>
  </w:style>
  <w:style w:type="numbering" w:customStyle="1" w:styleId="List5">
    <w:name w:val="List 5"/>
    <w:basedOn w:val="a2"/>
    <w:pPr>
      <w:numPr>
        <w:numId w:val="5"/>
      </w:numPr>
    </w:pPr>
  </w:style>
  <w:style w:type="numbering" w:customStyle="1" w:styleId="Numbering11">
    <w:name w:val="Numbering 1_1"/>
    <w:basedOn w:val="a2"/>
    <w:pPr>
      <w:numPr>
        <w:numId w:val="6"/>
      </w:numPr>
    </w:pPr>
  </w:style>
  <w:style w:type="numbering" w:customStyle="1" w:styleId="Numbering21">
    <w:name w:val="Numbering 2_1"/>
    <w:basedOn w:val="a2"/>
    <w:pPr>
      <w:numPr>
        <w:numId w:val="7"/>
      </w:numPr>
    </w:pPr>
  </w:style>
  <w:style w:type="numbering" w:customStyle="1" w:styleId="Numbering31">
    <w:name w:val="Numbering 3_1"/>
    <w:basedOn w:val="a2"/>
    <w:pPr>
      <w:numPr>
        <w:numId w:val="8"/>
      </w:numPr>
    </w:pPr>
  </w:style>
  <w:style w:type="numbering" w:customStyle="1" w:styleId="Numbering41">
    <w:name w:val="Numbering 4_1"/>
    <w:basedOn w:val="a2"/>
    <w:pPr>
      <w:numPr>
        <w:numId w:val="9"/>
      </w:numPr>
    </w:pPr>
  </w:style>
  <w:style w:type="numbering" w:customStyle="1" w:styleId="Numbering51">
    <w:name w:val="Numbering 5_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user</dc:creator>
  <cp:lastModifiedBy>user</cp:lastModifiedBy>
  <cp:revision>2</cp:revision>
  <dcterms:created xsi:type="dcterms:W3CDTF">2023-01-17T05:22:00Z</dcterms:created>
  <dcterms:modified xsi:type="dcterms:W3CDTF">2023-01-17T05:22:00Z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