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C7B" w:rsidRPr="00EC1D62" w:rsidRDefault="00A03C7B" w:rsidP="00A03C7B">
      <w:pPr>
        <w:snapToGrid w:val="0"/>
        <w:ind w:left="31680" w:hangingChars="500" w:firstLine="31680"/>
        <w:rPr>
          <w:rFonts w:ascii="標楷體" w:eastAsia="標楷體"/>
          <w:b/>
          <w:bCs/>
          <w:color w:val="000000"/>
          <w:sz w:val="32"/>
          <w:szCs w:val="32"/>
        </w:rPr>
      </w:pPr>
      <w:r w:rsidRPr="00EC1D62">
        <w:rPr>
          <w:rFonts w:ascii="標楷體" w:eastAsia="標楷體" w:hint="eastAsia"/>
          <w:b/>
          <w:bCs/>
          <w:color w:val="000000"/>
          <w:sz w:val="32"/>
          <w:szCs w:val="32"/>
        </w:rPr>
        <w:t>公立就業服務機關</w:t>
      </w:r>
      <w:r w:rsidRPr="00EC1D62">
        <w:rPr>
          <w:rFonts w:ascii="標楷體" w:eastAsia="標楷體"/>
          <w:b/>
          <w:bCs/>
          <w:color w:val="000000"/>
          <w:sz w:val="32"/>
          <w:szCs w:val="32"/>
        </w:rPr>
        <w:t>(</w:t>
      </w:r>
      <w:r w:rsidRPr="00EC1D62">
        <w:rPr>
          <w:rFonts w:ascii="標楷體" w:eastAsia="標楷體" w:hint="eastAsia"/>
          <w:b/>
          <w:bCs/>
          <w:color w:val="000000"/>
          <w:sz w:val="32"/>
          <w:szCs w:val="32"/>
        </w:rPr>
        <w:t>構</w:t>
      </w:r>
      <w:r w:rsidRPr="00EC1D62">
        <w:rPr>
          <w:rFonts w:ascii="標楷體" w:eastAsia="標楷體"/>
          <w:b/>
          <w:bCs/>
          <w:color w:val="000000"/>
          <w:sz w:val="32"/>
          <w:szCs w:val="32"/>
        </w:rPr>
        <w:t>)</w:t>
      </w:r>
      <w:r w:rsidRPr="00EC1D62">
        <w:rPr>
          <w:rFonts w:ascii="標楷體" w:eastAsia="標楷體" w:hint="eastAsia"/>
          <w:b/>
          <w:bCs/>
          <w:color w:val="000000"/>
          <w:sz w:val="32"/>
          <w:szCs w:val="32"/>
        </w:rPr>
        <w:t>隱私權政策</w:t>
      </w:r>
      <w:bookmarkStart w:id="0" w:name="_GoBack"/>
      <w:bookmarkEnd w:id="0"/>
    </w:p>
    <w:p w:rsidR="00A03C7B" w:rsidRPr="00EC1D62" w:rsidRDefault="00A03C7B" w:rsidP="003D01FB">
      <w:pPr>
        <w:snapToGrid w:val="0"/>
        <w:spacing w:beforeLines="50" w:line="228" w:lineRule="auto"/>
        <w:rPr>
          <w:rFonts w:ascii="標楷體" w:eastAsia="標楷體"/>
          <w:bCs/>
          <w:color w:val="000000"/>
        </w:rPr>
      </w:pPr>
      <w:r w:rsidRPr="00EC1D62">
        <w:rPr>
          <w:rFonts w:ascii="標楷體" w:eastAsia="標楷體" w:hint="eastAsia"/>
          <w:bCs/>
          <w:color w:val="000000"/>
        </w:rPr>
        <w:t>歡迎您至公立就業服務機關</w:t>
      </w:r>
      <w:r w:rsidRPr="00EC1D62">
        <w:rPr>
          <w:rFonts w:ascii="標楷體" w:eastAsia="標楷體"/>
          <w:bCs/>
          <w:color w:val="000000"/>
        </w:rPr>
        <w:t>(</w:t>
      </w:r>
      <w:r w:rsidRPr="00EC1D62">
        <w:rPr>
          <w:rFonts w:ascii="標楷體" w:eastAsia="標楷體" w:hint="eastAsia"/>
          <w:bCs/>
          <w:color w:val="000000"/>
        </w:rPr>
        <w:t>構</w:t>
      </w:r>
      <w:r w:rsidRPr="00EC1D62">
        <w:rPr>
          <w:rFonts w:ascii="標楷體" w:eastAsia="標楷體"/>
          <w:bCs/>
          <w:color w:val="000000"/>
        </w:rPr>
        <w:t>)</w:t>
      </w:r>
      <w:r w:rsidRPr="00EC1D62">
        <w:rPr>
          <w:rFonts w:ascii="標楷體" w:eastAsia="標楷體" w:hint="eastAsia"/>
          <w:bCs/>
          <w:color w:val="000000"/>
        </w:rPr>
        <w:t>接受服務，所提供服務內容包括：求職、求才、職業訓練、技能檢定、身障與特定身分、微型創業等服務。為保障您的隱私權及相關權益，除特此聲明本</w:t>
      </w:r>
      <w:r w:rsidRPr="0039593A">
        <w:rPr>
          <w:rFonts w:ascii="標楷體" w:eastAsia="標楷體" w:hint="eastAsia"/>
          <w:bCs/>
          <w:color w:val="000000"/>
        </w:rPr>
        <w:t>機關</w:t>
      </w:r>
      <w:r w:rsidRPr="0039593A">
        <w:rPr>
          <w:rFonts w:ascii="標楷體" w:eastAsia="標楷體"/>
          <w:bCs/>
          <w:color w:val="000000"/>
        </w:rPr>
        <w:t>(</w:t>
      </w:r>
      <w:r w:rsidRPr="0039593A">
        <w:rPr>
          <w:rFonts w:ascii="標楷體" w:eastAsia="標楷體" w:hint="eastAsia"/>
          <w:bCs/>
          <w:color w:val="000000"/>
        </w:rPr>
        <w:t>構</w:t>
      </w:r>
      <w:r w:rsidRPr="0039593A">
        <w:rPr>
          <w:rFonts w:ascii="標楷體" w:eastAsia="標楷體"/>
          <w:bCs/>
          <w:color w:val="000000"/>
        </w:rPr>
        <w:t>)</w:t>
      </w:r>
      <w:r w:rsidRPr="00EC1D62">
        <w:rPr>
          <w:rFonts w:ascii="標楷體" w:eastAsia="標楷體" w:hint="eastAsia"/>
          <w:bCs/>
          <w:color w:val="000000"/>
        </w:rPr>
        <w:t>將依個人資料保護法對於您的資料安全及隱私嚴格把關，若有任何個人或團體違法盜用或不當揭露您的個人資料之情事，本</w:t>
      </w:r>
      <w:r w:rsidRPr="0039593A">
        <w:rPr>
          <w:rFonts w:ascii="標楷體" w:eastAsia="標楷體" w:hint="eastAsia"/>
          <w:bCs/>
          <w:color w:val="000000"/>
        </w:rPr>
        <w:t>機關</w:t>
      </w:r>
      <w:r w:rsidRPr="0039593A">
        <w:rPr>
          <w:rFonts w:ascii="標楷體" w:eastAsia="標楷體"/>
          <w:bCs/>
          <w:color w:val="000000"/>
        </w:rPr>
        <w:t>(</w:t>
      </w:r>
      <w:r w:rsidRPr="0039593A">
        <w:rPr>
          <w:rFonts w:ascii="標楷體" w:eastAsia="標楷體" w:hint="eastAsia"/>
          <w:bCs/>
          <w:color w:val="000000"/>
        </w:rPr>
        <w:t>構</w:t>
      </w:r>
      <w:r w:rsidRPr="0039593A">
        <w:rPr>
          <w:rFonts w:ascii="標楷體" w:eastAsia="標楷體"/>
          <w:bCs/>
          <w:color w:val="000000"/>
        </w:rPr>
        <w:t>)</w:t>
      </w:r>
      <w:r w:rsidRPr="00EC1D62">
        <w:rPr>
          <w:rFonts w:ascii="標楷體" w:eastAsia="標楷體" w:hint="eastAsia"/>
          <w:bCs/>
          <w:color w:val="000000"/>
        </w:rPr>
        <w:t>將藉公權力採取必要的法律措施，以確保</w:t>
      </w:r>
      <w:r>
        <w:rPr>
          <w:rFonts w:ascii="標楷體" w:eastAsia="標楷體" w:hint="eastAsia"/>
          <w:bCs/>
          <w:color w:val="000000"/>
        </w:rPr>
        <w:t>您</w:t>
      </w:r>
      <w:r w:rsidRPr="00EC1D62">
        <w:rPr>
          <w:rFonts w:ascii="標楷體" w:eastAsia="標楷體" w:hint="eastAsia"/>
          <w:bCs/>
          <w:color w:val="000000"/>
        </w:rPr>
        <w:t>個人隱私的安全。</w:t>
      </w:r>
    </w:p>
    <w:p w:rsidR="00A03C7B" w:rsidRPr="00EC1D62" w:rsidRDefault="00A03C7B" w:rsidP="003D01FB">
      <w:pPr>
        <w:snapToGrid w:val="0"/>
        <w:spacing w:beforeLines="50" w:line="228" w:lineRule="auto"/>
        <w:rPr>
          <w:rFonts w:ascii="標楷體" w:eastAsia="標楷體"/>
          <w:bCs/>
          <w:color w:val="000000"/>
        </w:rPr>
      </w:pPr>
      <w:r w:rsidRPr="00EC1D62">
        <w:rPr>
          <w:rFonts w:ascii="標楷體" w:eastAsia="標楷體" w:hint="eastAsia"/>
          <w:bCs/>
          <w:color w:val="000000"/>
        </w:rPr>
        <w:t>本</w:t>
      </w:r>
      <w:r w:rsidRPr="0039593A">
        <w:rPr>
          <w:rFonts w:ascii="標楷體" w:eastAsia="標楷體" w:hint="eastAsia"/>
          <w:bCs/>
          <w:color w:val="000000"/>
        </w:rPr>
        <w:t>機關</w:t>
      </w:r>
      <w:r w:rsidRPr="0039593A">
        <w:rPr>
          <w:rFonts w:ascii="標楷體" w:eastAsia="標楷體"/>
          <w:bCs/>
          <w:color w:val="000000"/>
        </w:rPr>
        <w:t>(</w:t>
      </w:r>
      <w:r w:rsidRPr="0039593A">
        <w:rPr>
          <w:rFonts w:ascii="標楷體" w:eastAsia="標楷體" w:hint="eastAsia"/>
          <w:bCs/>
          <w:color w:val="000000"/>
        </w:rPr>
        <w:t>構</w:t>
      </w:r>
      <w:r w:rsidRPr="0039593A">
        <w:rPr>
          <w:rFonts w:ascii="標楷體" w:eastAsia="標楷體"/>
          <w:bCs/>
          <w:color w:val="000000"/>
        </w:rPr>
        <w:t>)</w:t>
      </w:r>
      <w:r w:rsidRPr="00EC1D62">
        <w:rPr>
          <w:rFonts w:ascii="標楷體" w:eastAsia="標楷體" w:hint="eastAsia"/>
          <w:bCs/>
          <w:color w:val="000000"/>
        </w:rPr>
        <w:t>尊重並保護您在公立就業服務機關</w:t>
      </w:r>
      <w:r w:rsidRPr="00EC1D62">
        <w:rPr>
          <w:rFonts w:ascii="標楷體" w:eastAsia="標楷體"/>
          <w:bCs/>
          <w:color w:val="000000"/>
        </w:rPr>
        <w:t>(</w:t>
      </w:r>
      <w:r w:rsidRPr="00EC1D62">
        <w:rPr>
          <w:rFonts w:ascii="標楷體" w:eastAsia="標楷體" w:hint="eastAsia"/>
          <w:bCs/>
          <w:color w:val="000000"/>
        </w:rPr>
        <w:t>構</w:t>
      </w:r>
      <w:r w:rsidRPr="00EC1D62">
        <w:rPr>
          <w:rFonts w:ascii="標楷體" w:eastAsia="標楷體"/>
          <w:bCs/>
          <w:color w:val="000000"/>
        </w:rPr>
        <w:t>)</w:t>
      </w:r>
      <w:r w:rsidRPr="00EC1D62">
        <w:rPr>
          <w:rFonts w:ascii="標楷體" w:eastAsia="標楷體" w:hint="eastAsia"/>
          <w:bCs/>
          <w:color w:val="000000"/>
        </w:rPr>
        <w:t>接受服務時的安全及隱私，為了幫助您瞭解本</w:t>
      </w:r>
      <w:r w:rsidRPr="0039593A">
        <w:rPr>
          <w:rFonts w:ascii="標楷體" w:eastAsia="標楷體" w:hint="eastAsia"/>
          <w:bCs/>
          <w:color w:val="000000"/>
        </w:rPr>
        <w:t>機關</w:t>
      </w:r>
      <w:r w:rsidRPr="0039593A">
        <w:rPr>
          <w:rFonts w:ascii="標楷體" w:eastAsia="標楷體"/>
          <w:bCs/>
          <w:color w:val="000000"/>
        </w:rPr>
        <w:t>(</w:t>
      </w:r>
      <w:r w:rsidRPr="0039593A">
        <w:rPr>
          <w:rFonts w:ascii="標楷體" w:eastAsia="標楷體" w:hint="eastAsia"/>
          <w:bCs/>
          <w:color w:val="000000"/>
        </w:rPr>
        <w:t>構</w:t>
      </w:r>
      <w:r w:rsidRPr="0039593A">
        <w:rPr>
          <w:rFonts w:ascii="標楷體" w:eastAsia="標楷體"/>
          <w:bCs/>
          <w:color w:val="000000"/>
        </w:rPr>
        <w:t>)</w:t>
      </w:r>
      <w:r w:rsidRPr="00EC1D62">
        <w:rPr>
          <w:rFonts w:ascii="標楷體" w:eastAsia="標楷體" w:hint="eastAsia"/>
          <w:bCs/>
          <w:color w:val="000000"/>
        </w:rPr>
        <w:t>如何保護您在辦理各項服務的安全、及如何蒐集、應用及保護您所提供的個人資訊，請您詳細閱讀公立就業服務機關</w:t>
      </w:r>
      <w:r w:rsidRPr="00EC1D62">
        <w:rPr>
          <w:rFonts w:ascii="標楷體" w:eastAsia="標楷體"/>
          <w:bCs/>
          <w:color w:val="000000"/>
        </w:rPr>
        <w:t>(</w:t>
      </w:r>
      <w:r w:rsidRPr="00EC1D62">
        <w:rPr>
          <w:rFonts w:ascii="標楷體" w:eastAsia="標楷體" w:hint="eastAsia"/>
          <w:bCs/>
          <w:color w:val="000000"/>
        </w:rPr>
        <w:t>構</w:t>
      </w:r>
      <w:r w:rsidRPr="00EC1D62">
        <w:rPr>
          <w:rFonts w:ascii="標楷體" w:eastAsia="標楷體"/>
          <w:bCs/>
          <w:color w:val="000000"/>
        </w:rPr>
        <w:t>)</w:t>
      </w:r>
      <w:r w:rsidRPr="00EC1D62">
        <w:rPr>
          <w:rFonts w:ascii="標楷體" w:eastAsia="標楷體" w:hint="eastAsia"/>
          <w:bCs/>
          <w:color w:val="000000"/>
        </w:rPr>
        <w:t>隱私權政策。</w:t>
      </w:r>
    </w:p>
    <w:p w:rsidR="00A03C7B" w:rsidRPr="00EC1D62" w:rsidRDefault="00A03C7B" w:rsidP="003D01FB">
      <w:pPr>
        <w:snapToGrid w:val="0"/>
        <w:spacing w:beforeLines="50" w:line="228" w:lineRule="auto"/>
        <w:rPr>
          <w:rFonts w:ascii="標楷體" w:eastAsia="標楷體"/>
          <w:bCs/>
          <w:color w:val="000000"/>
        </w:rPr>
      </w:pPr>
      <w:r w:rsidRPr="00EC1D62">
        <w:rPr>
          <w:rFonts w:ascii="標楷體" w:eastAsia="標楷體" w:hint="eastAsia"/>
          <w:bCs/>
          <w:color w:val="000000"/>
        </w:rPr>
        <w:t>以下隱私權宣告，適用於您在接受公立就業服務機關</w:t>
      </w:r>
      <w:r w:rsidRPr="00EC1D62">
        <w:rPr>
          <w:rFonts w:ascii="標楷體" w:eastAsia="標楷體"/>
          <w:bCs/>
          <w:color w:val="000000"/>
        </w:rPr>
        <w:t>(</w:t>
      </w:r>
      <w:r w:rsidRPr="00EC1D62">
        <w:rPr>
          <w:rFonts w:ascii="標楷體" w:eastAsia="標楷體" w:hint="eastAsia"/>
          <w:bCs/>
          <w:color w:val="000000"/>
        </w:rPr>
        <w:t>構</w:t>
      </w:r>
      <w:r w:rsidRPr="00EC1D62">
        <w:rPr>
          <w:rFonts w:ascii="標楷體" w:eastAsia="標楷體"/>
          <w:bCs/>
          <w:color w:val="000000"/>
        </w:rPr>
        <w:t>)</w:t>
      </w:r>
      <w:r w:rsidRPr="00EC1D62">
        <w:rPr>
          <w:rFonts w:ascii="標楷體" w:eastAsia="標楷體" w:hint="eastAsia"/>
          <w:bCs/>
          <w:color w:val="000000"/>
        </w:rPr>
        <w:t>服務時，所涉及的個人資料蒐集、處理及利用。</w:t>
      </w:r>
    </w:p>
    <w:p w:rsidR="00A03C7B" w:rsidRPr="00EC1D62" w:rsidRDefault="00A03C7B" w:rsidP="00DA3664">
      <w:pPr>
        <w:snapToGrid w:val="0"/>
        <w:spacing w:line="228" w:lineRule="auto"/>
        <w:ind w:left="31680" w:hangingChars="500" w:firstLine="31680"/>
        <w:rPr>
          <w:rFonts w:ascii="標楷體" w:eastAsia="標楷體"/>
          <w:bCs/>
          <w:color w:val="000000"/>
        </w:rPr>
      </w:pPr>
      <w:r w:rsidRPr="00EC1D62">
        <w:rPr>
          <w:rFonts w:ascii="標楷體" w:eastAsia="標楷體" w:hint="eastAsia"/>
          <w:bCs/>
          <w:color w:val="000000"/>
        </w:rPr>
        <w:t>有關公立就業服務機關</w:t>
      </w:r>
      <w:r w:rsidRPr="00EC1D62">
        <w:rPr>
          <w:rFonts w:ascii="標楷體" w:eastAsia="標楷體"/>
          <w:bCs/>
          <w:color w:val="000000"/>
        </w:rPr>
        <w:t>(</w:t>
      </w:r>
      <w:r w:rsidRPr="00EC1D62">
        <w:rPr>
          <w:rFonts w:ascii="標楷體" w:eastAsia="標楷體" w:hint="eastAsia"/>
          <w:bCs/>
          <w:color w:val="000000"/>
        </w:rPr>
        <w:t>構</w:t>
      </w:r>
      <w:r w:rsidRPr="00EC1D62">
        <w:rPr>
          <w:rFonts w:ascii="標楷體" w:eastAsia="標楷體"/>
          <w:bCs/>
          <w:color w:val="000000"/>
        </w:rPr>
        <w:t>)</w:t>
      </w:r>
      <w:r w:rsidRPr="00EC1D62">
        <w:rPr>
          <w:rFonts w:ascii="標楷體" w:eastAsia="標楷體" w:hint="eastAsia"/>
          <w:bCs/>
          <w:color w:val="000000"/>
        </w:rPr>
        <w:t>個人資料之蒐集、處理及利用方式：</w:t>
      </w:r>
    </w:p>
    <w:p w:rsidR="00A03C7B" w:rsidRPr="00EC1D62" w:rsidRDefault="00A03C7B" w:rsidP="00C7621F">
      <w:pPr>
        <w:numPr>
          <w:ilvl w:val="0"/>
          <w:numId w:val="1"/>
        </w:numPr>
        <w:snapToGrid w:val="0"/>
        <w:spacing w:line="228" w:lineRule="auto"/>
        <w:rPr>
          <w:rFonts w:ascii="標楷體" w:eastAsia="標楷體"/>
          <w:bCs/>
          <w:color w:val="000000"/>
        </w:rPr>
      </w:pPr>
      <w:r w:rsidRPr="00EC1D62">
        <w:rPr>
          <w:rFonts w:ascii="標楷體" w:eastAsia="標楷體" w:hint="eastAsia"/>
          <w:bCs/>
          <w:color w:val="000000"/>
        </w:rPr>
        <w:t>當您在接受公立就業服務機關</w:t>
      </w:r>
      <w:r w:rsidRPr="00EC1D62">
        <w:rPr>
          <w:rFonts w:ascii="標楷體" w:eastAsia="標楷體"/>
          <w:bCs/>
          <w:color w:val="000000"/>
        </w:rPr>
        <w:t>(</w:t>
      </w:r>
      <w:r w:rsidRPr="00EC1D62">
        <w:rPr>
          <w:rFonts w:ascii="標楷體" w:eastAsia="標楷體" w:hint="eastAsia"/>
          <w:bCs/>
          <w:color w:val="000000"/>
        </w:rPr>
        <w:t>構</w:t>
      </w:r>
      <w:r w:rsidRPr="00EC1D62">
        <w:rPr>
          <w:rFonts w:ascii="標楷體" w:eastAsia="標楷體"/>
          <w:bCs/>
          <w:color w:val="000000"/>
        </w:rPr>
        <w:t>)</w:t>
      </w:r>
      <w:r w:rsidRPr="00EC1D62">
        <w:rPr>
          <w:rFonts w:ascii="標楷體" w:eastAsia="標楷體" w:hint="eastAsia"/>
          <w:bCs/>
          <w:color w:val="000000"/>
        </w:rPr>
        <w:t>各項服務，欲辦理求職登記時，申請人須依各項業務服務需求提供相關最新、最真實之個人資料。</w:t>
      </w:r>
    </w:p>
    <w:p w:rsidR="00A03C7B" w:rsidRDefault="00A03C7B" w:rsidP="00C7621F">
      <w:pPr>
        <w:numPr>
          <w:ilvl w:val="0"/>
          <w:numId w:val="1"/>
        </w:numPr>
        <w:snapToGrid w:val="0"/>
        <w:spacing w:line="228" w:lineRule="auto"/>
        <w:rPr>
          <w:rFonts w:ascii="標楷體" w:eastAsia="標楷體"/>
          <w:bCs/>
          <w:color w:val="000000"/>
        </w:rPr>
      </w:pPr>
      <w:r w:rsidRPr="00EC1D62">
        <w:rPr>
          <w:rFonts w:ascii="標楷體" w:eastAsia="標楷體" w:hint="eastAsia"/>
          <w:bCs/>
          <w:color w:val="000000"/>
        </w:rPr>
        <w:t>公立就業服務機關</w:t>
      </w:r>
      <w:r w:rsidRPr="00EC1D62">
        <w:rPr>
          <w:rFonts w:ascii="標楷體" w:eastAsia="標楷體"/>
          <w:bCs/>
          <w:color w:val="000000"/>
        </w:rPr>
        <w:t>(</w:t>
      </w:r>
      <w:r w:rsidRPr="00EC1D62">
        <w:rPr>
          <w:rFonts w:ascii="標楷體" w:eastAsia="標楷體" w:hint="eastAsia"/>
          <w:bCs/>
          <w:color w:val="000000"/>
        </w:rPr>
        <w:t>構</w:t>
      </w:r>
      <w:r w:rsidRPr="00EC1D62">
        <w:rPr>
          <w:rFonts w:ascii="標楷體" w:eastAsia="標楷體"/>
          <w:bCs/>
          <w:color w:val="000000"/>
        </w:rPr>
        <w:t>)</w:t>
      </w:r>
      <w:r w:rsidRPr="00EC1D62">
        <w:rPr>
          <w:rFonts w:ascii="標楷體" w:eastAsia="標楷體" w:hint="eastAsia"/>
          <w:bCs/>
          <w:color w:val="000000"/>
        </w:rPr>
        <w:t>有義務保護申請人個人資料，非經您本人同意不會自行修改或刪除任何個人資料及檔案。</w:t>
      </w:r>
      <w:r w:rsidRPr="00EC1D62">
        <w:rPr>
          <w:rFonts w:ascii="標楷體" w:eastAsia="標楷體"/>
          <w:bCs/>
          <w:color w:val="000000"/>
        </w:rPr>
        <w:t xml:space="preserve"> </w:t>
      </w:r>
    </w:p>
    <w:p w:rsidR="00A03C7B" w:rsidRPr="00EC1D62" w:rsidRDefault="00A03C7B" w:rsidP="00C7621F">
      <w:pPr>
        <w:numPr>
          <w:ilvl w:val="0"/>
          <w:numId w:val="1"/>
        </w:numPr>
        <w:snapToGrid w:val="0"/>
        <w:spacing w:line="228" w:lineRule="auto"/>
        <w:rPr>
          <w:rFonts w:ascii="標楷體" w:eastAsia="標楷體"/>
          <w:bCs/>
          <w:color w:val="000000"/>
        </w:rPr>
      </w:pPr>
      <w:r w:rsidRPr="00EC1D62">
        <w:rPr>
          <w:rFonts w:ascii="標楷體" w:eastAsia="標楷體" w:hint="eastAsia"/>
          <w:bCs/>
          <w:color w:val="000000"/>
        </w:rPr>
        <w:t>公立就業服務機關</w:t>
      </w:r>
      <w:r w:rsidRPr="00EC1D62">
        <w:rPr>
          <w:rFonts w:ascii="標楷體" w:eastAsia="標楷體"/>
          <w:bCs/>
          <w:color w:val="000000"/>
        </w:rPr>
        <w:t>(</w:t>
      </w:r>
      <w:r w:rsidRPr="00EC1D62">
        <w:rPr>
          <w:rFonts w:ascii="標楷體" w:eastAsia="標楷體" w:hint="eastAsia"/>
          <w:bCs/>
          <w:color w:val="000000"/>
        </w:rPr>
        <w:t>構</w:t>
      </w:r>
      <w:r w:rsidRPr="00EC1D62">
        <w:rPr>
          <w:rFonts w:ascii="標楷體" w:eastAsia="標楷體"/>
          <w:bCs/>
          <w:color w:val="000000"/>
        </w:rPr>
        <w:t>)</w:t>
      </w:r>
      <w:r w:rsidRPr="00EC1D62">
        <w:rPr>
          <w:rFonts w:ascii="標楷體" w:eastAsia="標楷體" w:hint="eastAsia"/>
          <w:bCs/>
          <w:color w:val="000000"/>
        </w:rPr>
        <w:t>將不會任意提供任何您的個人資料給其他公務機關、團體、個人或私人企業。但有下列情形者除外：</w:t>
      </w:r>
    </w:p>
    <w:p w:rsidR="00A03C7B" w:rsidRPr="00EC1D62" w:rsidRDefault="00A03C7B" w:rsidP="00C7621F">
      <w:pPr>
        <w:numPr>
          <w:ilvl w:val="0"/>
          <w:numId w:val="2"/>
        </w:numPr>
        <w:snapToGrid w:val="0"/>
        <w:spacing w:line="228" w:lineRule="auto"/>
        <w:ind w:left="851"/>
        <w:rPr>
          <w:rFonts w:ascii="標楷體" w:eastAsia="標楷體"/>
          <w:bCs/>
          <w:color w:val="000000"/>
        </w:rPr>
      </w:pPr>
      <w:r w:rsidRPr="00EC1D62">
        <w:rPr>
          <w:rFonts w:ascii="標楷體" w:eastAsia="標楷體" w:hint="eastAsia"/>
          <w:bCs/>
          <w:color w:val="000000"/>
        </w:rPr>
        <w:t>法律明文規定。</w:t>
      </w:r>
    </w:p>
    <w:p w:rsidR="00A03C7B" w:rsidRPr="00EC1D62" w:rsidRDefault="00A03C7B" w:rsidP="00C7621F">
      <w:pPr>
        <w:numPr>
          <w:ilvl w:val="0"/>
          <w:numId w:val="2"/>
        </w:numPr>
        <w:snapToGrid w:val="0"/>
        <w:spacing w:line="228" w:lineRule="auto"/>
        <w:ind w:left="851"/>
        <w:rPr>
          <w:rFonts w:ascii="標楷體" w:eastAsia="標楷體"/>
          <w:bCs/>
          <w:color w:val="000000"/>
        </w:rPr>
      </w:pPr>
      <w:r w:rsidRPr="00EC1D62">
        <w:rPr>
          <w:rFonts w:ascii="標楷體" w:eastAsia="標楷體" w:hint="eastAsia"/>
          <w:bCs/>
          <w:color w:val="000000"/>
        </w:rPr>
        <w:t>為維護國家安全或增進公共利益。</w:t>
      </w:r>
    </w:p>
    <w:p w:rsidR="00A03C7B" w:rsidRPr="00EC1D62" w:rsidRDefault="00A03C7B" w:rsidP="00C7621F">
      <w:pPr>
        <w:numPr>
          <w:ilvl w:val="0"/>
          <w:numId w:val="2"/>
        </w:numPr>
        <w:snapToGrid w:val="0"/>
        <w:spacing w:line="228" w:lineRule="auto"/>
        <w:ind w:left="851"/>
        <w:rPr>
          <w:rFonts w:ascii="標楷體" w:eastAsia="標楷體"/>
          <w:bCs/>
          <w:color w:val="000000"/>
        </w:rPr>
      </w:pPr>
      <w:r w:rsidRPr="00EC1D62">
        <w:rPr>
          <w:rFonts w:ascii="標楷體" w:eastAsia="標楷體" w:hint="eastAsia"/>
          <w:bCs/>
          <w:color w:val="000000"/>
        </w:rPr>
        <w:t>為免除當事人之生命、身體、自由或財產上之危險。</w:t>
      </w:r>
    </w:p>
    <w:p w:rsidR="00A03C7B" w:rsidRPr="00EC1D62" w:rsidRDefault="00A03C7B" w:rsidP="00C7621F">
      <w:pPr>
        <w:numPr>
          <w:ilvl w:val="0"/>
          <w:numId w:val="2"/>
        </w:numPr>
        <w:snapToGrid w:val="0"/>
        <w:spacing w:line="228" w:lineRule="auto"/>
        <w:ind w:left="851"/>
        <w:rPr>
          <w:rFonts w:ascii="標楷體" w:eastAsia="標楷體"/>
          <w:bCs/>
          <w:color w:val="000000"/>
        </w:rPr>
      </w:pPr>
      <w:r w:rsidRPr="00EC1D62">
        <w:rPr>
          <w:rFonts w:ascii="標楷體" w:eastAsia="標楷體" w:hint="eastAsia"/>
          <w:bCs/>
          <w:color w:val="000000"/>
        </w:rPr>
        <w:t>為防止他人權益之重大危害。</w:t>
      </w:r>
    </w:p>
    <w:p w:rsidR="00A03C7B" w:rsidRPr="00EC1D62" w:rsidRDefault="00A03C7B" w:rsidP="00C7621F">
      <w:pPr>
        <w:numPr>
          <w:ilvl w:val="0"/>
          <w:numId w:val="2"/>
        </w:numPr>
        <w:snapToGrid w:val="0"/>
        <w:spacing w:line="228" w:lineRule="auto"/>
        <w:ind w:left="851"/>
        <w:rPr>
          <w:rFonts w:ascii="標楷體" w:eastAsia="標楷體"/>
          <w:bCs/>
          <w:color w:val="000000"/>
        </w:rPr>
      </w:pPr>
      <w:r w:rsidRPr="00EC1D62">
        <w:rPr>
          <w:rFonts w:ascii="標楷體" w:eastAsia="標楷體" w:hint="eastAsia"/>
          <w:bCs/>
          <w:color w:val="000000"/>
        </w:rPr>
        <w:t>公務機關或學術研究機構基於公共利益為統計或學術研究而有必要，且資料經過提供者處理後或蒐集者依其揭露方式無從識別特定之當事人。</w:t>
      </w:r>
    </w:p>
    <w:p w:rsidR="00A03C7B" w:rsidRPr="00EC1D62" w:rsidRDefault="00A03C7B" w:rsidP="00C7621F">
      <w:pPr>
        <w:numPr>
          <w:ilvl w:val="0"/>
          <w:numId w:val="2"/>
        </w:numPr>
        <w:snapToGrid w:val="0"/>
        <w:spacing w:line="228" w:lineRule="auto"/>
        <w:ind w:left="851"/>
        <w:rPr>
          <w:rFonts w:ascii="標楷體" w:eastAsia="標楷體"/>
          <w:bCs/>
          <w:color w:val="000000"/>
        </w:rPr>
      </w:pPr>
      <w:r w:rsidRPr="00EC1D62">
        <w:rPr>
          <w:rFonts w:ascii="標楷體" w:eastAsia="標楷體" w:hint="eastAsia"/>
          <w:bCs/>
          <w:color w:val="000000"/>
        </w:rPr>
        <w:t>有利於當事人權益。</w:t>
      </w:r>
    </w:p>
    <w:p w:rsidR="00A03C7B" w:rsidRPr="00EC1D62" w:rsidRDefault="00A03C7B" w:rsidP="00C7621F">
      <w:pPr>
        <w:numPr>
          <w:ilvl w:val="0"/>
          <w:numId w:val="2"/>
        </w:numPr>
        <w:snapToGrid w:val="0"/>
        <w:spacing w:line="228" w:lineRule="auto"/>
        <w:ind w:left="851"/>
        <w:rPr>
          <w:rFonts w:ascii="標楷體" w:eastAsia="標楷體"/>
          <w:bCs/>
          <w:color w:val="000000"/>
        </w:rPr>
      </w:pPr>
      <w:r w:rsidRPr="00EC1D62">
        <w:rPr>
          <w:rFonts w:ascii="標楷體" w:eastAsia="標楷體" w:hint="eastAsia"/>
          <w:bCs/>
          <w:color w:val="000000"/>
        </w:rPr>
        <w:t>經當事人書面同意。</w:t>
      </w:r>
    </w:p>
    <w:p w:rsidR="00A03C7B" w:rsidRPr="00EC1D62" w:rsidRDefault="00A03C7B" w:rsidP="00C7621F">
      <w:pPr>
        <w:numPr>
          <w:ilvl w:val="0"/>
          <w:numId w:val="1"/>
        </w:numPr>
        <w:snapToGrid w:val="0"/>
        <w:spacing w:line="228" w:lineRule="auto"/>
        <w:rPr>
          <w:rFonts w:ascii="標楷體" w:eastAsia="標楷體"/>
          <w:bCs/>
          <w:color w:val="000000"/>
        </w:rPr>
      </w:pPr>
      <w:r w:rsidRPr="00EC1D62">
        <w:rPr>
          <w:rFonts w:ascii="標楷體" w:eastAsia="標楷體" w:hint="eastAsia"/>
          <w:bCs/>
          <w:color w:val="000000"/>
        </w:rPr>
        <w:t>當事人得行使之權利及方式</w:t>
      </w:r>
      <w:r w:rsidRPr="00EC1D62">
        <w:rPr>
          <w:rFonts w:ascii="標楷體" w:eastAsia="標楷體"/>
          <w:bCs/>
          <w:color w:val="000000"/>
        </w:rPr>
        <w:br/>
      </w:r>
      <w:r w:rsidRPr="00EC1D62">
        <w:rPr>
          <w:rFonts w:ascii="標楷體" w:eastAsia="標楷體" w:hint="eastAsia"/>
          <w:bCs/>
          <w:color w:val="000000"/>
        </w:rPr>
        <w:t>您可透過親臨現場、電話、網路申請等方式行使個人資料保護法當事人權利規定，包含行使個人資料查詢、閱覽、複製本、補充、更正、刪除，及停止蒐集、處理或利用之要求。</w:t>
      </w:r>
      <w:r w:rsidRPr="00EC1D62">
        <w:rPr>
          <w:rFonts w:ascii="標楷體" w:eastAsia="標楷體"/>
          <w:bCs/>
          <w:color w:val="000000"/>
        </w:rPr>
        <w:br/>
      </w:r>
      <w:r w:rsidRPr="00B30FA1">
        <w:rPr>
          <w:rFonts w:ascii="標楷體" w:eastAsia="標楷體" w:hint="eastAsia"/>
          <w:bCs/>
          <w:color w:val="000000"/>
        </w:rPr>
        <w:t>公立就業服務機關</w:t>
      </w:r>
      <w:r w:rsidRPr="00B30FA1">
        <w:rPr>
          <w:rFonts w:ascii="標楷體" w:eastAsia="標楷體"/>
          <w:bCs/>
          <w:color w:val="000000"/>
        </w:rPr>
        <w:t>(</w:t>
      </w:r>
      <w:r w:rsidRPr="00B30FA1">
        <w:rPr>
          <w:rFonts w:ascii="標楷體" w:eastAsia="標楷體" w:hint="eastAsia"/>
          <w:bCs/>
          <w:color w:val="000000"/>
        </w:rPr>
        <w:t>構</w:t>
      </w:r>
      <w:r w:rsidRPr="00B30FA1">
        <w:rPr>
          <w:rFonts w:ascii="標楷體" w:eastAsia="標楷體"/>
          <w:bCs/>
          <w:color w:val="000000"/>
        </w:rPr>
        <w:t>)</w:t>
      </w:r>
      <w:r w:rsidRPr="00EC1D62">
        <w:rPr>
          <w:rFonts w:ascii="標楷體" w:eastAsia="標楷體" w:hint="eastAsia"/>
          <w:bCs/>
          <w:color w:val="000000"/>
        </w:rPr>
        <w:t>之個人資料如有以下情形之一者，得保留當事人行使刪除或停止蒐集、處理、利用之要求：</w:t>
      </w:r>
    </w:p>
    <w:p w:rsidR="00A03C7B" w:rsidRPr="00EC1D62" w:rsidRDefault="00A03C7B" w:rsidP="00C7621F">
      <w:pPr>
        <w:numPr>
          <w:ilvl w:val="0"/>
          <w:numId w:val="3"/>
        </w:numPr>
        <w:snapToGrid w:val="0"/>
        <w:spacing w:line="228" w:lineRule="auto"/>
        <w:ind w:left="851"/>
        <w:rPr>
          <w:rFonts w:ascii="標楷體" w:eastAsia="標楷體"/>
          <w:bCs/>
          <w:color w:val="000000"/>
        </w:rPr>
      </w:pPr>
      <w:r w:rsidRPr="00EC1D62">
        <w:rPr>
          <w:rFonts w:ascii="標楷體" w:eastAsia="標楷體" w:hint="eastAsia"/>
          <w:bCs/>
          <w:color w:val="000000"/>
        </w:rPr>
        <w:t>公務機關執行法定職務。</w:t>
      </w:r>
    </w:p>
    <w:p w:rsidR="00A03C7B" w:rsidRPr="00EC1D62" w:rsidRDefault="00A03C7B" w:rsidP="00C0703C">
      <w:pPr>
        <w:numPr>
          <w:ilvl w:val="0"/>
          <w:numId w:val="3"/>
        </w:numPr>
        <w:snapToGrid w:val="0"/>
        <w:spacing w:line="228" w:lineRule="auto"/>
        <w:ind w:left="851"/>
        <w:rPr>
          <w:rFonts w:ascii="標楷體" w:eastAsia="標楷體"/>
          <w:bCs/>
          <w:color w:val="000000"/>
        </w:rPr>
      </w:pPr>
      <w:r>
        <w:rPr>
          <w:rFonts w:ascii="標楷體" w:eastAsia="標楷體" w:hint="eastAsia"/>
          <w:bCs/>
          <w:color w:val="000000"/>
        </w:rPr>
        <w:t>已申請</w:t>
      </w:r>
      <w:r w:rsidRPr="00C0703C">
        <w:rPr>
          <w:rFonts w:ascii="標楷體" w:eastAsia="標楷體" w:hint="eastAsia"/>
          <w:bCs/>
          <w:color w:val="000000"/>
        </w:rPr>
        <w:t>勞動部勞動力發展署</w:t>
      </w:r>
      <w:r>
        <w:rPr>
          <w:rFonts w:ascii="標楷體" w:eastAsia="標楷體" w:hint="eastAsia"/>
          <w:bCs/>
          <w:color w:val="000000"/>
        </w:rPr>
        <w:t>訂定或經勞動部勞動力發展署認定之給付</w:t>
      </w:r>
      <w:r>
        <w:rPr>
          <w:rFonts w:ascii="標楷體" w:eastAsia="標楷體" w:hAnsi="標楷體" w:hint="eastAsia"/>
          <w:bCs/>
          <w:color w:val="000000"/>
        </w:rPr>
        <w:t>、</w:t>
      </w:r>
      <w:r>
        <w:rPr>
          <w:rFonts w:ascii="標楷體" w:eastAsia="標楷體" w:hint="eastAsia"/>
          <w:bCs/>
          <w:color w:val="000000"/>
        </w:rPr>
        <w:t>津貼或補助者</w:t>
      </w:r>
      <w:r w:rsidRPr="00EC1D62">
        <w:rPr>
          <w:rFonts w:ascii="標楷體" w:eastAsia="標楷體" w:hint="eastAsia"/>
          <w:bCs/>
          <w:color w:val="000000"/>
        </w:rPr>
        <w:t>。</w:t>
      </w:r>
    </w:p>
    <w:p w:rsidR="00A03C7B" w:rsidRPr="00EC1D62" w:rsidRDefault="00A03C7B" w:rsidP="00C7621F">
      <w:pPr>
        <w:numPr>
          <w:ilvl w:val="0"/>
          <w:numId w:val="3"/>
        </w:numPr>
        <w:snapToGrid w:val="0"/>
        <w:spacing w:line="228" w:lineRule="auto"/>
        <w:ind w:left="851"/>
        <w:rPr>
          <w:rFonts w:ascii="標楷體" w:eastAsia="標楷體"/>
          <w:bCs/>
          <w:color w:val="000000"/>
        </w:rPr>
      </w:pPr>
      <w:r w:rsidRPr="00EC1D62">
        <w:rPr>
          <w:rFonts w:ascii="標楷體" w:eastAsia="標楷體" w:hint="eastAsia"/>
          <w:bCs/>
          <w:color w:val="000000"/>
        </w:rPr>
        <w:t>其他不能刪除或停止蒐集、處理、利用之正當事由。</w:t>
      </w:r>
    </w:p>
    <w:p w:rsidR="00A03C7B" w:rsidRPr="00EC1D62" w:rsidRDefault="00A03C7B" w:rsidP="00C7621F">
      <w:pPr>
        <w:numPr>
          <w:ilvl w:val="0"/>
          <w:numId w:val="1"/>
        </w:numPr>
        <w:snapToGrid w:val="0"/>
        <w:spacing w:line="228" w:lineRule="auto"/>
        <w:rPr>
          <w:rFonts w:ascii="標楷體" w:eastAsia="標楷體"/>
          <w:bCs/>
          <w:color w:val="000000"/>
        </w:rPr>
      </w:pPr>
      <w:r w:rsidRPr="00EC1D62">
        <w:rPr>
          <w:rFonts w:ascii="標楷體" w:eastAsia="標楷體" w:hint="eastAsia"/>
          <w:bCs/>
          <w:color w:val="000000"/>
        </w:rPr>
        <w:t>用戶資料安全保護政策之諮詢與申訴</w:t>
      </w:r>
      <w:r w:rsidRPr="00EC1D62">
        <w:rPr>
          <w:rFonts w:ascii="標楷體" w:eastAsia="標楷體"/>
          <w:bCs/>
          <w:color w:val="000000"/>
        </w:rPr>
        <w:br/>
      </w:r>
      <w:r w:rsidRPr="00EC1D62">
        <w:rPr>
          <w:rFonts w:ascii="標楷體" w:eastAsia="標楷體" w:hint="eastAsia"/>
          <w:bCs/>
          <w:color w:val="000000"/>
        </w:rPr>
        <w:t>使用者若對本政策個人資料管理相關事項有任何疑慮，可利用台灣就業通</w:t>
      </w:r>
      <w:r w:rsidRPr="005B4AD2">
        <w:rPr>
          <w:rFonts w:ascii="標楷體" w:eastAsia="標楷體"/>
          <w:bCs/>
        </w:rPr>
        <w:t>(www.taiwanjobs.gov.tw)</w:t>
      </w:r>
      <w:r w:rsidRPr="005B4AD2">
        <w:rPr>
          <w:rFonts w:ascii="標楷體" w:eastAsia="標楷體" w:hint="eastAsia"/>
          <w:bCs/>
        </w:rPr>
        <w:t>之</w:t>
      </w:r>
      <w:r w:rsidRPr="00EC1D62">
        <w:rPr>
          <w:rFonts w:ascii="標楷體" w:eastAsia="標楷體" w:hint="eastAsia"/>
          <w:bCs/>
          <w:color w:val="000000"/>
        </w:rPr>
        <w:t>客服信箱或致電：</w:t>
      </w:r>
      <w:r w:rsidRPr="00EC1D62">
        <w:rPr>
          <w:rFonts w:ascii="標楷體" w:eastAsia="標楷體"/>
          <w:bCs/>
          <w:color w:val="000000"/>
        </w:rPr>
        <w:t>0800-777-888</w:t>
      </w:r>
      <w:r w:rsidRPr="00EC1D62">
        <w:rPr>
          <w:rFonts w:ascii="標楷體" w:eastAsia="標楷體" w:hint="eastAsia"/>
          <w:bCs/>
          <w:color w:val="000000"/>
        </w:rPr>
        <w:t>，我們將提供完整的說明。</w:t>
      </w:r>
    </w:p>
    <w:p w:rsidR="00A03C7B" w:rsidRPr="00EC1D62" w:rsidRDefault="00A03C7B" w:rsidP="00C7621F">
      <w:pPr>
        <w:numPr>
          <w:ilvl w:val="0"/>
          <w:numId w:val="1"/>
        </w:numPr>
        <w:snapToGrid w:val="0"/>
        <w:spacing w:line="228" w:lineRule="auto"/>
        <w:rPr>
          <w:rFonts w:ascii="標楷體" w:eastAsia="標楷體"/>
          <w:bCs/>
          <w:color w:val="000000"/>
        </w:rPr>
      </w:pPr>
      <w:r w:rsidRPr="00EC1D62">
        <w:rPr>
          <w:rFonts w:ascii="標楷體" w:eastAsia="標楷體" w:hint="eastAsia"/>
          <w:bCs/>
          <w:color w:val="000000"/>
        </w:rPr>
        <w:t>當事人的自我保護</w:t>
      </w:r>
      <w:r w:rsidRPr="00EC1D62">
        <w:rPr>
          <w:rFonts w:ascii="標楷體" w:eastAsia="標楷體"/>
          <w:bCs/>
          <w:color w:val="000000"/>
        </w:rPr>
        <w:br/>
      </w:r>
      <w:r w:rsidRPr="00EC1D62">
        <w:rPr>
          <w:rFonts w:ascii="標楷體" w:eastAsia="標楷體" w:hint="eastAsia"/>
          <w:bCs/>
          <w:color w:val="000000"/>
        </w:rPr>
        <w:t>請妥善保管您的個人資料，不要隨意將個人資料提供給他人，以防止他人蒐集或使用您的個人資料。</w:t>
      </w:r>
    </w:p>
    <w:p w:rsidR="00A03C7B" w:rsidRPr="00EC1D62" w:rsidRDefault="00A03C7B" w:rsidP="00C7621F">
      <w:pPr>
        <w:numPr>
          <w:ilvl w:val="0"/>
          <w:numId w:val="1"/>
        </w:numPr>
        <w:snapToGrid w:val="0"/>
        <w:spacing w:line="228" w:lineRule="auto"/>
        <w:rPr>
          <w:rFonts w:ascii="標楷體" w:eastAsia="標楷體"/>
          <w:bCs/>
          <w:color w:val="000000"/>
        </w:rPr>
      </w:pPr>
      <w:r>
        <w:rPr>
          <w:rFonts w:ascii="標楷體" w:eastAsia="標楷體" w:hint="eastAsia"/>
          <w:bCs/>
          <w:color w:val="000000"/>
        </w:rPr>
        <w:t>系統</w:t>
      </w:r>
      <w:r w:rsidRPr="00EC1D62">
        <w:rPr>
          <w:rFonts w:ascii="標楷體" w:eastAsia="標楷體" w:hint="eastAsia"/>
          <w:bCs/>
          <w:color w:val="000000"/>
        </w:rPr>
        <w:t>安全保護措施</w:t>
      </w:r>
      <w:r w:rsidRPr="00EC1D62">
        <w:rPr>
          <w:rFonts w:ascii="標楷體" w:eastAsia="標楷體"/>
          <w:bCs/>
          <w:color w:val="000000"/>
        </w:rPr>
        <w:br/>
      </w:r>
      <w:r w:rsidRPr="00EC1D62">
        <w:rPr>
          <w:rFonts w:ascii="標楷體" w:eastAsia="標楷體" w:hint="eastAsia"/>
          <w:bCs/>
          <w:color w:val="000000"/>
        </w:rPr>
        <w:t>任何未經授權而企圖上載或更改</w:t>
      </w:r>
      <w:r w:rsidRPr="00B30FA1">
        <w:rPr>
          <w:rFonts w:ascii="標楷體" w:eastAsia="標楷體" w:hint="eastAsia"/>
          <w:bCs/>
          <w:color w:val="000000"/>
        </w:rPr>
        <w:t>公立就業服務機關</w:t>
      </w:r>
      <w:r w:rsidRPr="00B30FA1">
        <w:rPr>
          <w:rFonts w:ascii="標楷體" w:eastAsia="標楷體"/>
          <w:bCs/>
          <w:color w:val="000000"/>
        </w:rPr>
        <w:t>(</w:t>
      </w:r>
      <w:r w:rsidRPr="00B30FA1">
        <w:rPr>
          <w:rFonts w:ascii="標楷體" w:eastAsia="標楷體" w:hint="eastAsia"/>
          <w:bCs/>
          <w:color w:val="000000"/>
        </w:rPr>
        <w:t>構</w:t>
      </w:r>
      <w:r w:rsidRPr="00B30FA1">
        <w:rPr>
          <w:rFonts w:ascii="標楷體" w:eastAsia="標楷體"/>
          <w:bCs/>
          <w:color w:val="000000"/>
        </w:rPr>
        <w:t>)</w:t>
      </w:r>
      <w:r w:rsidRPr="00EC1D62">
        <w:rPr>
          <w:rFonts w:ascii="標楷體" w:eastAsia="標楷體" w:hint="eastAsia"/>
          <w:bCs/>
          <w:color w:val="000000"/>
        </w:rPr>
        <w:t>就業服務資訊系統所提供的各項服務及相關資訊的行為，都是嚴厲禁止而且可能觸犯法律。為了</w:t>
      </w:r>
      <w:r>
        <w:rPr>
          <w:rFonts w:ascii="標楷體" w:eastAsia="標楷體" w:hint="eastAsia"/>
          <w:bCs/>
          <w:color w:val="000000"/>
        </w:rPr>
        <w:t>系統</w:t>
      </w:r>
      <w:r w:rsidRPr="00EC1D62">
        <w:rPr>
          <w:rFonts w:ascii="標楷體" w:eastAsia="標楷體" w:hint="eastAsia"/>
          <w:bCs/>
          <w:color w:val="000000"/>
        </w:rPr>
        <w:t>安全的目的和確保這項服務能夠繼續服務所有的使用者，本</w:t>
      </w:r>
      <w:r>
        <w:rPr>
          <w:rFonts w:ascii="標楷體" w:eastAsia="標楷體" w:hint="eastAsia"/>
          <w:bCs/>
          <w:color w:val="000000"/>
        </w:rPr>
        <w:t>系統</w:t>
      </w:r>
      <w:r w:rsidRPr="00EC1D62">
        <w:rPr>
          <w:rFonts w:ascii="標楷體" w:eastAsia="標楷體" w:hint="eastAsia"/>
          <w:bCs/>
          <w:color w:val="000000"/>
        </w:rPr>
        <w:t>提供了以下的安全保護措施：</w:t>
      </w:r>
    </w:p>
    <w:p w:rsidR="00A03C7B" w:rsidRPr="00EC1D62" w:rsidRDefault="00A03C7B" w:rsidP="00C7621F">
      <w:pPr>
        <w:numPr>
          <w:ilvl w:val="0"/>
          <w:numId w:val="4"/>
        </w:numPr>
        <w:snapToGrid w:val="0"/>
        <w:spacing w:line="228" w:lineRule="auto"/>
        <w:ind w:left="851" w:hanging="426"/>
        <w:rPr>
          <w:rFonts w:ascii="標楷體" w:eastAsia="標楷體"/>
          <w:bCs/>
          <w:color w:val="000000"/>
        </w:rPr>
      </w:pPr>
      <w:r w:rsidRPr="00EC1D62">
        <w:rPr>
          <w:rFonts w:ascii="標楷體" w:eastAsia="標楷體" w:hint="eastAsia"/>
          <w:bCs/>
          <w:color w:val="000000"/>
        </w:rPr>
        <w:t>使用網路入侵偵測系統，監控網路流量，以確認未經授權而企圖上載或更改、網頁資訊或蓄意破壞者。</w:t>
      </w:r>
    </w:p>
    <w:p w:rsidR="00A03C7B" w:rsidRPr="00EC1D62" w:rsidRDefault="00A03C7B" w:rsidP="00C7621F">
      <w:pPr>
        <w:numPr>
          <w:ilvl w:val="0"/>
          <w:numId w:val="4"/>
        </w:numPr>
        <w:snapToGrid w:val="0"/>
        <w:spacing w:line="228" w:lineRule="auto"/>
        <w:ind w:left="851" w:hanging="426"/>
        <w:rPr>
          <w:rFonts w:ascii="標楷體" w:eastAsia="標楷體"/>
          <w:bCs/>
          <w:color w:val="000000"/>
        </w:rPr>
      </w:pPr>
      <w:r w:rsidRPr="00EC1D62">
        <w:rPr>
          <w:rFonts w:ascii="標楷體" w:eastAsia="標楷體" w:hint="eastAsia"/>
          <w:bCs/>
          <w:color w:val="000000"/>
        </w:rPr>
        <w:t>裝設防火牆防止非法入侵、破壞或竊取資料，以避免網站遭到非法使用，以保障使用者的權益。</w:t>
      </w:r>
    </w:p>
    <w:p w:rsidR="00A03C7B" w:rsidRPr="00EC1D62" w:rsidRDefault="00A03C7B" w:rsidP="00C7621F">
      <w:pPr>
        <w:numPr>
          <w:ilvl w:val="0"/>
          <w:numId w:val="4"/>
        </w:numPr>
        <w:snapToGrid w:val="0"/>
        <w:spacing w:line="228" w:lineRule="auto"/>
        <w:ind w:left="851" w:hanging="426"/>
        <w:rPr>
          <w:rFonts w:ascii="標楷體" w:eastAsia="標楷體"/>
          <w:bCs/>
          <w:color w:val="000000"/>
        </w:rPr>
      </w:pPr>
      <w:r w:rsidRPr="00EC1D62">
        <w:rPr>
          <w:rFonts w:ascii="標楷體" w:eastAsia="標楷體" w:hint="eastAsia"/>
          <w:bCs/>
          <w:color w:val="000000"/>
        </w:rPr>
        <w:t>裝設掃毒軟體，定期掃毒，以提供使用者更安全的</w:t>
      </w:r>
      <w:r>
        <w:rPr>
          <w:rFonts w:ascii="標楷體" w:eastAsia="標楷體" w:hint="eastAsia"/>
          <w:bCs/>
          <w:color w:val="000000"/>
        </w:rPr>
        <w:t>系統操作</w:t>
      </w:r>
      <w:r w:rsidRPr="00EC1D62">
        <w:rPr>
          <w:rFonts w:ascii="標楷體" w:eastAsia="標楷體" w:hint="eastAsia"/>
          <w:bCs/>
          <w:color w:val="000000"/>
        </w:rPr>
        <w:t>環境。</w:t>
      </w:r>
    </w:p>
    <w:p w:rsidR="00A03C7B" w:rsidRPr="00EC1D62" w:rsidRDefault="00A03C7B" w:rsidP="00C7621F">
      <w:pPr>
        <w:numPr>
          <w:ilvl w:val="0"/>
          <w:numId w:val="4"/>
        </w:numPr>
        <w:snapToGrid w:val="0"/>
        <w:spacing w:line="228" w:lineRule="auto"/>
        <w:ind w:left="851" w:hanging="426"/>
        <w:rPr>
          <w:rFonts w:ascii="標楷體" w:eastAsia="標楷體"/>
          <w:bCs/>
          <w:color w:val="000000"/>
        </w:rPr>
      </w:pPr>
      <w:r w:rsidRPr="00EC1D62">
        <w:rPr>
          <w:rFonts w:ascii="標楷體" w:eastAsia="標楷體" w:hint="eastAsia"/>
          <w:bCs/>
          <w:color w:val="000000"/>
        </w:rPr>
        <w:t>執行弱點掃描，並演練發生安全事件時的系統回復程序，並提供適當等級的安全防禦。</w:t>
      </w:r>
    </w:p>
    <w:p w:rsidR="00A03C7B" w:rsidRPr="00EC1D62" w:rsidRDefault="00A03C7B" w:rsidP="00C7621F">
      <w:pPr>
        <w:numPr>
          <w:ilvl w:val="0"/>
          <w:numId w:val="4"/>
        </w:numPr>
        <w:snapToGrid w:val="0"/>
        <w:spacing w:line="228" w:lineRule="auto"/>
        <w:ind w:left="851" w:hanging="426"/>
        <w:rPr>
          <w:rFonts w:ascii="標楷體" w:eastAsia="標楷體"/>
          <w:bCs/>
          <w:color w:val="000000"/>
        </w:rPr>
      </w:pPr>
      <w:r w:rsidRPr="00EC1D62">
        <w:rPr>
          <w:rFonts w:ascii="標楷體" w:eastAsia="標楷體" w:hint="eastAsia"/>
          <w:bCs/>
          <w:color w:val="000000"/>
        </w:rPr>
        <w:t>每日進行備份作業，將所有資料備份到備援主機。</w:t>
      </w:r>
    </w:p>
    <w:p w:rsidR="00A03C7B" w:rsidRPr="0039593A" w:rsidRDefault="00A03C7B" w:rsidP="00C7621F">
      <w:pPr>
        <w:numPr>
          <w:ilvl w:val="0"/>
          <w:numId w:val="4"/>
        </w:numPr>
        <w:snapToGrid w:val="0"/>
        <w:spacing w:line="228" w:lineRule="auto"/>
        <w:ind w:left="851" w:hanging="426"/>
        <w:rPr>
          <w:rFonts w:ascii="標楷體" w:eastAsia="標楷體"/>
          <w:bCs/>
          <w:color w:val="000000"/>
        </w:rPr>
      </w:pPr>
      <w:r w:rsidRPr="00EC1D62">
        <w:rPr>
          <w:rFonts w:ascii="標楷體" w:eastAsia="標楷體" w:hint="eastAsia"/>
          <w:bCs/>
          <w:color w:val="000000"/>
        </w:rPr>
        <w:t>自動接收所有來自相關作業系統廠商或應用程式廠商所寄發的安全維護電子信通知，並評估電子信的建議，測試、安裝適當的修改程式</w:t>
      </w:r>
      <w:r w:rsidRPr="00EC1D62">
        <w:rPr>
          <w:rFonts w:ascii="標楷體" w:eastAsia="標楷體"/>
          <w:bCs/>
          <w:color w:val="000000"/>
        </w:rPr>
        <w:t>(PATCH)</w:t>
      </w:r>
      <w:r w:rsidRPr="00EC1D62">
        <w:rPr>
          <w:rFonts w:ascii="標楷體" w:eastAsia="標楷體" w:hint="eastAsia"/>
          <w:bCs/>
          <w:color w:val="000000"/>
        </w:rPr>
        <w:t>。</w:t>
      </w:r>
      <w:r w:rsidRPr="00EC1D62">
        <w:rPr>
          <w:rFonts w:ascii="標楷體" w:eastAsia="標楷體"/>
          <w:bCs/>
          <w:color w:val="000000"/>
        </w:rPr>
        <w:t xml:space="preserve">                                                                                                                                                 </w:t>
      </w:r>
    </w:p>
    <w:sectPr w:rsidR="00A03C7B" w:rsidRPr="0039593A" w:rsidSect="00F2594F">
      <w:pgSz w:w="11906" w:h="16838" w:code="9"/>
      <w:pgMar w:top="360" w:right="567" w:bottom="28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C7B" w:rsidRDefault="00A03C7B" w:rsidP="00B30FA1">
      <w:r>
        <w:separator/>
      </w:r>
    </w:p>
  </w:endnote>
  <w:endnote w:type="continuationSeparator" w:id="0">
    <w:p w:rsidR="00A03C7B" w:rsidRDefault="00A03C7B" w:rsidP="00B30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C7B" w:rsidRDefault="00A03C7B" w:rsidP="00B30FA1">
      <w:r>
        <w:separator/>
      </w:r>
    </w:p>
  </w:footnote>
  <w:footnote w:type="continuationSeparator" w:id="0">
    <w:p w:rsidR="00A03C7B" w:rsidRDefault="00A03C7B" w:rsidP="00B30F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8245F"/>
    <w:multiLevelType w:val="hybridMultilevel"/>
    <w:tmpl w:val="3F5AEC24"/>
    <w:lvl w:ilvl="0" w:tplc="96746B7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3F02AD7"/>
    <w:multiLevelType w:val="hybridMultilevel"/>
    <w:tmpl w:val="099C2080"/>
    <w:lvl w:ilvl="0" w:tplc="912CBC5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584B0807"/>
    <w:multiLevelType w:val="hybridMultilevel"/>
    <w:tmpl w:val="AFF2625C"/>
    <w:lvl w:ilvl="0" w:tplc="759437F8">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A164E5B"/>
    <w:multiLevelType w:val="hybridMultilevel"/>
    <w:tmpl w:val="90EC2FF0"/>
    <w:lvl w:ilvl="0" w:tplc="759437F8">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93A"/>
    <w:rsid w:val="000E4F08"/>
    <w:rsid w:val="0018144B"/>
    <w:rsid w:val="00203C21"/>
    <w:rsid w:val="002117E3"/>
    <w:rsid w:val="00253EBD"/>
    <w:rsid w:val="002A13B5"/>
    <w:rsid w:val="002E5ED4"/>
    <w:rsid w:val="00362212"/>
    <w:rsid w:val="0039593A"/>
    <w:rsid w:val="003D01FB"/>
    <w:rsid w:val="004E5720"/>
    <w:rsid w:val="005102C7"/>
    <w:rsid w:val="005B4AD2"/>
    <w:rsid w:val="00674C12"/>
    <w:rsid w:val="008A5CC1"/>
    <w:rsid w:val="009906F0"/>
    <w:rsid w:val="00A03C7B"/>
    <w:rsid w:val="00A71965"/>
    <w:rsid w:val="00A740F8"/>
    <w:rsid w:val="00A96F45"/>
    <w:rsid w:val="00B30FA1"/>
    <w:rsid w:val="00BD1547"/>
    <w:rsid w:val="00C0703C"/>
    <w:rsid w:val="00C3630A"/>
    <w:rsid w:val="00C7621F"/>
    <w:rsid w:val="00C93EAB"/>
    <w:rsid w:val="00CC247B"/>
    <w:rsid w:val="00CC485E"/>
    <w:rsid w:val="00DA3664"/>
    <w:rsid w:val="00DE5534"/>
    <w:rsid w:val="00E140B6"/>
    <w:rsid w:val="00E66A65"/>
    <w:rsid w:val="00EC1D62"/>
    <w:rsid w:val="00F2594F"/>
    <w:rsid w:val="00F37341"/>
    <w:rsid w:val="00F502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93A"/>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0FA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B30FA1"/>
    <w:rPr>
      <w:rFonts w:ascii="Times New Roman" w:eastAsia="新細明體" w:hAnsi="Times New Roman" w:cs="Times New Roman"/>
      <w:sz w:val="20"/>
      <w:szCs w:val="20"/>
    </w:rPr>
  </w:style>
  <w:style w:type="paragraph" w:styleId="Footer">
    <w:name w:val="footer"/>
    <w:basedOn w:val="Normal"/>
    <w:link w:val="FooterChar"/>
    <w:uiPriority w:val="99"/>
    <w:rsid w:val="00B30FA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B30FA1"/>
    <w:rPr>
      <w:rFonts w:ascii="Times New Roman" w:eastAsia="新細明體" w:hAnsi="Times New Roman" w:cs="Times New Roman"/>
      <w:sz w:val="20"/>
      <w:szCs w:val="20"/>
    </w:rPr>
  </w:style>
  <w:style w:type="character" w:styleId="Hyperlink">
    <w:name w:val="Hyperlink"/>
    <w:basedOn w:val="DefaultParagraphFont"/>
    <w:uiPriority w:val="99"/>
    <w:rsid w:val="00CC247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236</Words>
  <Characters>1349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公立就業服務機關(構)隱私權政策</dc:title>
  <dc:subject/>
  <dc:creator>張睿成</dc:creator>
  <cp:keywords/>
  <dc:description/>
  <cp:lastModifiedBy>User</cp:lastModifiedBy>
  <cp:revision>2</cp:revision>
  <cp:lastPrinted>2015-11-10T08:44:00Z</cp:lastPrinted>
  <dcterms:created xsi:type="dcterms:W3CDTF">2016-05-05T08:36:00Z</dcterms:created>
  <dcterms:modified xsi:type="dcterms:W3CDTF">2016-05-05T08:36:00Z</dcterms:modified>
</cp:coreProperties>
</file>