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16" w:rsidRPr="0074168C" w:rsidRDefault="001C0416" w:rsidP="0074168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4168C">
        <w:rPr>
          <w:rFonts w:ascii="標楷體" w:eastAsia="標楷體" w:hAnsi="標楷體" w:hint="eastAsia"/>
          <w:b/>
          <w:sz w:val="40"/>
          <w:szCs w:val="40"/>
        </w:rPr>
        <w:t>參選人切結書</w:t>
      </w:r>
    </w:p>
    <w:p w:rsidR="001C0416" w:rsidRDefault="001C0416" w:rsidP="004B4D4A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1C0416" w:rsidRPr="004E78F1" w:rsidRDefault="001C0416" w:rsidP="00152ABA">
      <w:pPr>
        <w:pStyle w:val="PlainText"/>
        <w:spacing w:line="480" w:lineRule="exact"/>
        <w:ind w:leftChars="50" w:left="120"/>
        <w:jc w:val="both"/>
        <w:rPr>
          <w:rFonts w:ascii="標楷體" w:eastAsia="標楷體" w:hAnsi="標楷體"/>
          <w:sz w:val="32"/>
          <w:szCs w:val="32"/>
        </w:rPr>
      </w:pPr>
      <w:r w:rsidRPr="004E78F1">
        <w:rPr>
          <w:rFonts w:ascii="標楷體" w:eastAsia="標楷體" w:hAnsi="標楷體" w:hint="eastAsia"/>
          <w:sz w:val="32"/>
          <w:szCs w:val="32"/>
        </w:rPr>
        <w:t>本人</w:t>
      </w:r>
      <w:r w:rsidRPr="004E78F1"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  <w:r w:rsidRPr="004E78F1">
        <w:rPr>
          <w:rFonts w:ascii="標楷體" w:eastAsia="標楷體" w:hAnsi="標楷體" w:hint="eastAsia"/>
          <w:sz w:val="32"/>
          <w:szCs w:val="32"/>
        </w:rPr>
        <w:t>因參加宜蘭縣</w:t>
      </w:r>
      <w:r>
        <w:rPr>
          <w:rFonts w:ascii="標楷體" w:eastAsia="標楷體" w:hAnsi="標楷體"/>
          <w:sz w:val="32"/>
          <w:szCs w:val="32"/>
        </w:rPr>
        <w:t>109</w:t>
      </w:r>
      <w:r w:rsidRPr="004E78F1">
        <w:rPr>
          <w:rFonts w:ascii="標楷體" w:eastAsia="標楷體" w:hAnsi="標楷體" w:hint="eastAsia"/>
          <w:sz w:val="32"/>
          <w:szCs w:val="32"/>
        </w:rPr>
        <w:t>年模範勞工選拔，</w:t>
      </w:r>
      <w:r w:rsidRPr="004E78F1">
        <w:rPr>
          <w:rFonts w:ascii="標楷體" w:eastAsia="標楷體" w:hAnsi="標楷體"/>
          <w:sz w:val="32"/>
          <w:szCs w:val="32"/>
        </w:rPr>
        <w:t xml:space="preserve"> </w:t>
      </w:r>
      <w:r w:rsidRPr="004E78F1">
        <w:rPr>
          <w:rFonts w:ascii="標楷體" w:eastAsia="標楷體" w:hAnsi="標楷體" w:hint="eastAsia"/>
          <w:sz w:val="32"/>
          <w:szCs w:val="32"/>
        </w:rPr>
        <w:t>在此聲明，本人依據宜蘭縣</w:t>
      </w:r>
      <w:r>
        <w:rPr>
          <w:rFonts w:ascii="標楷體" w:eastAsia="標楷體" w:hAnsi="標楷體"/>
          <w:sz w:val="32"/>
          <w:szCs w:val="32"/>
        </w:rPr>
        <w:t>109</w:t>
      </w:r>
      <w:r w:rsidRPr="004E78F1">
        <w:rPr>
          <w:rFonts w:ascii="標楷體" w:eastAsia="標楷體" w:hAnsi="標楷體" w:hint="eastAsia"/>
          <w:sz w:val="32"/>
          <w:szCs w:val="32"/>
        </w:rPr>
        <w:t>年模範勞工選拔及表揚要點規定所附之資料</w:t>
      </w:r>
      <w:r w:rsidRPr="004E78F1">
        <w:rPr>
          <w:rFonts w:ascii="標楷體" w:eastAsia="標楷體" w:hAnsi="標楷體"/>
          <w:sz w:val="32"/>
          <w:szCs w:val="32"/>
        </w:rPr>
        <w:t>(</w:t>
      </w:r>
      <w:r w:rsidRPr="004E78F1">
        <w:rPr>
          <w:rFonts w:ascii="標楷體" w:eastAsia="標楷體" w:hAnsi="標楷體" w:hint="eastAsia"/>
          <w:sz w:val="32"/>
          <w:szCs w:val="32"/>
        </w:rPr>
        <w:t>含參選資格條件、宜蘭縣</w:t>
      </w:r>
      <w:r>
        <w:rPr>
          <w:rFonts w:ascii="標楷體" w:eastAsia="標楷體" w:hAnsi="標楷體"/>
          <w:sz w:val="32"/>
          <w:szCs w:val="32"/>
        </w:rPr>
        <w:t>109</w:t>
      </w:r>
      <w:r w:rsidRPr="004E78F1">
        <w:rPr>
          <w:rFonts w:ascii="標楷體" w:eastAsia="標楷體" w:hAnsi="標楷體" w:hint="eastAsia"/>
          <w:sz w:val="32"/>
          <w:szCs w:val="32"/>
        </w:rPr>
        <w:t>年模範勞工選拔表、佐證資料等</w:t>
      </w:r>
      <w:r w:rsidRPr="004E78F1">
        <w:rPr>
          <w:rFonts w:ascii="標楷體" w:eastAsia="標楷體" w:hAnsi="標楷體"/>
          <w:sz w:val="32"/>
          <w:szCs w:val="32"/>
        </w:rPr>
        <w:t>)</w:t>
      </w:r>
      <w:r w:rsidRPr="004E78F1">
        <w:rPr>
          <w:rFonts w:ascii="標楷體" w:eastAsia="標楷體" w:hAnsi="標楷體" w:hint="eastAsia"/>
          <w:sz w:val="32"/>
          <w:szCs w:val="32"/>
        </w:rPr>
        <w:t>皆屬真實，無偽造情事，如有違背，無異議放棄參選資格或註銷當選資格；另為因應統計或研究需要，同意宜蘭縣政府蒐集、處理及利用本人之個人資料，包括姓名、身分證字號、性別、出生年月日、住址、聯絡方式、學歷、職稱、職業、身分。</w:t>
      </w:r>
    </w:p>
    <w:p w:rsidR="001C0416" w:rsidRPr="004E78F1" w:rsidRDefault="001C0416" w:rsidP="004E78F1">
      <w:pPr>
        <w:pStyle w:val="cjk"/>
        <w:rPr>
          <w:sz w:val="32"/>
          <w:szCs w:val="32"/>
        </w:rPr>
      </w:pPr>
    </w:p>
    <w:p w:rsidR="001C0416" w:rsidRPr="004E78F1" w:rsidRDefault="001C0416" w:rsidP="00B35539">
      <w:pPr>
        <w:pStyle w:val="PlainText"/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</w:p>
    <w:p w:rsidR="001C0416" w:rsidRPr="004E78F1" w:rsidRDefault="001C0416" w:rsidP="006B352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C0416" w:rsidRPr="004E78F1" w:rsidRDefault="001C0416" w:rsidP="00C23359">
      <w:pPr>
        <w:rPr>
          <w:rFonts w:ascii="標楷體" w:eastAsia="標楷體" w:hAnsi="標楷體"/>
          <w:sz w:val="32"/>
          <w:szCs w:val="32"/>
        </w:rPr>
      </w:pPr>
      <w:r w:rsidRPr="004E78F1">
        <w:rPr>
          <w:rFonts w:ascii="標楷體" w:eastAsia="標楷體" w:hAnsi="標楷體" w:hint="eastAsia"/>
          <w:sz w:val="32"/>
          <w:szCs w:val="32"/>
        </w:rPr>
        <w:t>此致</w:t>
      </w:r>
    </w:p>
    <w:p w:rsidR="001C0416" w:rsidRPr="004E78F1" w:rsidRDefault="001C0416" w:rsidP="00C23359">
      <w:pPr>
        <w:rPr>
          <w:rFonts w:ascii="標楷體" w:eastAsia="標楷體" w:hAnsi="標楷體"/>
          <w:sz w:val="32"/>
          <w:szCs w:val="32"/>
        </w:rPr>
      </w:pPr>
      <w:r w:rsidRPr="004E78F1">
        <w:rPr>
          <w:rFonts w:ascii="標楷體" w:eastAsia="標楷體" w:hAnsi="標楷體" w:hint="eastAsia"/>
          <w:sz w:val="32"/>
          <w:szCs w:val="32"/>
        </w:rPr>
        <w:t>宜蘭縣政府勞工處</w:t>
      </w:r>
    </w:p>
    <w:p w:rsidR="001C0416" w:rsidRPr="004E78F1" w:rsidRDefault="001C0416" w:rsidP="00C23359">
      <w:pPr>
        <w:rPr>
          <w:rFonts w:ascii="標楷體" w:eastAsia="標楷體" w:hAnsi="標楷體"/>
          <w:sz w:val="32"/>
          <w:szCs w:val="32"/>
        </w:rPr>
      </w:pPr>
    </w:p>
    <w:p w:rsidR="001C0416" w:rsidRPr="004E78F1" w:rsidRDefault="001C0416" w:rsidP="00C23359">
      <w:pPr>
        <w:jc w:val="right"/>
        <w:rPr>
          <w:rFonts w:ascii="標楷體" w:eastAsia="標楷體" w:hAnsi="標楷體"/>
          <w:sz w:val="32"/>
          <w:szCs w:val="32"/>
        </w:rPr>
      </w:pPr>
      <w:r w:rsidRPr="004E78F1">
        <w:rPr>
          <w:rFonts w:ascii="標楷體" w:eastAsia="標楷體" w:hAnsi="標楷體" w:hint="eastAsia"/>
          <w:sz w:val="32"/>
          <w:szCs w:val="32"/>
        </w:rPr>
        <w:t>立切結書人</w:t>
      </w:r>
      <w:r w:rsidRPr="004E78F1">
        <w:rPr>
          <w:rFonts w:ascii="標楷體" w:eastAsia="標楷體" w:hAnsi="標楷體"/>
          <w:sz w:val="32"/>
          <w:szCs w:val="32"/>
        </w:rPr>
        <w:t>:                 (</w:t>
      </w:r>
      <w:r w:rsidRPr="004E78F1">
        <w:rPr>
          <w:rFonts w:ascii="標楷體" w:eastAsia="標楷體" w:hAnsi="標楷體" w:hint="eastAsia"/>
          <w:sz w:val="32"/>
          <w:szCs w:val="32"/>
        </w:rPr>
        <w:t>簽章</w:t>
      </w:r>
      <w:r w:rsidRPr="004E78F1">
        <w:rPr>
          <w:rFonts w:ascii="標楷體" w:eastAsia="標楷體" w:hAnsi="標楷體"/>
          <w:sz w:val="32"/>
          <w:szCs w:val="32"/>
        </w:rPr>
        <w:t>)</w:t>
      </w:r>
    </w:p>
    <w:p w:rsidR="001C0416" w:rsidRPr="004E78F1" w:rsidRDefault="001C0416" w:rsidP="00C23359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 w:rsidRPr="004E78F1">
        <w:rPr>
          <w:rFonts w:ascii="標楷體" w:eastAsia="標楷體" w:hAnsi="標楷體" w:hint="eastAsia"/>
          <w:sz w:val="32"/>
          <w:szCs w:val="32"/>
        </w:rPr>
        <w:t>身分證字號</w:t>
      </w:r>
      <w:r w:rsidRPr="004E78F1">
        <w:rPr>
          <w:rFonts w:ascii="標楷體" w:eastAsia="標楷體" w:hAnsi="標楷體"/>
          <w:sz w:val="32"/>
          <w:szCs w:val="32"/>
        </w:rPr>
        <w:t xml:space="preserve">:                       </w:t>
      </w:r>
    </w:p>
    <w:p w:rsidR="001C0416" w:rsidRPr="004E78F1" w:rsidRDefault="001C0416" w:rsidP="005442C6">
      <w:pPr>
        <w:wordWrap w:val="0"/>
        <w:ind w:right="320"/>
        <w:jc w:val="right"/>
        <w:rPr>
          <w:rFonts w:ascii="標楷體" w:eastAsia="標楷體" w:hAnsi="標楷體"/>
          <w:sz w:val="32"/>
          <w:szCs w:val="32"/>
        </w:rPr>
      </w:pPr>
      <w:r w:rsidRPr="004E78F1">
        <w:rPr>
          <w:rFonts w:ascii="標楷體" w:eastAsia="標楷體" w:hAnsi="標楷體" w:hint="eastAsia"/>
          <w:sz w:val="32"/>
          <w:szCs w:val="32"/>
        </w:rPr>
        <w:t>戶籍地址</w:t>
      </w:r>
      <w:r w:rsidRPr="004E78F1">
        <w:rPr>
          <w:rFonts w:ascii="標楷體" w:eastAsia="標楷體" w:hAnsi="標楷體"/>
          <w:sz w:val="32"/>
          <w:szCs w:val="32"/>
        </w:rPr>
        <w:t xml:space="preserve">:                       </w:t>
      </w:r>
    </w:p>
    <w:p w:rsidR="001C0416" w:rsidRPr="004E78F1" w:rsidRDefault="001C0416" w:rsidP="00C23359">
      <w:pPr>
        <w:jc w:val="right"/>
        <w:rPr>
          <w:rFonts w:ascii="標楷體" w:eastAsia="標楷體" w:hAnsi="標楷體"/>
          <w:sz w:val="32"/>
          <w:szCs w:val="32"/>
        </w:rPr>
      </w:pPr>
    </w:p>
    <w:p w:rsidR="001C0416" w:rsidRPr="004E78F1" w:rsidRDefault="001C0416" w:rsidP="006B3521">
      <w:pPr>
        <w:ind w:right="1280"/>
        <w:rPr>
          <w:rFonts w:ascii="標楷體" w:eastAsia="標楷體" w:hAnsi="標楷體"/>
          <w:sz w:val="32"/>
          <w:szCs w:val="32"/>
        </w:rPr>
      </w:pPr>
    </w:p>
    <w:p w:rsidR="001C0416" w:rsidRPr="004E78F1" w:rsidRDefault="001C0416" w:rsidP="00C71813">
      <w:pPr>
        <w:ind w:right="1280"/>
        <w:jc w:val="distribute"/>
        <w:rPr>
          <w:sz w:val="32"/>
          <w:szCs w:val="32"/>
        </w:rPr>
      </w:pPr>
      <w:r w:rsidRPr="004E78F1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109</w:t>
      </w:r>
      <w:r w:rsidRPr="004E78F1">
        <w:rPr>
          <w:rFonts w:ascii="標楷體" w:eastAsia="標楷體" w:hAnsi="標楷體"/>
          <w:sz w:val="32"/>
          <w:szCs w:val="32"/>
        </w:rPr>
        <w:t xml:space="preserve">    </w:t>
      </w:r>
      <w:r w:rsidRPr="004E78F1">
        <w:rPr>
          <w:rFonts w:ascii="標楷體" w:eastAsia="標楷體" w:hAnsi="標楷體" w:hint="eastAsia"/>
          <w:sz w:val="32"/>
          <w:szCs w:val="32"/>
        </w:rPr>
        <w:t>年</w:t>
      </w:r>
      <w:r w:rsidRPr="004E78F1">
        <w:rPr>
          <w:rFonts w:ascii="標楷體" w:eastAsia="標楷體" w:hAnsi="標楷體"/>
          <w:sz w:val="32"/>
          <w:szCs w:val="32"/>
        </w:rPr>
        <w:t xml:space="preserve">          </w:t>
      </w:r>
      <w:r w:rsidRPr="004E78F1">
        <w:rPr>
          <w:rFonts w:ascii="標楷體" w:eastAsia="標楷體" w:hAnsi="標楷體" w:hint="eastAsia"/>
          <w:sz w:val="32"/>
          <w:szCs w:val="32"/>
        </w:rPr>
        <w:t>月</w:t>
      </w:r>
      <w:r w:rsidRPr="004E78F1">
        <w:rPr>
          <w:rFonts w:ascii="標楷體" w:eastAsia="標楷體" w:hAnsi="標楷體"/>
          <w:sz w:val="32"/>
          <w:szCs w:val="32"/>
        </w:rPr>
        <w:t xml:space="preserve">        </w:t>
      </w:r>
      <w:r w:rsidRPr="004E78F1">
        <w:rPr>
          <w:rFonts w:ascii="標楷體" w:eastAsia="標楷體" w:hAnsi="標楷體" w:hint="eastAsia"/>
          <w:sz w:val="32"/>
          <w:szCs w:val="32"/>
        </w:rPr>
        <w:t>日</w:t>
      </w:r>
    </w:p>
    <w:sectPr w:rsidR="001C0416" w:rsidRPr="004E78F1" w:rsidSect="007C30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16" w:rsidRDefault="001C0416" w:rsidP="00DB7A6A">
      <w:r>
        <w:separator/>
      </w:r>
    </w:p>
  </w:endnote>
  <w:endnote w:type="continuationSeparator" w:id="0">
    <w:p w:rsidR="001C0416" w:rsidRDefault="001C0416" w:rsidP="00DB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16" w:rsidRDefault="001C0416" w:rsidP="00DB7A6A">
      <w:r>
        <w:separator/>
      </w:r>
    </w:p>
  </w:footnote>
  <w:footnote w:type="continuationSeparator" w:id="0">
    <w:p w:rsidR="001C0416" w:rsidRDefault="001C0416" w:rsidP="00DB7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A6A"/>
    <w:rsid w:val="000078C4"/>
    <w:rsid w:val="00030DC7"/>
    <w:rsid w:val="00065429"/>
    <w:rsid w:val="0014468A"/>
    <w:rsid w:val="00152ABA"/>
    <w:rsid w:val="00165E38"/>
    <w:rsid w:val="001B522D"/>
    <w:rsid w:val="001C0416"/>
    <w:rsid w:val="00236428"/>
    <w:rsid w:val="002576A5"/>
    <w:rsid w:val="00271F13"/>
    <w:rsid w:val="002B68A3"/>
    <w:rsid w:val="002E0ED5"/>
    <w:rsid w:val="00317620"/>
    <w:rsid w:val="00320840"/>
    <w:rsid w:val="00387894"/>
    <w:rsid w:val="003B10D1"/>
    <w:rsid w:val="004371E6"/>
    <w:rsid w:val="00450F9F"/>
    <w:rsid w:val="004717E9"/>
    <w:rsid w:val="00474C79"/>
    <w:rsid w:val="004B4D4A"/>
    <w:rsid w:val="004E78F1"/>
    <w:rsid w:val="004F28F2"/>
    <w:rsid w:val="00500FC9"/>
    <w:rsid w:val="00506614"/>
    <w:rsid w:val="0053327C"/>
    <w:rsid w:val="005442C6"/>
    <w:rsid w:val="005730C3"/>
    <w:rsid w:val="005759DF"/>
    <w:rsid w:val="005E046F"/>
    <w:rsid w:val="0062267B"/>
    <w:rsid w:val="00647E58"/>
    <w:rsid w:val="006638CF"/>
    <w:rsid w:val="006B05E6"/>
    <w:rsid w:val="006B3521"/>
    <w:rsid w:val="006C0A45"/>
    <w:rsid w:val="006D0D6D"/>
    <w:rsid w:val="006D4A34"/>
    <w:rsid w:val="006F57C2"/>
    <w:rsid w:val="00725C03"/>
    <w:rsid w:val="0074168C"/>
    <w:rsid w:val="007628D8"/>
    <w:rsid w:val="007A5EDB"/>
    <w:rsid w:val="007C3026"/>
    <w:rsid w:val="007F5140"/>
    <w:rsid w:val="008004A8"/>
    <w:rsid w:val="00845528"/>
    <w:rsid w:val="00856A28"/>
    <w:rsid w:val="00880019"/>
    <w:rsid w:val="008B2C6F"/>
    <w:rsid w:val="00903354"/>
    <w:rsid w:val="00921349"/>
    <w:rsid w:val="0094597A"/>
    <w:rsid w:val="00962B3B"/>
    <w:rsid w:val="0097167A"/>
    <w:rsid w:val="00994594"/>
    <w:rsid w:val="009A658A"/>
    <w:rsid w:val="009F12CF"/>
    <w:rsid w:val="00A03E57"/>
    <w:rsid w:val="00A07B7F"/>
    <w:rsid w:val="00A11637"/>
    <w:rsid w:val="00A300C8"/>
    <w:rsid w:val="00A51B0E"/>
    <w:rsid w:val="00A835DB"/>
    <w:rsid w:val="00A90776"/>
    <w:rsid w:val="00B02442"/>
    <w:rsid w:val="00B07BB2"/>
    <w:rsid w:val="00B150BC"/>
    <w:rsid w:val="00B3361E"/>
    <w:rsid w:val="00B35539"/>
    <w:rsid w:val="00B6155D"/>
    <w:rsid w:val="00B71A6A"/>
    <w:rsid w:val="00BA4419"/>
    <w:rsid w:val="00BA70C3"/>
    <w:rsid w:val="00BE7B90"/>
    <w:rsid w:val="00C23359"/>
    <w:rsid w:val="00C63EFF"/>
    <w:rsid w:val="00C71813"/>
    <w:rsid w:val="00C8667C"/>
    <w:rsid w:val="00C87102"/>
    <w:rsid w:val="00C90063"/>
    <w:rsid w:val="00CE576F"/>
    <w:rsid w:val="00D07172"/>
    <w:rsid w:val="00D443A3"/>
    <w:rsid w:val="00D568B0"/>
    <w:rsid w:val="00D60522"/>
    <w:rsid w:val="00DB73B4"/>
    <w:rsid w:val="00DB7A6A"/>
    <w:rsid w:val="00DE42D0"/>
    <w:rsid w:val="00E35609"/>
    <w:rsid w:val="00E35CB4"/>
    <w:rsid w:val="00E44702"/>
    <w:rsid w:val="00E571A5"/>
    <w:rsid w:val="00E7356A"/>
    <w:rsid w:val="00E8688E"/>
    <w:rsid w:val="00E93180"/>
    <w:rsid w:val="00F3071B"/>
    <w:rsid w:val="00F71C2B"/>
    <w:rsid w:val="00F80A73"/>
    <w:rsid w:val="00FA65A8"/>
    <w:rsid w:val="00F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6A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A6A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7A6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B7A6A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7A6A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B7A6A"/>
    <w:rPr>
      <w:rFonts w:ascii="細明體" w:eastAsia="細明體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7A6A"/>
    <w:rPr>
      <w:rFonts w:ascii="細明體" w:eastAsia="細明體" w:hAnsi="Courier New" w:cs="Times New Roman"/>
      <w:sz w:val="20"/>
      <w:szCs w:val="20"/>
    </w:rPr>
  </w:style>
  <w:style w:type="paragraph" w:customStyle="1" w:styleId="cjk">
    <w:name w:val="cjk"/>
    <w:basedOn w:val="Normal"/>
    <w:uiPriority w:val="99"/>
    <w:rsid w:val="004E78F1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參選人切結書</dc:title>
  <dc:subject/>
  <dc:creator>ily</dc:creator>
  <cp:keywords/>
  <dc:description/>
  <cp:lastModifiedBy>Windows 使用者</cp:lastModifiedBy>
  <cp:revision>2</cp:revision>
  <cp:lastPrinted>2020-01-02T07:50:00Z</cp:lastPrinted>
  <dcterms:created xsi:type="dcterms:W3CDTF">2020-01-02T07:50:00Z</dcterms:created>
  <dcterms:modified xsi:type="dcterms:W3CDTF">2020-01-02T07:50:00Z</dcterms:modified>
</cp:coreProperties>
</file>