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EBC" w:rsidRPr="000C5400" w:rsidRDefault="00D94EBC" w:rsidP="00280063">
      <w:pPr>
        <w:snapToGrid w:val="0"/>
        <w:jc w:val="center"/>
        <w:rPr>
          <w:rFonts w:ascii="華康楷書體W5" w:eastAsia="標楷體"/>
          <w:b/>
          <w:bCs/>
          <w:sz w:val="36"/>
        </w:rPr>
      </w:pPr>
      <w:r>
        <w:rPr>
          <w:rFonts w:ascii="華康楷書體W5" w:eastAsia="標楷體" w:hint="eastAsia"/>
          <w:b/>
          <w:bCs/>
          <w:sz w:val="36"/>
        </w:rPr>
        <w:t>宜蘭縣</w:t>
      </w:r>
      <w:r w:rsidRPr="000C5400">
        <w:rPr>
          <w:rFonts w:ascii="華康楷書體W5" w:eastAsia="標楷體" w:hint="eastAsia"/>
          <w:b/>
          <w:bCs/>
          <w:sz w:val="36"/>
        </w:rPr>
        <w:t>政府</w:t>
      </w:r>
      <w:r>
        <w:rPr>
          <w:rFonts w:ascii="華康楷書體W5" w:eastAsia="標楷體" w:hint="eastAsia"/>
          <w:b/>
          <w:bCs/>
          <w:sz w:val="36"/>
        </w:rPr>
        <w:t>勞工處職業安全衛生</w:t>
      </w:r>
      <w:r w:rsidRPr="000C5400">
        <w:rPr>
          <w:rFonts w:ascii="華康楷書體W5" w:eastAsia="標楷體" w:hint="eastAsia"/>
          <w:b/>
          <w:bCs/>
          <w:sz w:val="36"/>
        </w:rPr>
        <w:t>輔導團申請表</w:t>
      </w:r>
    </w:p>
    <w:tbl>
      <w:tblPr>
        <w:tblW w:w="1077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75"/>
        <w:gridCol w:w="1882"/>
        <w:gridCol w:w="495"/>
        <w:gridCol w:w="736"/>
        <w:gridCol w:w="376"/>
        <w:gridCol w:w="267"/>
        <w:gridCol w:w="505"/>
        <w:gridCol w:w="741"/>
        <w:gridCol w:w="633"/>
        <w:gridCol w:w="23"/>
        <w:gridCol w:w="632"/>
        <w:gridCol w:w="983"/>
        <w:gridCol w:w="241"/>
        <w:gridCol w:w="1884"/>
      </w:tblGrid>
      <w:tr w:rsidR="00D94EBC" w:rsidRPr="000C5400" w:rsidTr="006A1333">
        <w:trPr>
          <w:cantSplit/>
          <w:trHeight w:val="795"/>
          <w:jc w:val="center"/>
        </w:trPr>
        <w:tc>
          <w:tcPr>
            <w:tcW w:w="1375" w:type="dxa"/>
            <w:vAlign w:val="center"/>
          </w:tcPr>
          <w:p w:rsidR="00D94EBC" w:rsidRPr="006A1333" w:rsidRDefault="00D94EBC" w:rsidP="00280063">
            <w:pPr>
              <w:snapToGrid w:val="0"/>
              <w:jc w:val="center"/>
              <w:rPr>
                <w:rFonts w:ascii="華康楷書體W5" w:eastAsia="標楷體"/>
              </w:rPr>
            </w:pPr>
            <w:r w:rsidRPr="000C5400">
              <w:rPr>
                <w:rFonts w:ascii="華康楷書體W5" w:eastAsia="標楷體" w:hint="eastAsia"/>
              </w:rPr>
              <w:t>姓　　名</w:t>
            </w:r>
          </w:p>
        </w:tc>
        <w:tc>
          <w:tcPr>
            <w:tcW w:w="2377" w:type="dxa"/>
            <w:gridSpan w:val="2"/>
            <w:tcBorders>
              <w:right w:val="single" w:sz="4" w:space="0" w:color="auto"/>
            </w:tcBorders>
            <w:vAlign w:val="center"/>
          </w:tcPr>
          <w:p w:rsidR="00D94EBC" w:rsidRPr="000C5400" w:rsidRDefault="00D94EBC" w:rsidP="00280063">
            <w:pPr>
              <w:snapToGrid w:val="0"/>
              <w:jc w:val="center"/>
              <w:rPr>
                <w:rFonts w:ascii="華康楷書體W5" w:eastAsia="標楷體"/>
              </w:rPr>
            </w:pPr>
          </w:p>
        </w:tc>
        <w:tc>
          <w:tcPr>
            <w:tcW w:w="111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EBC" w:rsidRPr="000C5400" w:rsidRDefault="00D94EBC" w:rsidP="00280063">
            <w:pPr>
              <w:snapToGrid w:val="0"/>
              <w:spacing w:line="320" w:lineRule="exact"/>
              <w:jc w:val="center"/>
              <w:rPr>
                <w:rFonts w:ascii="華康楷書體W5" w:eastAsia="標楷體"/>
              </w:rPr>
            </w:pPr>
            <w:r w:rsidRPr="000C5400">
              <w:rPr>
                <w:rFonts w:ascii="華康楷書體W5" w:eastAsia="標楷體" w:hint="eastAsia"/>
              </w:rPr>
              <w:t>□男</w:t>
            </w:r>
          </w:p>
          <w:p w:rsidR="00D94EBC" w:rsidRPr="000C5400" w:rsidRDefault="00D94EBC" w:rsidP="00280063">
            <w:pPr>
              <w:snapToGrid w:val="0"/>
              <w:spacing w:line="320" w:lineRule="exact"/>
              <w:jc w:val="center"/>
              <w:rPr>
                <w:rFonts w:ascii="華康楷書體W5" w:eastAsia="標楷體"/>
              </w:rPr>
            </w:pPr>
            <w:r w:rsidRPr="000C5400">
              <w:rPr>
                <w:rFonts w:ascii="華康楷書體W5" w:eastAsia="標楷體" w:hint="eastAsia"/>
              </w:rPr>
              <w:t>□女</w:t>
            </w:r>
          </w:p>
        </w:tc>
        <w:tc>
          <w:tcPr>
            <w:tcW w:w="77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EBC" w:rsidRPr="000C5400" w:rsidRDefault="00D94EBC" w:rsidP="00280063">
            <w:pPr>
              <w:snapToGrid w:val="0"/>
              <w:jc w:val="center"/>
              <w:rPr>
                <w:rFonts w:ascii="華康楷書體W5" w:eastAsia="標楷體"/>
              </w:rPr>
            </w:pPr>
            <w:r w:rsidRPr="000C5400">
              <w:rPr>
                <w:rFonts w:ascii="華康楷書體W5" w:eastAsia="標楷體" w:hint="eastAsia"/>
              </w:rPr>
              <w:t>生日</w:t>
            </w:r>
          </w:p>
        </w:tc>
        <w:tc>
          <w:tcPr>
            <w:tcW w:w="3012" w:type="dxa"/>
            <w:gridSpan w:val="5"/>
            <w:tcBorders>
              <w:left w:val="single" w:sz="4" w:space="0" w:color="auto"/>
            </w:tcBorders>
            <w:vAlign w:val="center"/>
          </w:tcPr>
          <w:p w:rsidR="00D94EBC" w:rsidRPr="000C5400" w:rsidRDefault="00D94EBC" w:rsidP="00280063">
            <w:pPr>
              <w:snapToGrid w:val="0"/>
              <w:spacing w:line="240" w:lineRule="atLeast"/>
              <w:rPr>
                <w:rFonts w:ascii="華康楷書體W5" w:eastAsia="標楷體"/>
              </w:rPr>
            </w:pPr>
            <w:r w:rsidRPr="000C5400">
              <w:rPr>
                <w:rFonts w:ascii="華康楷書體W5" w:eastAsia="標楷體" w:hint="eastAsia"/>
              </w:rPr>
              <w:t>民國</w:t>
            </w:r>
            <w:r w:rsidRPr="000C5400">
              <w:rPr>
                <w:rFonts w:ascii="華康楷書體W5" w:eastAsia="標楷體"/>
              </w:rPr>
              <w:t xml:space="preserve">     </w:t>
            </w:r>
            <w:r w:rsidRPr="000C5400">
              <w:rPr>
                <w:rFonts w:ascii="華康楷書體W5" w:eastAsia="標楷體" w:hint="eastAsia"/>
              </w:rPr>
              <w:t>年</w:t>
            </w:r>
            <w:r w:rsidRPr="000C5400">
              <w:rPr>
                <w:rFonts w:ascii="華康楷書體W5" w:eastAsia="標楷體"/>
              </w:rPr>
              <w:t xml:space="preserve">    </w:t>
            </w:r>
            <w:r w:rsidRPr="000C5400">
              <w:rPr>
                <w:rFonts w:ascii="華康楷書體W5" w:eastAsia="標楷體" w:hint="eastAsia"/>
              </w:rPr>
              <w:t>月</w:t>
            </w:r>
            <w:r w:rsidRPr="000C5400">
              <w:rPr>
                <w:rFonts w:ascii="華康楷書體W5" w:eastAsia="標楷體"/>
              </w:rPr>
              <w:t xml:space="preserve">    </w:t>
            </w:r>
            <w:r w:rsidRPr="000C5400">
              <w:rPr>
                <w:rFonts w:ascii="華康楷書體W5" w:eastAsia="標楷體" w:hint="eastAsia"/>
              </w:rPr>
              <w:t>日</w:t>
            </w:r>
          </w:p>
        </w:tc>
        <w:tc>
          <w:tcPr>
            <w:tcW w:w="2125" w:type="dxa"/>
            <w:gridSpan w:val="2"/>
            <w:vMerge w:val="restart"/>
            <w:textDirection w:val="tbRlV"/>
            <w:vAlign w:val="center"/>
          </w:tcPr>
          <w:p w:rsidR="00D94EBC" w:rsidRPr="000C5400" w:rsidRDefault="00D94EBC" w:rsidP="00280063">
            <w:pPr>
              <w:snapToGrid w:val="0"/>
              <w:ind w:left="113" w:right="113"/>
              <w:jc w:val="center"/>
              <w:rPr>
                <w:rFonts w:ascii="華康楷書體W5" w:eastAsia="標楷體"/>
                <w:sz w:val="28"/>
                <w:szCs w:val="28"/>
              </w:rPr>
            </w:pPr>
            <w:r w:rsidRPr="000C5400">
              <w:rPr>
                <w:rFonts w:ascii="華康楷書體W5" w:eastAsia="標楷體" w:hint="eastAsia"/>
                <w:sz w:val="28"/>
                <w:szCs w:val="28"/>
              </w:rPr>
              <w:t>照</w:t>
            </w:r>
            <w:r w:rsidRPr="000C5400">
              <w:rPr>
                <w:rFonts w:ascii="華康楷書體W5" w:eastAsia="標楷體"/>
                <w:sz w:val="28"/>
                <w:szCs w:val="28"/>
              </w:rPr>
              <w:t xml:space="preserve"> </w:t>
            </w:r>
            <w:r w:rsidRPr="000C5400">
              <w:rPr>
                <w:rFonts w:ascii="華康楷書體W5" w:eastAsia="標楷體" w:hint="eastAsia"/>
                <w:sz w:val="28"/>
                <w:szCs w:val="28"/>
              </w:rPr>
              <w:t>片</w:t>
            </w:r>
          </w:p>
        </w:tc>
      </w:tr>
      <w:tr w:rsidR="00D94EBC" w:rsidRPr="000C5400" w:rsidTr="006A1333">
        <w:trPr>
          <w:cantSplit/>
          <w:trHeight w:val="795"/>
          <w:jc w:val="center"/>
        </w:trPr>
        <w:tc>
          <w:tcPr>
            <w:tcW w:w="1375" w:type="dxa"/>
            <w:vAlign w:val="center"/>
          </w:tcPr>
          <w:p w:rsidR="00D94EBC" w:rsidRPr="000C5400" w:rsidRDefault="00D94EBC" w:rsidP="00280063">
            <w:pPr>
              <w:snapToGrid w:val="0"/>
              <w:jc w:val="center"/>
              <w:rPr>
                <w:rFonts w:ascii="華康楷書體W5" w:eastAsia="標楷體"/>
              </w:rPr>
            </w:pPr>
            <w:r w:rsidRPr="000C5400">
              <w:rPr>
                <w:rFonts w:ascii="華康楷書體W5" w:eastAsia="標楷體" w:hint="eastAsia"/>
              </w:rPr>
              <w:t>身分證字號</w:t>
            </w:r>
          </w:p>
        </w:tc>
        <w:tc>
          <w:tcPr>
            <w:tcW w:w="3489" w:type="dxa"/>
            <w:gridSpan w:val="4"/>
            <w:vAlign w:val="center"/>
          </w:tcPr>
          <w:p w:rsidR="00D94EBC" w:rsidRPr="000C5400" w:rsidRDefault="00D94EBC" w:rsidP="00280063">
            <w:pPr>
              <w:snapToGrid w:val="0"/>
              <w:ind w:left="12"/>
              <w:jc w:val="both"/>
              <w:rPr>
                <w:rFonts w:ascii="華康楷書體W5" w:eastAsia="標楷體"/>
              </w:rPr>
            </w:pPr>
          </w:p>
        </w:tc>
        <w:tc>
          <w:tcPr>
            <w:tcW w:w="772" w:type="dxa"/>
            <w:gridSpan w:val="2"/>
            <w:tcBorders>
              <w:right w:val="single" w:sz="4" w:space="0" w:color="auto"/>
            </w:tcBorders>
            <w:vAlign w:val="center"/>
          </w:tcPr>
          <w:p w:rsidR="00D94EBC" w:rsidRPr="000C5400" w:rsidRDefault="00D94EBC" w:rsidP="00280063">
            <w:pPr>
              <w:snapToGrid w:val="0"/>
              <w:spacing w:line="320" w:lineRule="exact"/>
              <w:jc w:val="center"/>
              <w:rPr>
                <w:rFonts w:ascii="華康楷書體W5" w:eastAsia="標楷體"/>
              </w:rPr>
            </w:pPr>
            <w:r w:rsidRPr="000C5400">
              <w:rPr>
                <w:rFonts w:ascii="華康楷書體W5" w:eastAsia="標楷體"/>
                <w:sz w:val="22"/>
                <w:szCs w:val="20"/>
              </w:rPr>
              <w:t>E-mail</w:t>
            </w:r>
          </w:p>
        </w:tc>
        <w:tc>
          <w:tcPr>
            <w:tcW w:w="3012" w:type="dxa"/>
            <w:gridSpan w:val="5"/>
            <w:tcBorders>
              <w:left w:val="single" w:sz="4" w:space="0" w:color="auto"/>
            </w:tcBorders>
            <w:vAlign w:val="center"/>
          </w:tcPr>
          <w:p w:rsidR="00D94EBC" w:rsidRPr="000C5400" w:rsidRDefault="00D94EBC" w:rsidP="00D94EBC">
            <w:pPr>
              <w:snapToGrid w:val="0"/>
              <w:spacing w:line="320" w:lineRule="exact"/>
              <w:ind w:leftChars="54" w:left="31680"/>
              <w:rPr>
                <w:rFonts w:ascii="華康楷書體W5" w:eastAsia="標楷體"/>
              </w:rPr>
            </w:pPr>
          </w:p>
        </w:tc>
        <w:tc>
          <w:tcPr>
            <w:tcW w:w="2125" w:type="dxa"/>
            <w:gridSpan w:val="2"/>
            <w:vMerge/>
            <w:vAlign w:val="center"/>
          </w:tcPr>
          <w:p w:rsidR="00D94EBC" w:rsidRPr="000C5400" w:rsidRDefault="00D94EBC" w:rsidP="00280063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</w:tr>
      <w:tr w:rsidR="00D94EBC" w:rsidRPr="000C5400" w:rsidTr="006A1333">
        <w:trPr>
          <w:cantSplit/>
          <w:trHeight w:val="795"/>
          <w:jc w:val="center"/>
        </w:trPr>
        <w:tc>
          <w:tcPr>
            <w:tcW w:w="1375" w:type="dxa"/>
            <w:vAlign w:val="center"/>
          </w:tcPr>
          <w:p w:rsidR="00D94EBC" w:rsidRPr="000C5400" w:rsidRDefault="00D94EBC" w:rsidP="00280063">
            <w:pPr>
              <w:snapToGrid w:val="0"/>
              <w:jc w:val="center"/>
              <w:rPr>
                <w:rFonts w:ascii="華康楷書體W5" w:eastAsia="標楷體"/>
              </w:rPr>
            </w:pPr>
            <w:r w:rsidRPr="000C5400">
              <w:rPr>
                <w:rFonts w:ascii="華康楷書體W5" w:eastAsia="標楷體" w:hint="eastAsia"/>
              </w:rPr>
              <w:t>現住地址</w:t>
            </w:r>
          </w:p>
          <w:p w:rsidR="00D94EBC" w:rsidRPr="000C5400" w:rsidRDefault="00D94EBC" w:rsidP="00280063">
            <w:pPr>
              <w:snapToGrid w:val="0"/>
              <w:jc w:val="center"/>
              <w:rPr>
                <w:rFonts w:ascii="華康楷書體W5" w:eastAsia="標楷體"/>
                <w:sz w:val="20"/>
              </w:rPr>
            </w:pPr>
            <w:r w:rsidRPr="000C5400">
              <w:rPr>
                <w:rFonts w:ascii="華康楷書體W5" w:eastAsia="標楷體"/>
                <w:sz w:val="18"/>
              </w:rPr>
              <w:t>(</w:t>
            </w:r>
            <w:r w:rsidRPr="000C5400">
              <w:rPr>
                <w:rFonts w:ascii="華康楷書體W5" w:eastAsia="標楷體" w:hint="eastAsia"/>
                <w:sz w:val="18"/>
              </w:rPr>
              <w:t>請填郵遞區號</w:t>
            </w:r>
            <w:r w:rsidRPr="000C5400">
              <w:rPr>
                <w:rFonts w:ascii="華康楷書體W5" w:eastAsia="標楷體"/>
                <w:sz w:val="18"/>
              </w:rPr>
              <w:t>)</w:t>
            </w:r>
          </w:p>
        </w:tc>
        <w:tc>
          <w:tcPr>
            <w:tcW w:w="9398" w:type="dxa"/>
            <w:gridSpan w:val="13"/>
          </w:tcPr>
          <w:p w:rsidR="00D94EBC" w:rsidRPr="000C5400" w:rsidRDefault="00D94EBC" w:rsidP="00280063">
            <w:pPr>
              <w:snapToGrid w:val="0"/>
              <w:rPr>
                <w:rFonts w:ascii="華康楷書體W5" w:eastAsia="標楷體"/>
                <w:bdr w:val="single" w:sz="4" w:space="0" w:color="auto"/>
              </w:rPr>
            </w:pPr>
            <w:r w:rsidRPr="000C5400">
              <w:rPr>
                <w:rFonts w:ascii="華康楷書體W5" w:eastAsia="標楷體" w:hint="eastAsia"/>
              </w:rPr>
              <w:t>□□□□□</w:t>
            </w:r>
          </w:p>
        </w:tc>
      </w:tr>
      <w:tr w:rsidR="00D94EBC" w:rsidRPr="000C5400" w:rsidTr="006A1333">
        <w:trPr>
          <w:trHeight w:val="795"/>
          <w:jc w:val="center"/>
        </w:trPr>
        <w:tc>
          <w:tcPr>
            <w:tcW w:w="1375" w:type="dxa"/>
            <w:vAlign w:val="center"/>
          </w:tcPr>
          <w:p w:rsidR="00D94EBC" w:rsidRPr="000C5400" w:rsidRDefault="00D94EBC" w:rsidP="00280063">
            <w:pPr>
              <w:snapToGrid w:val="0"/>
              <w:jc w:val="center"/>
              <w:rPr>
                <w:rFonts w:ascii="華康楷書體W5" w:eastAsia="標楷體"/>
              </w:rPr>
            </w:pPr>
            <w:r w:rsidRPr="000C5400">
              <w:rPr>
                <w:rFonts w:ascii="華康楷書體W5" w:eastAsia="標楷體" w:hint="eastAsia"/>
              </w:rPr>
              <w:t>聯絡電話</w:t>
            </w:r>
          </w:p>
        </w:tc>
        <w:tc>
          <w:tcPr>
            <w:tcW w:w="3113" w:type="dxa"/>
            <w:gridSpan w:val="3"/>
            <w:vAlign w:val="center"/>
          </w:tcPr>
          <w:p w:rsidR="00D94EBC" w:rsidRPr="000C5400" w:rsidRDefault="00D94EBC" w:rsidP="00280063">
            <w:pPr>
              <w:snapToGrid w:val="0"/>
              <w:jc w:val="both"/>
              <w:rPr>
                <w:rFonts w:ascii="華康楷書體W5" w:eastAsia="標楷體"/>
                <w:sz w:val="22"/>
                <w:szCs w:val="20"/>
                <w:u w:val="single"/>
              </w:rPr>
            </w:pPr>
            <w:r w:rsidRPr="000C5400">
              <w:rPr>
                <w:rFonts w:ascii="華康楷書體W5" w:eastAsia="標楷體" w:hint="eastAsia"/>
                <w:sz w:val="22"/>
                <w:szCs w:val="20"/>
              </w:rPr>
              <w:t>公：</w:t>
            </w:r>
          </w:p>
        </w:tc>
        <w:tc>
          <w:tcPr>
            <w:tcW w:w="3177" w:type="dxa"/>
            <w:gridSpan w:val="7"/>
            <w:vAlign w:val="center"/>
          </w:tcPr>
          <w:p w:rsidR="00D94EBC" w:rsidRPr="000C5400" w:rsidRDefault="00D94EBC" w:rsidP="00280063">
            <w:pPr>
              <w:snapToGrid w:val="0"/>
              <w:jc w:val="both"/>
              <w:rPr>
                <w:rFonts w:ascii="華康楷書體W5" w:eastAsia="標楷體"/>
                <w:sz w:val="22"/>
                <w:szCs w:val="20"/>
              </w:rPr>
            </w:pPr>
            <w:r w:rsidRPr="000C5400">
              <w:rPr>
                <w:rFonts w:ascii="華康楷書體W5" w:eastAsia="標楷體" w:hint="eastAsia"/>
                <w:sz w:val="22"/>
                <w:szCs w:val="20"/>
              </w:rPr>
              <w:t>私：</w:t>
            </w:r>
          </w:p>
        </w:tc>
        <w:tc>
          <w:tcPr>
            <w:tcW w:w="3108" w:type="dxa"/>
            <w:gridSpan w:val="3"/>
            <w:vAlign w:val="center"/>
          </w:tcPr>
          <w:p w:rsidR="00D94EBC" w:rsidRPr="000C5400" w:rsidRDefault="00D94EBC" w:rsidP="00280063">
            <w:pPr>
              <w:snapToGrid w:val="0"/>
              <w:jc w:val="both"/>
              <w:rPr>
                <w:rFonts w:ascii="華康楷書體W5" w:eastAsia="標楷體"/>
                <w:sz w:val="22"/>
                <w:szCs w:val="20"/>
              </w:rPr>
            </w:pPr>
            <w:r w:rsidRPr="000C5400">
              <w:rPr>
                <w:rFonts w:ascii="華康楷書體W5" w:eastAsia="標楷體" w:hint="eastAsia"/>
                <w:sz w:val="22"/>
                <w:szCs w:val="20"/>
              </w:rPr>
              <w:t>手機：</w:t>
            </w:r>
          </w:p>
        </w:tc>
      </w:tr>
      <w:tr w:rsidR="00D94EBC" w:rsidRPr="000C5400" w:rsidTr="006A1333">
        <w:trPr>
          <w:cantSplit/>
          <w:trHeight w:val="795"/>
          <w:jc w:val="center"/>
        </w:trPr>
        <w:tc>
          <w:tcPr>
            <w:tcW w:w="1375" w:type="dxa"/>
            <w:vAlign w:val="center"/>
          </w:tcPr>
          <w:p w:rsidR="00D94EBC" w:rsidRPr="000C5400" w:rsidRDefault="00D94EBC" w:rsidP="00280063">
            <w:pPr>
              <w:snapToGrid w:val="0"/>
              <w:spacing w:line="300" w:lineRule="atLeast"/>
              <w:jc w:val="center"/>
              <w:rPr>
                <w:rFonts w:ascii="華康楷書體W5" w:eastAsia="標楷體"/>
              </w:rPr>
            </w:pPr>
            <w:r w:rsidRPr="000C5400">
              <w:rPr>
                <w:rFonts w:ascii="華康楷書體W5" w:eastAsia="標楷體" w:hint="eastAsia"/>
              </w:rPr>
              <w:t>現</w:t>
            </w:r>
            <w:r w:rsidRPr="000C5400">
              <w:rPr>
                <w:rFonts w:ascii="華康楷書體W5" w:eastAsia="標楷體"/>
              </w:rPr>
              <w:t xml:space="preserve">  </w:t>
            </w:r>
            <w:r w:rsidRPr="000C5400">
              <w:rPr>
                <w:rFonts w:ascii="華康楷書體W5" w:eastAsia="標楷體" w:hint="eastAsia"/>
              </w:rPr>
              <w:t>職</w:t>
            </w:r>
          </w:p>
          <w:p w:rsidR="00D94EBC" w:rsidRPr="000C5400" w:rsidRDefault="00D94EBC" w:rsidP="00280063">
            <w:pPr>
              <w:snapToGrid w:val="0"/>
              <w:spacing w:line="300" w:lineRule="atLeast"/>
              <w:jc w:val="center"/>
              <w:rPr>
                <w:rFonts w:ascii="華康楷書體W5" w:eastAsia="標楷體"/>
              </w:rPr>
            </w:pPr>
            <w:r w:rsidRPr="000C5400">
              <w:rPr>
                <w:rFonts w:ascii="華康楷書體W5" w:eastAsia="標楷體"/>
                <w:sz w:val="20"/>
              </w:rPr>
              <w:t>(</w:t>
            </w:r>
            <w:r w:rsidRPr="000C5400">
              <w:rPr>
                <w:rFonts w:ascii="華康楷書體W5" w:eastAsia="標楷體" w:hint="eastAsia"/>
                <w:sz w:val="20"/>
              </w:rPr>
              <w:t>若無，免填</w:t>
            </w:r>
            <w:r w:rsidRPr="000C5400">
              <w:rPr>
                <w:rFonts w:ascii="華康楷書體W5" w:eastAsia="標楷體"/>
                <w:sz w:val="20"/>
              </w:rPr>
              <w:t>)</w:t>
            </w:r>
          </w:p>
        </w:tc>
        <w:tc>
          <w:tcPr>
            <w:tcW w:w="5002" w:type="dxa"/>
            <w:gridSpan w:val="7"/>
            <w:vAlign w:val="center"/>
          </w:tcPr>
          <w:p w:rsidR="00D94EBC" w:rsidRPr="000C5400" w:rsidRDefault="00D94EBC" w:rsidP="00280063">
            <w:pPr>
              <w:snapToGrid w:val="0"/>
              <w:jc w:val="center"/>
              <w:rPr>
                <w:rFonts w:ascii="華康楷書體W5" w:eastAsia="標楷體"/>
              </w:rPr>
            </w:pPr>
          </w:p>
        </w:tc>
        <w:tc>
          <w:tcPr>
            <w:tcW w:w="1288" w:type="dxa"/>
            <w:gridSpan w:val="3"/>
            <w:vAlign w:val="center"/>
          </w:tcPr>
          <w:p w:rsidR="00D94EBC" w:rsidRPr="000C5400" w:rsidRDefault="00D94EBC" w:rsidP="00280063">
            <w:pPr>
              <w:snapToGrid w:val="0"/>
              <w:jc w:val="center"/>
              <w:rPr>
                <w:rFonts w:ascii="華康楷書體W5" w:eastAsia="標楷體"/>
              </w:rPr>
            </w:pPr>
            <w:r w:rsidRPr="000C5400">
              <w:rPr>
                <w:rFonts w:ascii="華康楷書體W5" w:eastAsia="標楷體" w:hint="eastAsia"/>
              </w:rPr>
              <w:t>職稱</w:t>
            </w:r>
          </w:p>
        </w:tc>
        <w:tc>
          <w:tcPr>
            <w:tcW w:w="3108" w:type="dxa"/>
            <w:gridSpan w:val="3"/>
            <w:vAlign w:val="center"/>
          </w:tcPr>
          <w:p w:rsidR="00D94EBC" w:rsidRPr="000C5400" w:rsidRDefault="00D94EBC" w:rsidP="00280063">
            <w:pPr>
              <w:snapToGrid w:val="0"/>
              <w:jc w:val="center"/>
              <w:rPr>
                <w:rFonts w:ascii="華康楷書體W5" w:eastAsia="標楷體"/>
              </w:rPr>
            </w:pPr>
          </w:p>
        </w:tc>
      </w:tr>
      <w:tr w:rsidR="00D94EBC" w:rsidRPr="000C5400" w:rsidTr="006A1333">
        <w:trPr>
          <w:cantSplit/>
          <w:trHeight w:val="795"/>
          <w:jc w:val="center"/>
        </w:trPr>
        <w:tc>
          <w:tcPr>
            <w:tcW w:w="1375" w:type="dxa"/>
            <w:vAlign w:val="center"/>
          </w:tcPr>
          <w:p w:rsidR="00D94EBC" w:rsidRPr="000C5400" w:rsidRDefault="00D94EBC" w:rsidP="00280063">
            <w:pPr>
              <w:snapToGrid w:val="0"/>
              <w:jc w:val="center"/>
              <w:rPr>
                <w:rFonts w:ascii="華康楷書體W5" w:eastAsia="標楷體"/>
              </w:rPr>
            </w:pPr>
            <w:r w:rsidRPr="000C5400">
              <w:rPr>
                <w:rFonts w:ascii="華康楷書體W5" w:eastAsia="標楷體" w:hint="eastAsia"/>
              </w:rPr>
              <w:t>學　　歷</w:t>
            </w:r>
          </w:p>
        </w:tc>
        <w:tc>
          <w:tcPr>
            <w:tcW w:w="5002" w:type="dxa"/>
            <w:gridSpan w:val="7"/>
            <w:vAlign w:val="center"/>
          </w:tcPr>
          <w:p w:rsidR="00D94EBC" w:rsidRPr="000C5400" w:rsidRDefault="00D94EBC" w:rsidP="00280063">
            <w:pPr>
              <w:snapToGrid w:val="0"/>
              <w:spacing w:line="280" w:lineRule="exact"/>
              <w:ind w:right="67"/>
              <w:rPr>
                <w:rFonts w:ascii="華康楷書體W5" w:eastAsia="標楷體"/>
              </w:rPr>
            </w:pPr>
            <w:r w:rsidRPr="000C5400">
              <w:rPr>
                <w:rFonts w:ascii="華康楷書體W5" w:eastAsia="標楷體"/>
              </w:rPr>
              <w:t xml:space="preserve">                     </w:t>
            </w:r>
            <w:r w:rsidRPr="000C5400">
              <w:rPr>
                <w:rFonts w:ascii="華康楷書體W5" w:eastAsia="標楷體" w:hint="eastAsia"/>
              </w:rPr>
              <w:t>學校</w:t>
            </w:r>
            <w:r w:rsidRPr="000C5400">
              <w:rPr>
                <w:rFonts w:ascii="華康楷書體W5" w:eastAsia="標楷體"/>
              </w:rPr>
              <w:t xml:space="preserve">         </w:t>
            </w:r>
            <w:r w:rsidRPr="000C5400">
              <w:rPr>
                <w:rFonts w:ascii="華康楷書體W5" w:eastAsia="標楷體" w:hint="eastAsia"/>
              </w:rPr>
              <w:t>年畢</w:t>
            </w:r>
          </w:p>
        </w:tc>
        <w:tc>
          <w:tcPr>
            <w:tcW w:w="1288" w:type="dxa"/>
            <w:gridSpan w:val="3"/>
            <w:vAlign w:val="center"/>
          </w:tcPr>
          <w:p w:rsidR="00D94EBC" w:rsidRPr="000C5400" w:rsidRDefault="00D94EBC" w:rsidP="00280063">
            <w:pPr>
              <w:snapToGrid w:val="0"/>
              <w:jc w:val="center"/>
              <w:rPr>
                <w:rFonts w:ascii="華康楷書體W5" w:eastAsia="標楷體"/>
              </w:rPr>
            </w:pPr>
            <w:r w:rsidRPr="000C5400">
              <w:rPr>
                <w:rFonts w:ascii="華康楷書體W5" w:eastAsia="標楷體" w:hint="eastAsia"/>
              </w:rPr>
              <w:t>學科系</w:t>
            </w:r>
          </w:p>
        </w:tc>
        <w:tc>
          <w:tcPr>
            <w:tcW w:w="3108" w:type="dxa"/>
            <w:gridSpan w:val="3"/>
            <w:vAlign w:val="center"/>
          </w:tcPr>
          <w:p w:rsidR="00D94EBC" w:rsidRPr="000C5400" w:rsidRDefault="00D94EBC" w:rsidP="00280063">
            <w:pPr>
              <w:snapToGrid w:val="0"/>
              <w:jc w:val="center"/>
              <w:rPr>
                <w:rFonts w:ascii="華康楷書體W5" w:eastAsia="標楷體"/>
              </w:rPr>
            </w:pPr>
          </w:p>
        </w:tc>
      </w:tr>
      <w:tr w:rsidR="00D94EBC" w:rsidRPr="000C5400" w:rsidTr="006A1333">
        <w:trPr>
          <w:cantSplit/>
          <w:trHeight w:val="795"/>
          <w:jc w:val="center"/>
        </w:trPr>
        <w:tc>
          <w:tcPr>
            <w:tcW w:w="1375" w:type="dxa"/>
            <w:vAlign w:val="center"/>
          </w:tcPr>
          <w:p w:rsidR="00D94EBC" w:rsidRPr="000C5400" w:rsidRDefault="00D94EBC" w:rsidP="00280063">
            <w:pPr>
              <w:snapToGrid w:val="0"/>
              <w:jc w:val="center"/>
              <w:rPr>
                <w:rFonts w:ascii="華康楷書體W5" w:eastAsia="標楷體"/>
              </w:rPr>
            </w:pPr>
            <w:r w:rsidRPr="000C5400">
              <w:rPr>
                <w:rFonts w:ascii="華康楷書體W5" w:eastAsia="標楷體" w:hint="eastAsia"/>
              </w:rPr>
              <w:t>緊急聯絡人</w:t>
            </w:r>
          </w:p>
        </w:tc>
        <w:tc>
          <w:tcPr>
            <w:tcW w:w="5002" w:type="dxa"/>
            <w:gridSpan w:val="7"/>
            <w:vAlign w:val="center"/>
          </w:tcPr>
          <w:p w:rsidR="00D94EBC" w:rsidRPr="000C5400" w:rsidRDefault="00D94EBC" w:rsidP="00280063">
            <w:pPr>
              <w:snapToGrid w:val="0"/>
              <w:spacing w:line="280" w:lineRule="exact"/>
              <w:ind w:right="67"/>
              <w:rPr>
                <w:rFonts w:ascii="華康楷書體W5" w:eastAsia="標楷體"/>
              </w:rPr>
            </w:pPr>
            <w:r w:rsidRPr="000C5400">
              <w:rPr>
                <w:rFonts w:ascii="華康楷書體W5" w:eastAsia="標楷體"/>
              </w:rPr>
              <w:t xml:space="preserve">                     </w:t>
            </w:r>
            <w:r w:rsidRPr="000C5400">
              <w:rPr>
                <w:rFonts w:ascii="華康楷書體W5" w:eastAsia="標楷體" w:hint="eastAsia"/>
              </w:rPr>
              <w:t>關係</w:t>
            </w:r>
          </w:p>
        </w:tc>
        <w:tc>
          <w:tcPr>
            <w:tcW w:w="1288" w:type="dxa"/>
            <w:gridSpan w:val="3"/>
            <w:vAlign w:val="center"/>
          </w:tcPr>
          <w:p w:rsidR="00D94EBC" w:rsidRPr="000C5400" w:rsidRDefault="00D94EBC" w:rsidP="00280063">
            <w:pPr>
              <w:snapToGrid w:val="0"/>
              <w:jc w:val="center"/>
              <w:rPr>
                <w:rFonts w:ascii="華康楷書體W5" w:eastAsia="標楷體"/>
              </w:rPr>
            </w:pPr>
            <w:r w:rsidRPr="000C5400">
              <w:rPr>
                <w:rFonts w:ascii="華康楷書體W5" w:eastAsia="標楷體" w:hint="eastAsia"/>
                <w:sz w:val="20"/>
              </w:rPr>
              <w:t>緊急聯絡電話</w:t>
            </w:r>
          </w:p>
        </w:tc>
        <w:tc>
          <w:tcPr>
            <w:tcW w:w="3108" w:type="dxa"/>
            <w:gridSpan w:val="3"/>
            <w:vAlign w:val="center"/>
          </w:tcPr>
          <w:p w:rsidR="00D94EBC" w:rsidRPr="000C5400" w:rsidRDefault="00D94EBC" w:rsidP="00280063">
            <w:pPr>
              <w:snapToGrid w:val="0"/>
              <w:jc w:val="center"/>
              <w:rPr>
                <w:rFonts w:ascii="華康楷書體W5" w:eastAsia="標楷體"/>
              </w:rPr>
            </w:pPr>
          </w:p>
        </w:tc>
      </w:tr>
      <w:tr w:rsidR="00D94EBC" w:rsidRPr="000C5400" w:rsidTr="006A1333">
        <w:trPr>
          <w:cantSplit/>
          <w:trHeight w:val="1101"/>
          <w:jc w:val="center"/>
        </w:trPr>
        <w:tc>
          <w:tcPr>
            <w:tcW w:w="1375" w:type="dxa"/>
            <w:vAlign w:val="center"/>
          </w:tcPr>
          <w:p w:rsidR="00D94EBC" w:rsidRPr="000C5400" w:rsidRDefault="00D94EBC" w:rsidP="00280063">
            <w:pPr>
              <w:snapToGrid w:val="0"/>
              <w:jc w:val="center"/>
              <w:rPr>
                <w:rFonts w:ascii="華康楷書體W5" w:eastAsia="標楷體"/>
              </w:rPr>
            </w:pPr>
            <w:r w:rsidRPr="000C5400">
              <w:rPr>
                <w:rFonts w:ascii="華康楷書體W5" w:eastAsia="標楷體" w:hint="eastAsia"/>
              </w:rPr>
              <w:t>經　　歷</w:t>
            </w:r>
          </w:p>
        </w:tc>
        <w:tc>
          <w:tcPr>
            <w:tcW w:w="9398" w:type="dxa"/>
            <w:gridSpan w:val="13"/>
          </w:tcPr>
          <w:p w:rsidR="00D94EBC" w:rsidRPr="000C5400" w:rsidRDefault="00D94EBC" w:rsidP="00280063">
            <w:pPr>
              <w:snapToGrid w:val="0"/>
              <w:rPr>
                <w:rFonts w:ascii="華康楷書體W5" w:eastAsia="標楷體"/>
              </w:rPr>
            </w:pPr>
          </w:p>
          <w:p w:rsidR="00D94EBC" w:rsidRPr="000C5400" w:rsidRDefault="00D94EBC" w:rsidP="00280063">
            <w:pPr>
              <w:snapToGrid w:val="0"/>
              <w:rPr>
                <w:rFonts w:ascii="華康楷書體W5" w:eastAsia="標楷體"/>
              </w:rPr>
            </w:pPr>
          </w:p>
          <w:p w:rsidR="00D94EBC" w:rsidRDefault="00D94EBC" w:rsidP="00280063">
            <w:pPr>
              <w:snapToGrid w:val="0"/>
              <w:rPr>
                <w:rFonts w:ascii="華康楷書體W5" w:eastAsia="標楷體"/>
              </w:rPr>
            </w:pPr>
          </w:p>
          <w:p w:rsidR="00D94EBC" w:rsidRPr="000C5400" w:rsidRDefault="00D94EBC" w:rsidP="00280063">
            <w:pPr>
              <w:snapToGrid w:val="0"/>
              <w:rPr>
                <w:rFonts w:ascii="華康楷書體W5" w:eastAsia="標楷體"/>
              </w:rPr>
            </w:pPr>
          </w:p>
          <w:p w:rsidR="00D94EBC" w:rsidRPr="000C5400" w:rsidRDefault="00D94EBC" w:rsidP="00280063">
            <w:pPr>
              <w:snapToGrid w:val="0"/>
              <w:rPr>
                <w:rFonts w:ascii="華康楷書體W5" w:eastAsia="標楷體"/>
              </w:rPr>
            </w:pPr>
          </w:p>
          <w:p w:rsidR="00D94EBC" w:rsidRPr="000C5400" w:rsidRDefault="00D94EBC" w:rsidP="00D94EBC">
            <w:pPr>
              <w:snapToGrid w:val="0"/>
              <w:ind w:firstLineChars="2100" w:firstLine="31680"/>
              <w:rPr>
                <w:rFonts w:ascii="華康楷書體W5" w:eastAsia="標楷體"/>
              </w:rPr>
            </w:pPr>
            <w:r w:rsidRPr="000C5400">
              <w:rPr>
                <w:rFonts w:ascii="華康楷書體W5" w:eastAsia="標楷體"/>
              </w:rPr>
              <w:t>(</w:t>
            </w:r>
            <w:r w:rsidRPr="000C5400">
              <w:rPr>
                <w:rFonts w:ascii="華康楷書體W5" w:eastAsia="標楷體" w:hint="eastAsia"/>
              </w:rPr>
              <w:t>請填寫</w:t>
            </w:r>
            <w:r>
              <w:rPr>
                <w:rFonts w:ascii="華康楷書體W5" w:eastAsia="標楷體" w:hint="eastAsia"/>
              </w:rPr>
              <w:t>職業</w:t>
            </w:r>
            <w:r w:rsidRPr="000C5400">
              <w:rPr>
                <w:rFonts w:ascii="華康楷書體W5" w:eastAsia="標楷體" w:hint="eastAsia"/>
              </w:rPr>
              <w:t>安全衛生相關工作經驗</w:t>
            </w:r>
            <w:bookmarkStart w:id="0" w:name="_GoBack"/>
            <w:bookmarkEnd w:id="0"/>
            <w:r w:rsidRPr="000C5400">
              <w:rPr>
                <w:rFonts w:ascii="華康楷書體W5" w:eastAsia="標楷體"/>
              </w:rPr>
              <w:t>)</w:t>
            </w:r>
          </w:p>
        </w:tc>
      </w:tr>
      <w:tr w:rsidR="00D94EBC" w:rsidRPr="000C5400" w:rsidTr="006A1333">
        <w:trPr>
          <w:cantSplit/>
          <w:jc w:val="center"/>
        </w:trPr>
        <w:tc>
          <w:tcPr>
            <w:tcW w:w="1375" w:type="dxa"/>
            <w:vAlign w:val="center"/>
          </w:tcPr>
          <w:p w:rsidR="00D94EBC" w:rsidRPr="000C5400" w:rsidRDefault="00D94EBC" w:rsidP="00280063">
            <w:pPr>
              <w:snapToGrid w:val="0"/>
              <w:jc w:val="center"/>
              <w:rPr>
                <w:rFonts w:ascii="華康楷書體W5" w:eastAsia="標楷體"/>
              </w:rPr>
            </w:pPr>
            <w:r w:rsidRPr="000C5400">
              <w:rPr>
                <w:rFonts w:ascii="華康楷書體W5" w:eastAsia="標楷體" w:hint="eastAsia"/>
              </w:rPr>
              <w:t>相關證照</w:t>
            </w:r>
          </w:p>
          <w:p w:rsidR="00D94EBC" w:rsidRPr="000C5400" w:rsidRDefault="00D94EBC" w:rsidP="00280063">
            <w:pPr>
              <w:snapToGrid w:val="0"/>
              <w:jc w:val="center"/>
              <w:rPr>
                <w:rFonts w:ascii="華康楷書體W5" w:eastAsia="標楷體"/>
              </w:rPr>
            </w:pPr>
            <w:r w:rsidRPr="000C5400">
              <w:rPr>
                <w:rFonts w:ascii="華康楷書體W5" w:eastAsia="標楷體" w:hint="eastAsia"/>
              </w:rPr>
              <w:t>（證書）</w:t>
            </w:r>
          </w:p>
        </w:tc>
        <w:tc>
          <w:tcPr>
            <w:tcW w:w="9398" w:type="dxa"/>
            <w:gridSpan w:val="13"/>
          </w:tcPr>
          <w:p w:rsidR="00D94EBC" w:rsidRPr="000C5400" w:rsidRDefault="00D94EBC" w:rsidP="00280063">
            <w:pPr>
              <w:snapToGrid w:val="0"/>
              <w:spacing w:line="460" w:lineRule="exact"/>
              <w:rPr>
                <w:rFonts w:ascii="華康楷書體W5" w:eastAsia="標楷體"/>
              </w:rPr>
            </w:pPr>
            <w:r w:rsidRPr="000C5400">
              <w:rPr>
                <w:rFonts w:ascii="華康楷書體W5" w:eastAsia="標楷體" w:hint="eastAsia"/>
              </w:rPr>
              <w:t>□</w:t>
            </w:r>
            <w:r>
              <w:rPr>
                <w:rFonts w:ascii="華康楷書體W5" w:eastAsia="標楷體" w:hint="eastAsia"/>
              </w:rPr>
              <w:t>職業安全衛生</w:t>
            </w:r>
            <w:r w:rsidRPr="000C5400">
              <w:rPr>
                <w:rFonts w:ascii="華康楷書體W5" w:eastAsia="標楷體" w:hint="eastAsia"/>
              </w:rPr>
              <w:t>管理員</w:t>
            </w:r>
            <w:r>
              <w:rPr>
                <w:rFonts w:ascii="華康楷書體W5" w:eastAsia="標楷體"/>
              </w:rPr>
              <w:t xml:space="preserve">  </w:t>
            </w:r>
            <w:r w:rsidRPr="000C5400">
              <w:rPr>
                <w:rFonts w:ascii="華康楷書體W5" w:eastAsia="標楷體" w:hint="eastAsia"/>
              </w:rPr>
              <w:t>□</w:t>
            </w:r>
            <w:r w:rsidRPr="006C61E8">
              <w:rPr>
                <w:rFonts w:ascii="華康楷書體W5" w:eastAsia="標楷體" w:hint="eastAsia"/>
              </w:rPr>
              <w:t>職業安全管理師</w:t>
            </w:r>
            <w:r>
              <w:rPr>
                <w:rFonts w:ascii="華康楷書體W5" w:eastAsia="標楷體"/>
              </w:rPr>
              <w:t xml:space="preserve">  </w:t>
            </w:r>
            <w:r w:rsidRPr="000C5400">
              <w:rPr>
                <w:rFonts w:ascii="華康楷書體W5" w:eastAsia="標楷體" w:hint="eastAsia"/>
              </w:rPr>
              <w:t>□</w:t>
            </w:r>
            <w:r w:rsidRPr="006C61E8">
              <w:rPr>
                <w:rFonts w:ascii="華康楷書體W5" w:eastAsia="標楷體" w:hint="eastAsia"/>
              </w:rPr>
              <w:t>職業衛生管理師</w:t>
            </w:r>
          </w:p>
          <w:p w:rsidR="00D94EBC" w:rsidRPr="008B3452" w:rsidRDefault="00D94EBC" w:rsidP="00280063">
            <w:pPr>
              <w:snapToGrid w:val="0"/>
              <w:spacing w:line="460" w:lineRule="exact"/>
              <w:rPr>
                <w:rFonts w:ascii="華康楷書體W5" w:eastAsia="標楷體"/>
              </w:rPr>
            </w:pPr>
            <w:r w:rsidRPr="000C5400">
              <w:rPr>
                <w:rFonts w:ascii="華康楷書體W5" w:eastAsia="標楷體" w:hint="eastAsia"/>
              </w:rPr>
              <w:t>□工礦衛生技師</w:t>
            </w:r>
            <w:r w:rsidRPr="000C5400">
              <w:rPr>
                <w:rFonts w:ascii="華康楷書體W5" w:eastAsia="標楷體"/>
              </w:rPr>
              <w:t xml:space="preserve">  </w:t>
            </w:r>
            <w:r w:rsidRPr="000C5400">
              <w:rPr>
                <w:rFonts w:ascii="華康楷書體W5" w:eastAsia="標楷體" w:hint="eastAsia"/>
              </w:rPr>
              <w:t>□工業安全技師</w:t>
            </w:r>
            <w:r w:rsidRPr="000C5400">
              <w:rPr>
                <w:rFonts w:ascii="華康楷書體W5" w:eastAsia="標楷體"/>
              </w:rPr>
              <w:t xml:space="preserve">     </w:t>
            </w:r>
            <w:r w:rsidRPr="000C5400">
              <w:rPr>
                <w:rFonts w:ascii="華康楷書體W5" w:eastAsia="標楷體" w:hint="eastAsia"/>
              </w:rPr>
              <w:t>□其他</w:t>
            </w:r>
            <w:r w:rsidRPr="000C5400">
              <w:rPr>
                <w:rFonts w:ascii="華康楷書體W5" w:eastAsia="標楷體"/>
              </w:rPr>
              <w:t>_</w:t>
            </w:r>
            <w:r w:rsidRPr="000C5400">
              <w:rPr>
                <w:rFonts w:ascii="華康楷書體W5" w:eastAsia="標楷體"/>
                <w:u w:val="single"/>
              </w:rPr>
              <w:t xml:space="preserve">                             </w:t>
            </w:r>
            <w:r w:rsidRPr="000C5400">
              <w:rPr>
                <w:rFonts w:ascii="華康楷書體W5" w:eastAsia="標楷體" w:hint="eastAsia"/>
              </w:rPr>
              <w:t>。</w:t>
            </w:r>
            <w:r w:rsidRPr="000C5400">
              <w:rPr>
                <w:rFonts w:ascii="華康楷書體W5" w:eastAsia="標楷體"/>
              </w:rPr>
              <w:t xml:space="preserve">         </w:t>
            </w:r>
          </w:p>
        </w:tc>
      </w:tr>
      <w:tr w:rsidR="00D94EBC" w:rsidRPr="000C5400" w:rsidTr="006A1333">
        <w:trPr>
          <w:cantSplit/>
          <w:trHeight w:val="965"/>
          <w:jc w:val="center"/>
        </w:trPr>
        <w:tc>
          <w:tcPr>
            <w:tcW w:w="1375" w:type="dxa"/>
            <w:vAlign w:val="center"/>
          </w:tcPr>
          <w:p w:rsidR="00D94EBC" w:rsidRPr="000C5400" w:rsidRDefault="00D94EBC" w:rsidP="00280063">
            <w:pPr>
              <w:snapToGrid w:val="0"/>
              <w:jc w:val="center"/>
              <w:rPr>
                <w:rFonts w:ascii="華康楷書體W5" w:eastAsia="標楷體"/>
                <w:sz w:val="22"/>
                <w:szCs w:val="22"/>
              </w:rPr>
            </w:pPr>
            <w:r w:rsidRPr="000C5400">
              <w:rPr>
                <w:rFonts w:ascii="華康楷書體W5" w:eastAsia="標楷體" w:hint="eastAsia"/>
                <w:sz w:val="22"/>
                <w:szCs w:val="22"/>
              </w:rPr>
              <w:t>目標勤務地區</w:t>
            </w:r>
          </w:p>
          <w:p w:rsidR="00D94EBC" w:rsidRPr="000C5400" w:rsidRDefault="00D94EBC" w:rsidP="00280063">
            <w:pPr>
              <w:snapToGrid w:val="0"/>
              <w:jc w:val="center"/>
              <w:rPr>
                <w:rFonts w:ascii="華康楷書體W5" w:eastAsia="標楷體"/>
                <w:sz w:val="18"/>
                <w:szCs w:val="18"/>
              </w:rPr>
            </w:pPr>
            <w:r w:rsidRPr="000C5400">
              <w:rPr>
                <w:rFonts w:ascii="華康楷書體W5" w:eastAsia="標楷體"/>
                <w:sz w:val="18"/>
              </w:rPr>
              <w:t>(</w:t>
            </w:r>
            <w:r>
              <w:rPr>
                <w:rFonts w:ascii="華康楷書體W5" w:eastAsia="標楷體" w:hint="eastAsia"/>
                <w:sz w:val="18"/>
              </w:rPr>
              <w:t>最後確定勤務地區仍本處指定</w:t>
            </w:r>
            <w:r w:rsidRPr="000C5400">
              <w:rPr>
                <w:rFonts w:ascii="華康楷書體W5" w:eastAsia="標楷體"/>
                <w:sz w:val="18"/>
              </w:rPr>
              <w:t>)</w:t>
            </w:r>
          </w:p>
        </w:tc>
        <w:tc>
          <w:tcPr>
            <w:tcW w:w="9398" w:type="dxa"/>
            <w:gridSpan w:val="13"/>
            <w:vAlign w:val="center"/>
          </w:tcPr>
          <w:p w:rsidR="00D94EBC" w:rsidRPr="000C5400" w:rsidRDefault="00D94EBC" w:rsidP="00280063">
            <w:pPr>
              <w:snapToGrid w:val="0"/>
              <w:spacing w:line="500" w:lineRule="exact"/>
              <w:ind w:left="12"/>
              <w:rPr>
                <w:rFonts w:ascii="華康楷書體W5" w:eastAsia="標楷體"/>
              </w:rPr>
            </w:pPr>
            <w:r w:rsidRPr="000C5400">
              <w:rPr>
                <w:rFonts w:ascii="華康楷書體W5" w:eastAsia="標楷體" w:hint="eastAsia"/>
              </w:rPr>
              <w:t>□</w:t>
            </w:r>
            <w:r>
              <w:rPr>
                <w:rFonts w:ascii="華康楷書體W5" w:eastAsia="標楷體" w:hint="eastAsia"/>
              </w:rPr>
              <w:t>頭城鎮</w:t>
            </w:r>
            <w:r w:rsidRPr="000C5400">
              <w:rPr>
                <w:rFonts w:ascii="華康楷書體W5" w:eastAsia="標楷體"/>
              </w:rPr>
              <w:t xml:space="preserve"> </w:t>
            </w:r>
            <w:r>
              <w:rPr>
                <w:rFonts w:ascii="華康楷書體W5" w:eastAsia="標楷體" w:hint="eastAsia"/>
              </w:rPr>
              <w:t>□礁溪鄉</w:t>
            </w:r>
            <w:r w:rsidRPr="000C5400">
              <w:rPr>
                <w:rFonts w:ascii="華康楷書體W5" w:eastAsia="標楷體"/>
              </w:rPr>
              <w:t xml:space="preserve"> </w:t>
            </w:r>
            <w:r>
              <w:rPr>
                <w:rFonts w:ascii="華康楷書體W5" w:eastAsia="標楷體" w:hint="eastAsia"/>
              </w:rPr>
              <w:t>□宜蘭市</w:t>
            </w:r>
            <w:r>
              <w:rPr>
                <w:rFonts w:ascii="華康楷書體W5" w:eastAsia="標楷體"/>
              </w:rPr>
              <w:t xml:space="preserve"> </w:t>
            </w:r>
            <w:r w:rsidRPr="000C5400">
              <w:rPr>
                <w:rFonts w:ascii="華康楷書體W5" w:eastAsia="標楷體" w:hint="eastAsia"/>
              </w:rPr>
              <w:t>□</w:t>
            </w:r>
            <w:r>
              <w:rPr>
                <w:rFonts w:ascii="華康楷書體W5" w:eastAsia="標楷體" w:hint="eastAsia"/>
              </w:rPr>
              <w:t>員山鄉</w:t>
            </w:r>
            <w:r w:rsidRPr="000C5400">
              <w:rPr>
                <w:rFonts w:ascii="華康楷書體W5" w:eastAsia="標楷體"/>
              </w:rPr>
              <w:t xml:space="preserve"> </w:t>
            </w:r>
            <w:r w:rsidRPr="000C5400">
              <w:rPr>
                <w:rFonts w:ascii="華康楷書體W5" w:eastAsia="標楷體" w:hint="eastAsia"/>
              </w:rPr>
              <w:t>□</w:t>
            </w:r>
            <w:r>
              <w:rPr>
                <w:rFonts w:ascii="華康楷書體W5" w:eastAsia="標楷體" w:hint="eastAsia"/>
              </w:rPr>
              <w:t>壯圍鄕</w:t>
            </w:r>
            <w:r w:rsidRPr="000C5400">
              <w:rPr>
                <w:rFonts w:ascii="華康楷書體W5" w:eastAsia="標楷體"/>
              </w:rPr>
              <w:t xml:space="preserve"> </w:t>
            </w:r>
            <w:r>
              <w:rPr>
                <w:rFonts w:ascii="華康楷書體W5" w:eastAsia="標楷體" w:hint="eastAsia"/>
              </w:rPr>
              <w:t>□羅東鎮</w:t>
            </w:r>
            <w:r w:rsidRPr="000C5400">
              <w:rPr>
                <w:rFonts w:ascii="華康楷書體W5" w:eastAsia="標楷體"/>
              </w:rPr>
              <w:t xml:space="preserve"> </w:t>
            </w:r>
            <w:r>
              <w:rPr>
                <w:rFonts w:ascii="華康楷書體W5" w:eastAsia="標楷體" w:hint="eastAsia"/>
              </w:rPr>
              <w:t>□五結鄉</w:t>
            </w:r>
            <w:r>
              <w:rPr>
                <w:rFonts w:ascii="華康楷書體W5" w:eastAsia="標楷體"/>
              </w:rPr>
              <w:t xml:space="preserve"> </w:t>
            </w:r>
            <w:r>
              <w:rPr>
                <w:rFonts w:ascii="華康楷書體W5" w:eastAsia="標楷體" w:hint="eastAsia"/>
              </w:rPr>
              <w:t>□冬山鄉</w:t>
            </w:r>
            <w:r w:rsidRPr="000C5400">
              <w:rPr>
                <w:rFonts w:ascii="華康楷書體W5" w:eastAsia="標楷體"/>
              </w:rPr>
              <w:t xml:space="preserve"> </w:t>
            </w:r>
          </w:p>
          <w:p w:rsidR="00D94EBC" w:rsidRPr="00CC7123" w:rsidRDefault="00D94EBC" w:rsidP="00CC7123">
            <w:pPr>
              <w:snapToGrid w:val="0"/>
              <w:spacing w:line="500" w:lineRule="exact"/>
              <w:ind w:left="12"/>
              <w:rPr>
                <w:rFonts w:ascii="華康楷書體W5" w:eastAsia="標楷體"/>
              </w:rPr>
            </w:pPr>
            <w:r>
              <w:rPr>
                <w:rFonts w:ascii="華康楷書體W5" w:eastAsia="標楷體" w:hint="eastAsia"/>
              </w:rPr>
              <w:t>□蘇澳鎮</w:t>
            </w:r>
            <w:r w:rsidRPr="000C5400">
              <w:rPr>
                <w:rFonts w:ascii="華康楷書體W5" w:eastAsia="標楷體"/>
              </w:rPr>
              <w:t xml:space="preserve"> </w:t>
            </w:r>
            <w:r>
              <w:rPr>
                <w:rFonts w:ascii="華康楷書體W5" w:eastAsia="標楷體" w:hint="eastAsia"/>
              </w:rPr>
              <w:t>□南澳鄕</w:t>
            </w:r>
          </w:p>
        </w:tc>
      </w:tr>
      <w:tr w:rsidR="00D94EBC" w:rsidRPr="000C5400" w:rsidTr="006A1333">
        <w:trPr>
          <w:cantSplit/>
          <w:trHeight w:val="609"/>
          <w:jc w:val="center"/>
        </w:trPr>
        <w:tc>
          <w:tcPr>
            <w:tcW w:w="1375" w:type="dxa"/>
            <w:vMerge w:val="restart"/>
            <w:vAlign w:val="center"/>
          </w:tcPr>
          <w:p w:rsidR="00D94EBC" w:rsidRPr="000C5400" w:rsidRDefault="00D94EBC" w:rsidP="00280063">
            <w:pPr>
              <w:snapToGrid w:val="0"/>
              <w:jc w:val="center"/>
              <w:rPr>
                <w:rFonts w:ascii="華康楷書體W5" w:eastAsia="標楷體"/>
              </w:rPr>
            </w:pPr>
            <w:r w:rsidRPr="000C5400">
              <w:rPr>
                <w:rFonts w:ascii="華康楷書體W5" w:eastAsia="標楷體" w:hint="eastAsia"/>
              </w:rPr>
              <w:t>專長業別</w:t>
            </w:r>
          </w:p>
          <w:p w:rsidR="00D94EBC" w:rsidRPr="000C5400" w:rsidRDefault="00D94EBC" w:rsidP="00280063">
            <w:pPr>
              <w:snapToGrid w:val="0"/>
              <w:jc w:val="center"/>
              <w:rPr>
                <w:rFonts w:ascii="華康楷書體W5" w:eastAsia="標楷體"/>
              </w:rPr>
            </w:pPr>
            <w:r w:rsidRPr="000C5400">
              <w:rPr>
                <w:rFonts w:ascii="華康楷書體W5" w:eastAsia="標楷體"/>
                <w:sz w:val="20"/>
              </w:rPr>
              <w:t>(</w:t>
            </w:r>
            <w:r w:rsidRPr="000C5400">
              <w:rPr>
                <w:rFonts w:ascii="華康楷書體W5" w:eastAsia="標楷體" w:hint="eastAsia"/>
                <w:sz w:val="20"/>
              </w:rPr>
              <w:t>可複選</w:t>
            </w:r>
            <w:r w:rsidRPr="000C5400">
              <w:rPr>
                <w:rFonts w:ascii="華康楷書體W5" w:eastAsia="標楷體"/>
                <w:sz w:val="20"/>
              </w:rPr>
              <w:t>)</w:t>
            </w:r>
          </w:p>
        </w:tc>
        <w:tc>
          <w:tcPr>
            <w:tcW w:w="1882" w:type="dxa"/>
            <w:vAlign w:val="center"/>
          </w:tcPr>
          <w:p w:rsidR="00D94EBC" w:rsidRPr="000C5400" w:rsidRDefault="00D94EBC" w:rsidP="00280063">
            <w:pPr>
              <w:snapToGrid w:val="0"/>
              <w:jc w:val="both"/>
              <w:rPr>
                <w:rFonts w:ascii="華康楷書體W5" w:eastAsia="標楷體"/>
              </w:rPr>
            </w:pPr>
            <w:r w:rsidRPr="000C5400">
              <w:rPr>
                <w:rFonts w:ascii="華康楷書體W5" w:eastAsia="標楷體" w:hint="eastAsia"/>
              </w:rPr>
              <w:t>□營造業</w:t>
            </w:r>
          </w:p>
        </w:tc>
        <w:tc>
          <w:tcPr>
            <w:tcW w:w="1874" w:type="dxa"/>
            <w:gridSpan w:val="4"/>
            <w:vAlign w:val="center"/>
          </w:tcPr>
          <w:p w:rsidR="00D94EBC" w:rsidRPr="000C5400" w:rsidRDefault="00D94EBC" w:rsidP="00280063">
            <w:pPr>
              <w:snapToGrid w:val="0"/>
              <w:jc w:val="both"/>
              <w:rPr>
                <w:rFonts w:ascii="華康楷書體W5" w:eastAsia="標楷體"/>
              </w:rPr>
            </w:pPr>
            <w:r w:rsidRPr="000C5400">
              <w:rPr>
                <w:rFonts w:ascii="華康楷書體W5" w:eastAsia="標楷體" w:hint="eastAsia"/>
              </w:rPr>
              <w:t>□製造業</w:t>
            </w:r>
          </w:p>
        </w:tc>
        <w:tc>
          <w:tcPr>
            <w:tcW w:w="1879" w:type="dxa"/>
            <w:gridSpan w:val="3"/>
            <w:vAlign w:val="center"/>
          </w:tcPr>
          <w:p w:rsidR="00D94EBC" w:rsidRPr="000C5400" w:rsidRDefault="00D94EBC" w:rsidP="00280063">
            <w:pPr>
              <w:snapToGrid w:val="0"/>
              <w:jc w:val="both"/>
              <w:rPr>
                <w:rFonts w:ascii="華康楷書體W5" w:eastAsia="標楷體"/>
              </w:rPr>
            </w:pPr>
            <w:r w:rsidRPr="000C5400">
              <w:rPr>
                <w:rFonts w:ascii="華康楷書體W5" w:eastAsia="標楷體" w:hint="eastAsia"/>
              </w:rPr>
              <w:t>□石油化工業</w:t>
            </w:r>
          </w:p>
        </w:tc>
        <w:tc>
          <w:tcPr>
            <w:tcW w:w="1879" w:type="dxa"/>
            <w:gridSpan w:val="4"/>
            <w:vAlign w:val="center"/>
          </w:tcPr>
          <w:p w:rsidR="00D94EBC" w:rsidRPr="000C5400" w:rsidRDefault="00D94EBC" w:rsidP="00280063">
            <w:pPr>
              <w:snapToGrid w:val="0"/>
              <w:jc w:val="both"/>
              <w:rPr>
                <w:rFonts w:ascii="華康楷書體W5" w:eastAsia="標楷體"/>
              </w:rPr>
            </w:pPr>
            <w:r w:rsidRPr="000C5400">
              <w:rPr>
                <w:rFonts w:ascii="華康楷書體W5" w:eastAsia="標楷體" w:hint="eastAsia"/>
              </w:rPr>
              <w:t>□</w:t>
            </w:r>
            <w:r w:rsidRPr="000C5400">
              <w:rPr>
                <w:rFonts w:ascii="華康楷書體W5" w:eastAsia="標楷體" w:hint="eastAsia"/>
                <w:sz w:val="22"/>
              </w:rPr>
              <w:t>化學品製造業</w:t>
            </w:r>
          </w:p>
        </w:tc>
        <w:tc>
          <w:tcPr>
            <w:tcW w:w="1884" w:type="dxa"/>
            <w:vAlign w:val="center"/>
          </w:tcPr>
          <w:p w:rsidR="00D94EBC" w:rsidRPr="000C5400" w:rsidRDefault="00D94EBC" w:rsidP="00280063">
            <w:pPr>
              <w:snapToGrid w:val="0"/>
              <w:jc w:val="both"/>
              <w:rPr>
                <w:rFonts w:ascii="華康楷書體W5" w:eastAsia="標楷體"/>
              </w:rPr>
            </w:pPr>
            <w:r w:rsidRPr="000C5400">
              <w:rPr>
                <w:rFonts w:ascii="華康楷書體W5" w:eastAsia="標楷體" w:hint="eastAsia"/>
              </w:rPr>
              <w:t>□電路及管道</w:t>
            </w:r>
          </w:p>
        </w:tc>
      </w:tr>
      <w:tr w:rsidR="00D94EBC" w:rsidRPr="000C5400" w:rsidTr="006A1333">
        <w:trPr>
          <w:cantSplit/>
          <w:trHeight w:val="610"/>
          <w:jc w:val="center"/>
        </w:trPr>
        <w:tc>
          <w:tcPr>
            <w:tcW w:w="1375" w:type="dxa"/>
            <w:vMerge/>
          </w:tcPr>
          <w:p w:rsidR="00D94EBC" w:rsidRPr="000C5400" w:rsidRDefault="00D94EBC" w:rsidP="00280063">
            <w:pPr>
              <w:snapToGrid w:val="0"/>
              <w:jc w:val="center"/>
              <w:rPr>
                <w:rFonts w:ascii="華康楷書體W5" w:eastAsia="標楷體"/>
              </w:rPr>
            </w:pPr>
          </w:p>
        </w:tc>
        <w:tc>
          <w:tcPr>
            <w:tcW w:w="1882" w:type="dxa"/>
            <w:vAlign w:val="center"/>
          </w:tcPr>
          <w:p w:rsidR="00D94EBC" w:rsidRPr="000C5400" w:rsidRDefault="00D94EBC" w:rsidP="00280063">
            <w:pPr>
              <w:snapToGrid w:val="0"/>
              <w:jc w:val="both"/>
              <w:rPr>
                <w:rFonts w:ascii="華康楷書體W5" w:eastAsia="標楷體"/>
              </w:rPr>
            </w:pPr>
            <w:r w:rsidRPr="000C5400">
              <w:rPr>
                <w:rFonts w:ascii="華康楷書體W5" w:eastAsia="標楷體" w:hint="eastAsia"/>
              </w:rPr>
              <w:t>□紡織業</w:t>
            </w:r>
          </w:p>
        </w:tc>
        <w:tc>
          <w:tcPr>
            <w:tcW w:w="1874" w:type="dxa"/>
            <w:gridSpan w:val="4"/>
            <w:vAlign w:val="center"/>
          </w:tcPr>
          <w:p w:rsidR="00D94EBC" w:rsidRPr="000C5400" w:rsidRDefault="00D94EBC" w:rsidP="00280063">
            <w:pPr>
              <w:snapToGrid w:val="0"/>
              <w:jc w:val="both"/>
              <w:rPr>
                <w:rFonts w:ascii="華康楷書體W5" w:eastAsia="標楷體"/>
              </w:rPr>
            </w:pPr>
            <w:r w:rsidRPr="000C5400">
              <w:rPr>
                <w:rFonts w:ascii="華康楷書體W5" w:eastAsia="標楷體" w:hint="eastAsia"/>
              </w:rPr>
              <w:t>□農林業</w:t>
            </w:r>
          </w:p>
        </w:tc>
        <w:tc>
          <w:tcPr>
            <w:tcW w:w="1902" w:type="dxa"/>
            <w:gridSpan w:val="4"/>
            <w:vAlign w:val="center"/>
          </w:tcPr>
          <w:p w:rsidR="00D94EBC" w:rsidRPr="000C5400" w:rsidRDefault="00D94EBC" w:rsidP="00280063">
            <w:pPr>
              <w:snapToGrid w:val="0"/>
              <w:jc w:val="both"/>
              <w:rPr>
                <w:rFonts w:ascii="華康楷書體W5" w:eastAsia="標楷體"/>
              </w:rPr>
            </w:pPr>
            <w:r w:rsidRPr="000C5400">
              <w:rPr>
                <w:rFonts w:ascii="華康楷書體W5" w:eastAsia="標楷體" w:hint="eastAsia"/>
              </w:rPr>
              <w:t>□運輸倉儲業</w:t>
            </w:r>
          </w:p>
        </w:tc>
        <w:tc>
          <w:tcPr>
            <w:tcW w:w="3740" w:type="dxa"/>
            <w:gridSpan w:val="4"/>
            <w:vAlign w:val="center"/>
          </w:tcPr>
          <w:p w:rsidR="00D94EBC" w:rsidRPr="000C5400" w:rsidRDefault="00D94EBC" w:rsidP="00280063">
            <w:pPr>
              <w:snapToGrid w:val="0"/>
              <w:jc w:val="both"/>
              <w:rPr>
                <w:rFonts w:ascii="華康楷書體W5" w:eastAsia="標楷體"/>
                <w:u w:val="single"/>
              </w:rPr>
            </w:pPr>
            <w:r w:rsidRPr="000C5400">
              <w:rPr>
                <w:rFonts w:ascii="華康楷書體W5" w:eastAsia="標楷體" w:hint="eastAsia"/>
              </w:rPr>
              <w:t>□其他</w:t>
            </w:r>
            <w:r w:rsidRPr="000C5400">
              <w:rPr>
                <w:rFonts w:ascii="華康楷書體W5" w:eastAsia="標楷體"/>
                <w:u w:val="single"/>
              </w:rPr>
              <w:t xml:space="preserve">                   </w:t>
            </w:r>
          </w:p>
        </w:tc>
      </w:tr>
      <w:tr w:rsidR="00D94EBC" w:rsidRPr="000C5400" w:rsidTr="006A1333">
        <w:trPr>
          <w:cantSplit/>
          <w:trHeight w:val="862"/>
          <w:jc w:val="center"/>
        </w:trPr>
        <w:tc>
          <w:tcPr>
            <w:tcW w:w="1375" w:type="dxa"/>
            <w:vAlign w:val="center"/>
          </w:tcPr>
          <w:p w:rsidR="00D94EBC" w:rsidRPr="000C5400" w:rsidRDefault="00D94EBC" w:rsidP="00280063">
            <w:pPr>
              <w:snapToGrid w:val="0"/>
              <w:jc w:val="center"/>
              <w:rPr>
                <w:rFonts w:ascii="華康楷書體W5" w:eastAsia="標楷體"/>
              </w:rPr>
            </w:pPr>
            <w:r w:rsidRPr="000C5400">
              <w:rPr>
                <w:rFonts w:ascii="華康楷書體W5" w:eastAsia="標楷體" w:hint="eastAsia"/>
              </w:rPr>
              <w:t>備註</w:t>
            </w:r>
          </w:p>
        </w:tc>
        <w:tc>
          <w:tcPr>
            <w:tcW w:w="9398" w:type="dxa"/>
            <w:gridSpan w:val="13"/>
            <w:vAlign w:val="center"/>
          </w:tcPr>
          <w:p w:rsidR="00D94EBC" w:rsidRPr="000C5400" w:rsidRDefault="00D94EBC" w:rsidP="00280063">
            <w:pPr>
              <w:snapToGrid w:val="0"/>
              <w:spacing w:line="240" w:lineRule="exact"/>
              <w:rPr>
                <w:rFonts w:ascii="華康楷書體W5" w:eastAsia="標楷體"/>
              </w:rPr>
            </w:pPr>
          </w:p>
        </w:tc>
      </w:tr>
    </w:tbl>
    <w:p w:rsidR="00D94EBC" w:rsidRPr="000C5400" w:rsidRDefault="00D94EBC" w:rsidP="006A30F8">
      <w:pPr>
        <w:numPr>
          <w:ilvl w:val="0"/>
          <w:numId w:val="7"/>
        </w:numPr>
        <w:snapToGrid w:val="0"/>
        <w:spacing w:line="240" w:lineRule="exact"/>
        <w:rPr>
          <w:rFonts w:ascii="華康楷書體W5" w:eastAsia="標楷體"/>
          <w:sz w:val="22"/>
          <w:szCs w:val="22"/>
        </w:rPr>
      </w:pPr>
      <w:r w:rsidRPr="000C5400">
        <w:rPr>
          <w:rFonts w:ascii="華康楷書體W5" w:eastAsia="標楷體" w:hint="eastAsia"/>
          <w:sz w:val="22"/>
          <w:szCs w:val="22"/>
        </w:rPr>
        <w:t>如欲報名者，請將本表填妥，檢附</w:t>
      </w:r>
      <w:r w:rsidRPr="004544E8">
        <w:rPr>
          <w:rFonts w:ascii="華康楷書體W5" w:eastAsia="標楷體"/>
          <w:sz w:val="22"/>
          <w:szCs w:val="22"/>
        </w:rPr>
        <w:t>1</w:t>
      </w:r>
      <w:r w:rsidRPr="004544E8">
        <w:rPr>
          <w:rFonts w:ascii="華康楷書體W5" w:eastAsia="標楷體" w:hint="eastAsia"/>
          <w:sz w:val="22"/>
          <w:szCs w:val="22"/>
        </w:rPr>
        <w:t>吋照片</w:t>
      </w:r>
      <w:r w:rsidRPr="00496744">
        <w:rPr>
          <w:rFonts w:ascii="華康楷書體W5" w:eastAsia="標楷體"/>
          <w:b/>
          <w:sz w:val="22"/>
          <w:szCs w:val="22"/>
        </w:rPr>
        <w:t>2</w:t>
      </w:r>
      <w:r w:rsidRPr="00496744">
        <w:rPr>
          <w:rFonts w:ascii="華康楷書體W5" w:eastAsia="標楷體" w:hint="eastAsia"/>
          <w:b/>
          <w:sz w:val="22"/>
          <w:szCs w:val="22"/>
        </w:rPr>
        <w:t>張</w:t>
      </w:r>
      <w:r w:rsidRPr="000C5400">
        <w:rPr>
          <w:rFonts w:ascii="華康楷書體W5" w:eastAsia="標楷體" w:hint="eastAsia"/>
          <w:sz w:val="22"/>
          <w:szCs w:val="22"/>
        </w:rPr>
        <w:t>、學歷證明、身分證及其相關證照（考試及格證書、技術士證、結業證書等）影本逕寄</w:t>
      </w:r>
      <w:r>
        <w:rPr>
          <w:rFonts w:ascii="華康楷書體W5" w:eastAsia="標楷體"/>
          <w:sz w:val="22"/>
          <w:szCs w:val="22"/>
        </w:rPr>
        <w:t>260</w:t>
      </w:r>
      <w:r>
        <w:rPr>
          <w:rFonts w:ascii="華康楷書體W5" w:eastAsia="標楷體" w:hint="eastAsia"/>
          <w:sz w:val="22"/>
          <w:szCs w:val="22"/>
        </w:rPr>
        <w:t>宜蘭市縣政北</w:t>
      </w:r>
      <w:r w:rsidRPr="006A30F8">
        <w:rPr>
          <w:rFonts w:ascii="華康楷書體W5" w:eastAsia="標楷體" w:hint="eastAsia"/>
          <w:sz w:val="22"/>
          <w:szCs w:val="22"/>
        </w:rPr>
        <w:t>路</w:t>
      </w:r>
      <w:r>
        <w:rPr>
          <w:rFonts w:ascii="華康楷書體W5" w:eastAsia="標楷體"/>
          <w:sz w:val="22"/>
          <w:szCs w:val="22"/>
        </w:rPr>
        <w:t>1</w:t>
      </w:r>
      <w:r w:rsidRPr="006A30F8">
        <w:rPr>
          <w:rFonts w:ascii="華康楷書體W5" w:eastAsia="標楷體" w:hint="eastAsia"/>
          <w:sz w:val="22"/>
          <w:szCs w:val="22"/>
        </w:rPr>
        <w:t>號</w:t>
      </w:r>
      <w:r w:rsidRPr="000C5400">
        <w:rPr>
          <w:rFonts w:ascii="華康楷書體W5" w:eastAsia="標楷體" w:hint="eastAsia"/>
          <w:sz w:val="22"/>
          <w:szCs w:val="22"/>
        </w:rPr>
        <w:t>（勞</w:t>
      </w:r>
      <w:r>
        <w:rPr>
          <w:rFonts w:ascii="華康楷書體W5" w:eastAsia="標楷體" w:hint="eastAsia"/>
          <w:sz w:val="22"/>
          <w:szCs w:val="22"/>
        </w:rPr>
        <w:t>工處</w:t>
      </w:r>
      <w:r w:rsidRPr="000C5400">
        <w:rPr>
          <w:rFonts w:ascii="華康楷書體W5" w:eastAsia="標楷體" w:hint="eastAsia"/>
          <w:sz w:val="22"/>
          <w:szCs w:val="22"/>
        </w:rPr>
        <w:t>）</w:t>
      </w:r>
      <w:r w:rsidRPr="00003C93">
        <w:rPr>
          <w:rFonts w:ascii="華康楷書體W5" w:eastAsia="標楷體" w:hint="eastAsia"/>
          <w:b/>
          <w:sz w:val="22"/>
          <w:szCs w:val="22"/>
        </w:rPr>
        <w:t>註明</w:t>
      </w:r>
      <w:r w:rsidRPr="000C5400">
        <w:rPr>
          <w:rFonts w:ascii="華康楷書體W5" w:eastAsia="標楷體" w:hint="eastAsia"/>
          <w:sz w:val="22"/>
          <w:szCs w:val="22"/>
        </w:rPr>
        <w:t>參加</w:t>
      </w:r>
      <w:r>
        <w:rPr>
          <w:rFonts w:ascii="華康楷書體W5" w:eastAsia="標楷體" w:hint="eastAsia"/>
          <w:sz w:val="22"/>
          <w:szCs w:val="22"/>
        </w:rPr>
        <w:t>職業安全衛生</w:t>
      </w:r>
      <w:r w:rsidRPr="000C5400">
        <w:rPr>
          <w:rFonts w:ascii="華康楷書體W5" w:eastAsia="標楷體" w:hint="eastAsia"/>
          <w:sz w:val="22"/>
          <w:szCs w:val="22"/>
        </w:rPr>
        <w:t>輔導團，</w:t>
      </w:r>
      <w:r w:rsidRPr="008E1E78">
        <w:rPr>
          <w:rFonts w:ascii="華康楷書體W5" w:eastAsia="標楷體" w:hint="eastAsia"/>
          <w:sz w:val="22"/>
          <w:szCs w:val="22"/>
        </w:rPr>
        <w:t>資格不符與未獲錄取者，恕不另行通知亦不辦理退件</w:t>
      </w:r>
      <w:r w:rsidRPr="000C5400">
        <w:rPr>
          <w:rFonts w:ascii="華康楷書體W5" w:eastAsia="標楷體" w:hint="eastAsia"/>
          <w:sz w:val="22"/>
          <w:szCs w:val="22"/>
        </w:rPr>
        <w:t>。</w:t>
      </w:r>
    </w:p>
    <w:p w:rsidR="00D94EBC" w:rsidRPr="000C5400" w:rsidRDefault="00D94EBC" w:rsidP="00280063">
      <w:pPr>
        <w:numPr>
          <w:ilvl w:val="0"/>
          <w:numId w:val="7"/>
        </w:numPr>
        <w:snapToGrid w:val="0"/>
        <w:spacing w:line="240" w:lineRule="exact"/>
        <w:ind w:left="357" w:hanging="357"/>
        <w:rPr>
          <w:rFonts w:ascii="華康楷書體W5" w:eastAsia="標楷體"/>
          <w:sz w:val="22"/>
          <w:szCs w:val="22"/>
        </w:rPr>
      </w:pPr>
      <w:r w:rsidRPr="000C5400">
        <w:rPr>
          <w:rFonts w:ascii="華康楷書體W5" w:eastAsia="標楷體" w:hint="eastAsia"/>
          <w:sz w:val="22"/>
          <w:szCs w:val="22"/>
        </w:rPr>
        <w:t>若有其他問題，歡迎來電洽詢</w:t>
      </w:r>
      <w:r w:rsidRPr="000C5400">
        <w:rPr>
          <w:rFonts w:ascii="華康楷書體W5" w:eastAsia="標楷體"/>
          <w:sz w:val="22"/>
          <w:szCs w:val="22"/>
        </w:rPr>
        <w:t>TEL:</w:t>
      </w:r>
      <w:r>
        <w:rPr>
          <w:rFonts w:ascii="華康楷書體W5" w:eastAsia="標楷體"/>
          <w:sz w:val="22"/>
          <w:szCs w:val="22"/>
        </w:rPr>
        <w:t>03-</w:t>
      </w:r>
      <w:r w:rsidRPr="000C5400">
        <w:rPr>
          <w:rFonts w:ascii="華康楷書體W5" w:eastAsia="標楷體"/>
          <w:sz w:val="22"/>
          <w:szCs w:val="22"/>
        </w:rPr>
        <w:t xml:space="preserve"> </w:t>
      </w:r>
      <w:r>
        <w:rPr>
          <w:rFonts w:ascii="華康楷書體W5" w:eastAsia="標楷體"/>
          <w:sz w:val="22"/>
          <w:szCs w:val="22"/>
        </w:rPr>
        <w:t>9251000</w:t>
      </w:r>
      <w:r w:rsidRPr="000C5400">
        <w:rPr>
          <w:rFonts w:ascii="華康楷書體W5" w:eastAsia="標楷體" w:hint="eastAsia"/>
          <w:sz w:val="22"/>
          <w:szCs w:val="22"/>
        </w:rPr>
        <w:t>轉</w:t>
      </w:r>
      <w:r>
        <w:rPr>
          <w:rFonts w:ascii="華康楷書體W5" w:eastAsia="標楷體"/>
          <w:sz w:val="22"/>
          <w:szCs w:val="22"/>
        </w:rPr>
        <w:t>1739</w:t>
      </w:r>
      <w:r w:rsidRPr="000C5400">
        <w:rPr>
          <w:rFonts w:ascii="華康楷書體W5" w:eastAsia="標楷體" w:hint="eastAsia"/>
          <w:sz w:val="22"/>
          <w:szCs w:val="22"/>
        </w:rPr>
        <w:t>。</w:t>
      </w:r>
    </w:p>
    <w:p w:rsidR="00D94EBC" w:rsidRPr="00876277" w:rsidRDefault="00D94EBC" w:rsidP="00280063">
      <w:pPr>
        <w:numPr>
          <w:ilvl w:val="0"/>
          <w:numId w:val="7"/>
        </w:numPr>
        <w:snapToGrid w:val="0"/>
        <w:spacing w:line="240" w:lineRule="atLeast"/>
        <w:ind w:left="357" w:hanging="357"/>
        <w:rPr>
          <w:rFonts w:eastAsia="標楷體"/>
          <w:sz w:val="28"/>
          <w:szCs w:val="28"/>
        </w:rPr>
      </w:pPr>
      <w:r w:rsidRPr="00876277">
        <w:rPr>
          <w:rFonts w:ascii="華康楷書體W5" w:eastAsia="標楷體" w:hint="eastAsia"/>
        </w:rPr>
        <w:t>本</w:t>
      </w:r>
      <w:r>
        <w:rPr>
          <w:rFonts w:ascii="華康楷書體W5" w:eastAsia="標楷體" w:hint="eastAsia"/>
        </w:rPr>
        <w:t>處</w:t>
      </w:r>
      <w:r w:rsidRPr="00876277">
        <w:rPr>
          <w:rFonts w:ascii="華康楷書體W5" w:eastAsia="標楷體" w:hint="eastAsia"/>
        </w:rPr>
        <w:t>審核結果：□錄取</w:t>
      </w:r>
      <w:r w:rsidRPr="00876277">
        <w:rPr>
          <w:rFonts w:ascii="華康楷書體W5" w:eastAsia="標楷體"/>
        </w:rPr>
        <w:t xml:space="preserve">   </w:t>
      </w:r>
      <w:r w:rsidRPr="00876277">
        <w:rPr>
          <w:rFonts w:ascii="華康楷書體W5" w:eastAsia="標楷體" w:hint="eastAsia"/>
        </w:rPr>
        <w:t>□不錄取</w:t>
      </w:r>
    </w:p>
    <w:sectPr w:rsidR="00D94EBC" w:rsidRPr="00876277" w:rsidSect="00B0126D">
      <w:pgSz w:w="11906" w:h="16838"/>
      <w:pgMar w:top="851" w:right="1134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4EBC" w:rsidRDefault="00D94EBC" w:rsidP="00EE4FFD">
      <w:r>
        <w:separator/>
      </w:r>
    </w:p>
  </w:endnote>
  <w:endnote w:type="continuationSeparator" w:id="0">
    <w:p w:rsidR="00D94EBC" w:rsidRDefault="00D94EBC" w:rsidP="00EE4F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楷書體W5">
    <w:altName w:val="Arial Unicode MS"/>
    <w:panose1 w:val="00000000000000000000"/>
    <w:charset w:val="88"/>
    <w:family w:val="script"/>
    <w:notTrueType/>
    <w:pitch w:val="fixed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4EBC" w:rsidRDefault="00D94EBC" w:rsidP="00EE4FFD">
      <w:r>
        <w:separator/>
      </w:r>
    </w:p>
  </w:footnote>
  <w:footnote w:type="continuationSeparator" w:id="0">
    <w:p w:rsidR="00D94EBC" w:rsidRDefault="00D94EBC" w:rsidP="00EE4F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C233A"/>
    <w:multiLevelType w:val="hybridMultilevel"/>
    <w:tmpl w:val="3AD0B8D2"/>
    <w:lvl w:ilvl="0" w:tplc="8A6481C8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0E1D3017"/>
    <w:multiLevelType w:val="hybridMultilevel"/>
    <w:tmpl w:val="577C95D2"/>
    <w:lvl w:ilvl="0" w:tplc="5F5EF68C">
      <w:start w:val="1"/>
      <w:numFmt w:val="taiwaneseCountingThousand"/>
      <w:lvlText w:val="%1、"/>
      <w:lvlJc w:val="left"/>
      <w:pPr>
        <w:tabs>
          <w:tab w:val="num" w:pos="0"/>
        </w:tabs>
        <w:ind w:hanging="480"/>
      </w:pPr>
      <w:rPr>
        <w:rFonts w:ascii="新細明體" w:eastAsia="新細明體" w:hAnsi="新細明體" w:cs="Times New Roman" w:hint="default"/>
      </w:rPr>
    </w:lvl>
    <w:lvl w:ilvl="1" w:tplc="1730FA1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  <w:rPr>
        <w:rFonts w:cs="Times New Roman"/>
      </w:rPr>
    </w:lvl>
  </w:abstractNum>
  <w:abstractNum w:abstractNumId="2">
    <w:nsid w:val="165E3828"/>
    <w:multiLevelType w:val="hybridMultilevel"/>
    <w:tmpl w:val="2C309D82"/>
    <w:lvl w:ilvl="0" w:tplc="5756F588">
      <w:start w:val="1"/>
      <w:numFmt w:val="lowerLetter"/>
      <w:lvlText w:val="%1."/>
      <w:lvlJc w:val="left"/>
      <w:pPr>
        <w:tabs>
          <w:tab w:val="num" w:pos="960"/>
        </w:tabs>
        <w:ind w:left="960" w:hanging="4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  <w:rPr>
        <w:rFonts w:cs="Times New Roman"/>
      </w:rPr>
    </w:lvl>
  </w:abstractNum>
  <w:abstractNum w:abstractNumId="3">
    <w:nsid w:val="171235A0"/>
    <w:multiLevelType w:val="hybridMultilevel"/>
    <w:tmpl w:val="246E1726"/>
    <w:lvl w:ilvl="0" w:tplc="7B9A292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  <w:rPr>
        <w:rFonts w:cs="Times New Roman"/>
      </w:rPr>
    </w:lvl>
  </w:abstractNum>
  <w:abstractNum w:abstractNumId="4">
    <w:nsid w:val="25D22F7B"/>
    <w:multiLevelType w:val="hybridMultilevel"/>
    <w:tmpl w:val="5742010C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>
    <w:nsid w:val="2C712530"/>
    <w:multiLevelType w:val="hybridMultilevel"/>
    <w:tmpl w:val="D7A681F8"/>
    <w:lvl w:ilvl="0" w:tplc="BB4AAD2A">
      <w:start w:val="1"/>
      <w:numFmt w:val="taiwaneseCountingThousand"/>
      <w:lvlText w:val="%1、"/>
      <w:lvlJc w:val="left"/>
      <w:pPr>
        <w:ind w:left="675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1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39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35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3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1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79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75" w:hanging="480"/>
      </w:pPr>
      <w:rPr>
        <w:rFonts w:cs="Times New Roman"/>
      </w:rPr>
    </w:lvl>
  </w:abstractNum>
  <w:abstractNum w:abstractNumId="6">
    <w:nsid w:val="2D501337"/>
    <w:multiLevelType w:val="hybridMultilevel"/>
    <w:tmpl w:val="4DD412F6"/>
    <w:lvl w:ilvl="0" w:tplc="5D8E8CA0">
      <w:start w:val="1"/>
      <w:numFmt w:val="taiwaneseCountingThousand"/>
      <w:lvlText w:val="%1、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7">
    <w:nsid w:val="38D45CA6"/>
    <w:multiLevelType w:val="hybridMultilevel"/>
    <w:tmpl w:val="339C3D56"/>
    <w:lvl w:ilvl="0" w:tplc="04090015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 w:tplc="FF562FBA">
      <w:start w:val="1"/>
      <w:numFmt w:val="taiwaneseCountingThousand"/>
      <w:lvlText w:val="(%2)"/>
      <w:lvlJc w:val="left"/>
      <w:pPr>
        <w:ind w:left="840" w:hanging="360"/>
      </w:pPr>
      <w:rPr>
        <w:rFonts w:cs="Times New Roman" w:hint="default"/>
        <w:b w:val="0"/>
        <w:color w:val="auto"/>
      </w:rPr>
    </w:lvl>
    <w:lvl w:ilvl="2" w:tplc="55E8FA30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cs="Times New Roman" w:hint="default"/>
        <w:color w:val="auto"/>
        <w:sz w:val="28"/>
        <w:szCs w:val="28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>
    <w:nsid w:val="3B8525F9"/>
    <w:multiLevelType w:val="hybridMultilevel"/>
    <w:tmpl w:val="F050D222"/>
    <w:lvl w:ilvl="0" w:tplc="C4C6607C">
      <w:start w:val="2"/>
      <w:numFmt w:val="ideographLegalTraditional"/>
      <w:lvlText w:val="%1、"/>
      <w:lvlJc w:val="left"/>
      <w:pPr>
        <w:ind w:left="720" w:hanging="720"/>
      </w:pPr>
      <w:rPr>
        <w:rFonts w:ascii="標楷體" w:eastAsia="標楷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>
    <w:nsid w:val="40140F80"/>
    <w:multiLevelType w:val="hybridMultilevel"/>
    <w:tmpl w:val="77964520"/>
    <w:lvl w:ilvl="0" w:tplc="6F4E694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華康楷書體W5" w:eastAsia="華康楷書體W5" w:hAnsi="Times New Roman" w:hint="eastAsia"/>
        <w:sz w:val="22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>
    <w:nsid w:val="45A454B0"/>
    <w:multiLevelType w:val="hybridMultilevel"/>
    <w:tmpl w:val="9AE6EB30"/>
    <w:lvl w:ilvl="0" w:tplc="190E7DCC">
      <w:start w:val="1"/>
      <w:numFmt w:val="taiwaneseCountingThousand"/>
      <w:lvlText w:val="%1、"/>
      <w:lvlJc w:val="left"/>
      <w:pPr>
        <w:ind w:left="840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  <w:rPr>
        <w:rFonts w:cs="Times New Roman"/>
      </w:rPr>
    </w:lvl>
  </w:abstractNum>
  <w:abstractNum w:abstractNumId="11">
    <w:nsid w:val="487C7F80"/>
    <w:multiLevelType w:val="hybridMultilevel"/>
    <w:tmpl w:val="55F032B0"/>
    <w:lvl w:ilvl="0" w:tplc="0F9ACA82">
      <w:start w:val="1"/>
      <w:numFmt w:val="ideographLegalTraditional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>
    <w:nsid w:val="500C23D3"/>
    <w:multiLevelType w:val="hybridMultilevel"/>
    <w:tmpl w:val="67F0C4C2"/>
    <w:lvl w:ilvl="0" w:tplc="12940CEE">
      <w:start w:val="98"/>
      <w:numFmt w:val="none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3">
    <w:nsid w:val="619F5921"/>
    <w:multiLevelType w:val="hybridMultilevel"/>
    <w:tmpl w:val="5BA08B08"/>
    <w:lvl w:ilvl="0" w:tplc="A7922128">
      <w:start w:val="1"/>
      <w:numFmt w:val="taiwaneseCountingThousand"/>
      <w:lvlText w:val="%1、"/>
      <w:lvlJc w:val="left"/>
      <w:pPr>
        <w:ind w:left="168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14">
    <w:nsid w:val="69D72B88"/>
    <w:multiLevelType w:val="hybridMultilevel"/>
    <w:tmpl w:val="19309D3C"/>
    <w:lvl w:ilvl="0" w:tplc="E570A0EA">
      <w:start w:val="1"/>
      <w:numFmt w:val="decimal"/>
      <w:lvlText w:val="%1."/>
      <w:lvlJc w:val="left"/>
      <w:pPr>
        <w:tabs>
          <w:tab w:val="num" w:pos="900"/>
        </w:tabs>
        <w:ind w:left="900" w:hanging="420"/>
      </w:pPr>
      <w:rPr>
        <w:rFonts w:cs="Times New Roman" w:hint="default"/>
      </w:rPr>
    </w:lvl>
    <w:lvl w:ilvl="1" w:tplc="7CAC5FDE">
      <w:start w:val="1"/>
      <w:numFmt w:val="taiwaneseCountingThousand"/>
      <w:lvlText w:val="（%2）"/>
      <w:lvlJc w:val="left"/>
      <w:pPr>
        <w:tabs>
          <w:tab w:val="num" w:pos="1680"/>
        </w:tabs>
        <w:ind w:left="168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15">
    <w:nsid w:val="7AE0455D"/>
    <w:multiLevelType w:val="hybridMultilevel"/>
    <w:tmpl w:val="B1E4EA82"/>
    <w:lvl w:ilvl="0" w:tplc="4B4C1220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num w:numId="1">
    <w:abstractNumId w:val="4"/>
  </w:num>
  <w:num w:numId="2">
    <w:abstractNumId w:val="15"/>
  </w:num>
  <w:num w:numId="3">
    <w:abstractNumId w:val="3"/>
  </w:num>
  <w:num w:numId="4">
    <w:abstractNumId w:val="14"/>
  </w:num>
  <w:num w:numId="5">
    <w:abstractNumId w:val="1"/>
  </w:num>
  <w:num w:numId="6">
    <w:abstractNumId w:val="0"/>
  </w:num>
  <w:num w:numId="7">
    <w:abstractNumId w:val="9"/>
  </w:num>
  <w:num w:numId="8">
    <w:abstractNumId w:val="12"/>
  </w:num>
  <w:num w:numId="9">
    <w:abstractNumId w:val="2"/>
  </w:num>
  <w:num w:numId="10">
    <w:abstractNumId w:val="10"/>
  </w:num>
  <w:num w:numId="11">
    <w:abstractNumId w:val="11"/>
  </w:num>
  <w:num w:numId="12">
    <w:abstractNumId w:val="7"/>
  </w:num>
  <w:num w:numId="13">
    <w:abstractNumId w:val="13"/>
  </w:num>
  <w:num w:numId="14">
    <w:abstractNumId w:val="5"/>
  </w:num>
  <w:num w:numId="15">
    <w:abstractNumId w:val="6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19F3"/>
    <w:rsid w:val="00003C93"/>
    <w:rsid w:val="00022741"/>
    <w:rsid w:val="00023FBF"/>
    <w:rsid w:val="0002661A"/>
    <w:rsid w:val="00026A32"/>
    <w:rsid w:val="00037C78"/>
    <w:rsid w:val="00055199"/>
    <w:rsid w:val="000620FF"/>
    <w:rsid w:val="00071484"/>
    <w:rsid w:val="00072B2A"/>
    <w:rsid w:val="00093B63"/>
    <w:rsid w:val="000A10D1"/>
    <w:rsid w:val="000A5129"/>
    <w:rsid w:val="000B4C47"/>
    <w:rsid w:val="000C5400"/>
    <w:rsid w:val="000D178F"/>
    <w:rsid w:val="000D68EF"/>
    <w:rsid w:val="000E0091"/>
    <w:rsid w:val="000E1C8D"/>
    <w:rsid w:val="0010006D"/>
    <w:rsid w:val="0011169E"/>
    <w:rsid w:val="00115678"/>
    <w:rsid w:val="001269C3"/>
    <w:rsid w:val="001355F0"/>
    <w:rsid w:val="001367F9"/>
    <w:rsid w:val="00136C9C"/>
    <w:rsid w:val="00146629"/>
    <w:rsid w:val="001534E3"/>
    <w:rsid w:val="00153DDE"/>
    <w:rsid w:val="00157052"/>
    <w:rsid w:val="0015772A"/>
    <w:rsid w:val="00164641"/>
    <w:rsid w:val="00166A49"/>
    <w:rsid w:val="00183507"/>
    <w:rsid w:val="001D4B44"/>
    <w:rsid w:val="001E6505"/>
    <w:rsid w:val="001F186F"/>
    <w:rsid w:val="00203586"/>
    <w:rsid w:val="00205D98"/>
    <w:rsid w:val="00214C38"/>
    <w:rsid w:val="0024095B"/>
    <w:rsid w:val="002438AE"/>
    <w:rsid w:val="002446F9"/>
    <w:rsid w:val="00247483"/>
    <w:rsid w:val="00260AC8"/>
    <w:rsid w:val="00264767"/>
    <w:rsid w:val="00265793"/>
    <w:rsid w:val="0027295C"/>
    <w:rsid w:val="00280063"/>
    <w:rsid w:val="0028505F"/>
    <w:rsid w:val="0028722C"/>
    <w:rsid w:val="00287234"/>
    <w:rsid w:val="00291AFE"/>
    <w:rsid w:val="00292D3E"/>
    <w:rsid w:val="00294B15"/>
    <w:rsid w:val="00295BB8"/>
    <w:rsid w:val="002A0D52"/>
    <w:rsid w:val="002A5D0B"/>
    <w:rsid w:val="002A72CC"/>
    <w:rsid w:val="002A75A7"/>
    <w:rsid w:val="002B14F6"/>
    <w:rsid w:val="002B1724"/>
    <w:rsid w:val="002B2727"/>
    <w:rsid w:val="002C07CE"/>
    <w:rsid w:val="002C16D1"/>
    <w:rsid w:val="002D54B9"/>
    <w:rsid w:val="002D5E11"/>
    <w:rsid w:val="002E6E16"/>
    <w:rsid w:val="002F46D6"/>
    <w:rsid w:val="002F723A"/>
    <w:rsid w:val="00306BA8"/>
    <w:rsid w:val="003125B3"/>
    <w:rsid w:val="00327882"/>
    <w:rsid w:val="003549B7"/>
    <w:rsid w:val="00355C16"/>
    <w:rsid w:val="00356AEC"/>
    <w:rsid w:val="00360245"/>
    <w:rsid w:val="003845E3"/>
    <w:rsid w:val="0039659B"/>
    <w:rsid w:val="003A2D31"/>
    <w:rsid w:val="003B5673"/>
    <w:rsid w:val="003B67DA"/>
    <w:rsid w:val="003B7F21"/>
    <w:rsid w:val="003C3AA1"/>
    <w:rsid w:val="003D5DFB"/>
    <w:rsid w:val="003D6C6F"/>
    <w:rsid w:val="003E46D4"/>
    <w:rsid w:val="003F0CA5"/>
    <w:rsid w:val="003F2047"/>
    <w:rsid w:val="003F3512"/>
    <w:rsid w:val="0040267C"/>
    <w:rsid w:val="00410CE1"/>
    <w:rsid w:val="0041414B"/>
    <w:rsid w:val="00415D7C"/>
    <w:rsid w:val="00417220"/>
    <w:rsid w:val="0042597F"/>
    <w:rsid w:val="004328BF"/>
    <w:rsid w:val="0043416D"/>
    <w:rsid w:val="0043681A"/>
    <w:rsid w:val="0044227E"/>
    <w:rsid w:val="004544E8"/>
    <w:rsid w:val="004623E8"/>
    <w:rsid w:val="004627CA"/>
    <w:rsid w:val="004702CB"/>
    <w:rsid w:val="00470972"/>
    <w:rsid w:val="00471642"/>
    <w:rsid w:val="004822E4"/>
    <w:rsid w:val="00482EA0"/>
    <w:rsid w:val="00483DD7"/>
    <w:rsid w:val="00492BA9"/>
    <w:rsid w:val="00496744"/>
    <w:rsid w:val="004A66A8"/>
    <w:rsid w:val="004B0A9F"/>
    <w:rsid w:val="004B30E3"/>
    <w:rsid w:val="004D1BA9"/>
    <w:rsid w:val="004D4338"/>
    <w:rsid w:val="004D4441"/>
    <w:rsid w:val="004E130A"/>
    <w:rsid w:val="004E3DE1"/>
    <w:rsid w:val="00517D1A"/>
    <w:rsid w:val="00522B82"/>
    <w:rsid w:val="005267BE"/>
    <w:rsid w:val="00530467"/>
    <w:rsid w:val="0053322A"/>
    <w:rsid w:val="00537419"/>
    <w:rsid w:val="00540334"/>
    <w:rsid w:val="0054376D"/>
    <w:rsid w:val="005472F6"/>
    <w:rsid w:val="00552FA0"/>
    <w:rsid w:val="00557A83"/>
    <w:rsid w:val="0056037F"/>
    <w:rsid w:val="0056749E"/>
    <w:rsid w:val="00567537"/>
    <w:rsid w:val="005718A5"/>
    <w:rsid w:val="00580758"/>
    <w:rsid w:val="00580AC1"/>
    <w:rsid w:val="005956FC"/>
    <w:rsid w:val="005A7533"/>
    <w:rsid w:val="005B75CB"/>
    <w:rsid w:val="005C49D2"/>
    <w:rsid w:val="005C5AE9"/>
    <w:rsid w:val="005E65C9"/>
    <w:rsid w:val="005F3336"/>
    <w:rsid w:val="0062722D"/>
    <w:rsid w:val="00632073"/>
    <w:rsid w:val="0063444B"/>
    <w:rsid w:val="00642FFB"/>
    <w:rsid w:val="006545A5"/>
    <w:rsid w:val="00656D3A"/>
    <w:rsid w:val="0066441C"/>
    <w:rsid w:val="006650AA"/>
    <w:rsid w:val="00675A11"/>
    <w:rsid w:val="00676AFB"/>
    <w:rsid w:val="006969CD"/>
    <w:rsid w:val="006A0F92"/>
    <w:rsid w:val="006A1333"/>
    <w:rsid w:val="006A30F8"/>
    <w:rsid w:val="006B0D1D"/>
    <w:rsid w:val="006C1059"/>
    <w:rsid w:val="006C61E8"/>
    <w:rsid w:val="006D7BFE"/>
    <w:rsid w:val="006F2D9A"/>
    <w:rsid w:val="006F6840"/>
    <w:rsid w:val="00700C90"/>
    <w:rsid w:val="00702250"/>
    <w:rsid w:val="00710AF4"/>
    <w:rsid w:val="00724CF8"/>
    <w:rsid w:val="00746485"/>
    <w:rsid w:val="0075054A"/>
    <w:rsid w:val="00763C3C"/>
    <w:rsid w:val="00776218"/>
    <w:rsid w:val="007773B5"/>
    <w:rsid w:val="00783C9A"/>
    <w:rsid w:val="00783FF2"/>
    <w:rsid w:val="007912BD"/>
    <w:rsid w:val="007933CD"/>
    <w:rsid w:val="007A488E"/>
    <w:rsid w:val="007A4EF5"/>
    <w:rsid w:val="007A7017"/>
    <w:rsid w:val="007A7DAA"/>
    <w:rsid w:val="007B3785"/>
    <w:rsid w:val="007B3B34"/>
    <w:rsid w:val="007B6339"/>
    <w:rsid w:val="007C1DFF"/>
    <w:rsid w:val="007C3228"/>
    <w:rsid w:val="007D19AD"/>
    <w:rsid w:val="007D6FBB"/>
    <w:rsid w:val="007E5909"/>
    <w:rsid w:val="00800C01"/>
    <w:rsid w:val="00832754"/>
    <w:rsid w:val="00834113"/>
    <w:rsid w:val="00853FB8"/>
    <w:rsid w:val="00855598"/>
    <w:rsid w:val="0086458C"/>
    <w:rsid w:val="00865414"/>
    <w:rsid w:val="00872DFB"/>
    <w:rsid w:val="00876277"/>
    <w:rsid w:val="00893DD0"/>
    <w:rsid w:val="00895508"/>
    <w:rsid w:val="008A40D4"/>
    <w:rsid w:val="008A5183"/>
    <w:rsid w:val="008A51CE"/>
    <w:rsid w:val="008A5E35"/>
    <w:rsid w:val="008B3452"/>
    <w:rsid w:val="008E1E78"/>
    <w:rsid w:val="008E236D"/>
    <w:rsid w:val="008E7BF7"/>
    <w:rsid w:val="00901426"/>
    <w:rsid w:val="009019F3"/>
    <w:rsid w:val="009137C7"/>
    <w:rsid w:val="00916F78"/>
    <w:rsid w:val="0092075A"/>
    <w:rsid w:val="00921A2B"/>
    <w:rsid w:val="00922E9F"/>
    <w:rsid w:val="009239A8"/>
    <w:rsid w:val="009253AE"/>
    <w:rsid w:val="009263A6"/>
    <w:rsid w:val="0094361F"/>
    <w:rsid w:val="009517CB"/>
    <w:rsid w:val="009537B9"/>
    <w:rsid w:val="00956615"/>
    <w:rsid w:val="00965AFB"/>
    <w:rsid w:val="00973324"/>
    <w:rsid w:val="00990BE2"/>
    <w:rsid w:val="00997BAB"/>
    <w:rsid w:val="009A08C3"/>
    <w:rsid w:val="009B2D74"/>
    <w:rsid w:val="009C10C7"/>
    <w:rsid w:val="009C7142"/>
    <w:rsid w:val="009D3179"/>
    <w:rsid w:val="009D4129"/>
    <w:rsid w:val="009E13CA"/>
    <w:rsid w:val="009E478F"/>
    <w:rsid w:val="009F3E9B"/>
    <w:rsid w:val="00A030C2"/>
    <w:rsid w:val="00A234FA"/>
    <w:rsid w:val="00A23EF3"/>
    <w:rsid w:val="00A317EE"/>
    <w:rsid w:val="00A33D4F"/>
    <w:rsid w:val="00A41406"/>
    <w:rsid w:val="00A60126"/>
    <w:rsid w:val="00A6480C"/>
    <w:rsid w:val="00A66EB5"/>
    <w:rsid w:val="00A87AF8"/>
    <w:rsid w:val="00A93067"/>
    <w:rsid w:val="00AA38E1"/>
    <w:rsid w:val="00AA4696"/>
    <w:rsid w:val="00AC456C"/>
    <w:rsid w:val="00AF503A"/>
    <w:rsid w:val="00B0126D"/>
    <w:rsid w:val="00B021FA"/>
    <w:rsid w:val="00B13F0F"/>
    <w:rsid w:val="00B17ABC"/>
    <w:rsid w:val="00B214A7"/>
    <w:rsid w:val="00B21F92"/>
    <w:rsid w:val="00B34BB0"/>
    <w:rsid w:val="00B4195A"/>
    <w:rsid w:val="00B439E9"/>
    <w:rsid w:val="00B47611"/>
    <w:rsid w:val="00B54C41"/>
    <w:rsid w:val="00B6410C"/>
    <w:rsid w:val="00B674A5"/>
    <w:rsid w:val="00B67DFE"/>
    <w:rsid w:val="00B70439"/>
    <w:rsid w:val="00B70E27"/>
    <w:rsid w:val="00B7343B"/>
    <w:rsid w:val="00B86524"/>
    <w:rsid w:val="00B914CD"/>
    <w:rsid w:val="00B939C2"/>
    <w:rsid w:val="00B94C89"/>
    <w:rsid w:val="00BA6A99"/>
    <w:rsid w:val="00BB4C19"/>
    <w:rsid w:val="00BD3A68"/>
    <w:rsid w:val="00BD5E4D"/>
    <w:rsid w:val="00BE066C"/>
    <w:rsid w:val="00BF2DE7"/>
    <w:rsid w:val="00BF5248"/>
    <w:rsid w:val="00C26EA5"/>
    <w:rsid w:val="00C348B7"/>
    <w:rsid w:val="00C50549"/>
    <w:rsid w:val="00C5233E"/>
    <w:rsid w:val="00C52A65"/>
    <w:rsid w:val="00C565E4"/>
    <w:rsid w:val="00C661C9"/>
    <w:rsid w:val="00C754D8"/>
    <w:rsid w:val="00C812A6"/>
    <w:rsid w:val="00C827C6"/>
    <w:rsid w:val="00C84284"/>
    <w:rsid w:val="00CA6947"/>
    <w:rsid w:val="00CB7E02"/>
    <w:rsid w:val="00CC08BB"/>
    <w:rsid w:val="00CC2B92"/>
    <w:rsid w:val="00CC4C98"/>
    <w:rsid w:val="00CC7123"/>
    <w:rsid w:val="00CD0DCE"/>
    <w:rsid w:val="00CD729E"/>
    <w:rsid w:val="00CE18FF"/>
    <w:rsid w:val="00CE22B3"/>
    <w:rsid w:val="00CF08A9"/>
    <w:rsid w:val="00CF1BEA"/>
    <w:rsid w:val="00D0348B"/>
    <w:rsid w:val="00D06E7D"/>
    <w:rsid w:val="00D06F08"/>
    <w:rsid w:val="00D1316F"/>
    <w:rsid w:val="00D15437"/>
    <w:rsid w:val="00D167C2"/>
    <w:rsid w:val="00D20682"/>
    <w:rsid w:val="00D24E34"/>
    <w:rsid w:val="00D348F1"/>
    <w:rsid w:val="00D35542"/>
    <w:rsid w:val="00D4137F"/>
    <w:rsid w:val="00D41BE7"/>
    <w:rsid w:val="00D62DC3"/>
    <w:rsid w:val="00D701CE"/>
    <w:rsid w:val="00D7565F"/>
    <w:rsid w:val="00D800E6"/>
    <w:rsid w:val="00D8508D"/>
    <w:rsid w:val="00D862F3"/>
    <w:rsid w:val="00D912F5"/>
    <w:rsid w:val="00D916F7"/>
    <w:rsid w:val="00D938A0"/>
    <w:rsid w:val="00D9497E"/>
    <w:rsid w:val="00D94EBC"/>
    <w:rsid w:val="00DB47B7"/>
    <w:rsid w:val="00DB4CEC"/>
    <w:rsid w:val="00DD7F3B"/>
    <w:rsid w:val="00DF185D"/>
    <w:rsid w:val="00DF56FA"/>
    <w:rsid w:val="00E000D1"/>
    <w:rsid w:val="00E06D3F"/>
    <w:rsid w:val="00E15902"/>
    <w:rsid w:val="00E17CA2"/>
    <w:rsid w:val="00E3077A"/>
    <w:rsid w:val="00E400DE"/>
    <w:rsid w:val="00E479D3"/>
    <w:rsid w:val="00E51CFD"/>
    <w:rsid w:val="00E536A1"/>
    <w:rsid w:val="00E6111E"/>
    <w:rsid w:val="00E626A3"/>
    <w:rsid w:val="00E643AB"/>
    <w:rsid w:val="00E77B9A"/>
    <w:rsid w:val="00E97616"/>
    <w:rsid w:val="00EA65FA"/>
    <w:rsid w:val="00EB7814"/>
    <w:rsid w:val="00EC0408"/>
    <w:rsid w:val="00EC15EA"/>
    <w:rsid w:val="00EC19A9"/>
    <w:rsid w:val="00EC5310"/>
    <w:rsid w:val="00ED1550"/>
    <w:rsid w:val="00ED42EE"/>
    <w:rsid w:val="00EE3EBA"/>
    <w:rsid w:val="00EE4FFD"/>
    <w:rsid w:val="00F02C34"/>
    <w:rsid w:val="00F115AD"/>
    <w:rsid w:val="00F1335B"/>
    <w:rsid w:val="00F23B71"/>
    <w:rsid w:val="00F26910"/>
    <w:rsid w:val="00F30BD3"/>
    <w:rsid w:val="00F32A7F"/>
    <w:rsid w:val="00F411B0"/>
    <w:rsid w:val="00F4449B"/>
    <w:rsid w:val="00F451BA"/>
    <w:rsid w:val="00F537FE"/>
    <w:rsid w:val="00F55D41"/>
    <w:rsid w:val="00F606C2"/>
    <w:rsid w:val="00F60881"/>
    <w:rsid w:val="00F64F7A"/>
    <w:rsid w:val="00F65343"/>
    <w:rsid w:val="00F7478B"/>
    <w:rsid w:val="00F81408"/>
    <w:rsid w:val="00F90F09"/>
    <w:rsid w:val="00F978B2"/>
    <w:rsid w:val="00FE3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AA1"/>
    <w:pPr>
      <w:widowControl w:val="0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6480C"/>
    <w:rPr>
      <w:rFonts w:ascii="Arial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763"/>
    <w:rPr>
      <w:rFonts w:asciiTheme="majorHAnsi" w:eastAsiaTheme="majorEastAsia" w:hAnsiTheme="majorHAnsi" w:cstheme="majorBidi"/>
      <w:sz w:val="0"/>
      <w:szCs w:val="0"/>
    </w:rPr>
  </w:style>
  <w:style w:type="character" w:styleId="Hyperlink">
    <w:name w:val="Hyperlink"/>
    <w:basedOn w:val="DefaultParagraphFont"/>
    <w:uiPriority w:val="99"/>
    <w:rsid w:val="00CD729E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EE4F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E4FFD"/>
    <w:rPr>
      <w:kern w:val="2"/>
    </w:rPr>
  </w:style>
  <w:style w:type="paragraph" w:styleId="Footer">
    <w:name w:val="footer"/>
    <w:basedOn w:val="Normal"/>
    <w:link w:val="FooterChar"/>
    <w:uiPriority w:val="99"/>
    <w:rsid w:val="00EE4F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E4FFD"/>
    <w:rPr>
      <w:kern w:val="2"/>
    </w:rPr>
  </w:style>
  <w:style w:type="paragraph" w:styleId="ListParagraph">
    <w:name w:val="List Paragraph"/>
    <w:basedOn w:val="Normal"/>
    <w:uiPriority w:val="99"/>
    <w:qFormat/>
    <w:rsid w:val="00A317EE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102</Words>
  <Characters>586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桃園縣辦理勞工安全衛生訪視輔導團及技術團招募</dc:title>
  <dc:subject/>
  <dc:creator>桃園縣政府</dc:creator>
  <cp:keywords/>
  <dc:description/>
  <cp:lastModifiedBy>e-land</cp:lastModifiedBy>
  <cp:revision>2</cp:revision>
  <cp:lastPrinted>2017-12-19T01:44:00Z</cp:lastPrinted>
  <dcterms:created xsi:type="dcterms:W3CDTF">2020-01-07T03:48:00Z</dcterms:created>
  <dcterms:modified xsi:type="dcterms:W3CDTF">2020-01-07T03:48:00Z</dcterms:modified>
</cp:coreProperties>
</file>