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16" w:rsidRPr="00021BA9" w:rsidRDefault="00485C16" w:rsidP="00E3151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宜蘭縣</w:t>
      </w:r>
      <w:r w:rsidRPr="00021BA9">
        <w:rPr>
          <w:rFonts w:ascii="標楷體" w:eastAsia="標楷體" w:hAnsi="標楷體" w:hint="eastAsia"/>
          <w:b/>
          <w:sz w:val="32"/>
          <w:szCs w:val="32"/>
        </w:rPr>
        <w:t>政府補助重建計畫費用申請書</w:t>
      </w:r>
    </w:p>
    <w:tbl>
      <w:tblPr>
        <w:tblW w:w="93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83"/>
        <w:gridCol w:w="142"/>
        <w:gridCol w:w="2586"/>
        <w:gridCol w:w="674"/>
        <w:gridCol w:w="743"/>
        <w:gridCol w:w="1985"/>
        <w:gridCol w:w="1275"/>
      </w:tblGrid>
      <w:tr w:rsidR="00485C16" w:rsidRPr="006346B5" w:rsidTr="006346B5">
        <w:tc>
          <w:tcPr>
            <w:tcW w:w="2093" w:type="dxa"/>
            <w:gridSpan w:val="3"/>
            <w:tcBorders>
              <w:top w:val="nil"/>
              <w:left w:val="nil"/>
              <w:right w:val="nil"/>
            </w:tcBorders>
          </w:tcPr>
          <w:p w:rsidR="00485C16" w:rsidRPr="006346B5" w:rsidRDefault="00485C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申請案件編號：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</w:tcPr>
          <w:p w:rsidR="00485C16" w:rsidRPr="006346B5" w:rsidRDefault="00485C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right w:val="nil"/>
            </w:tcBorders>
          </w:tcPr>
          <w:p w:rsidR="00485C16" w:rsidRPr="006346B5" w:rsidRDefault="00485C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申請時間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485C16" w:rsidRPr="006346B5" w:rsidRDefault="00485C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485C16" w:rsidRPr="006346B5" w:rsidTr="006346B5">
        <w:tc>
          <w:tcPr>
            <w:tcW w:w="8081" w:type="dxa"/>
            <w:gridSpan w:val="7"/>
            <w:shd w:val="clear" w:color="auto" w:fill="D9D9D9"/>
          </w:tcPr>
          <w:p w:rsidR="00485C16" w:rsidRPr="006346B5" w:rsidRDefault="00485C16" w:rsidP="006346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一、基本資料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485C16" w:rsidRPr="006346B5" w:rsidRDefault="00485C16" w:rsidP="006346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85C16" w:rsidRPr="006346B5" w:rsidTr="006346B5">
        <w:tc>
          <w:tcPr>
            <w:tcW w:w="1951" w:type="dxa"/>
            <w:gridSpan w:val="2"/>
          </w:tcPr>
          <w:p w:rsidR="00485C16" w:rsidRPr="006346B5" w:rsidRDefault="00485C16" w:rsidP="006346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6130" w:type="dxa"/>
            <w:gridSpan w:val="5"/>
          </w:tcPr>
          <w:p w:rsidR="00485C16" w:rsidRPr="006346B5" w:rsidRDefault="00485C16" w:rsidP="006346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5C16" w:rsidRPr="006346B5" w:rsidRDefault="00485C16" w:rsidP="006346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5C16" w:rsidRPr="006346B5" w:rsidTr="006346B5">
        <w:tc>
          <w:tcPr>
            <w:tcW w:w="1951" w:type="dxa"/>
            <w:gridSpan w:val="2"/>
          </w:tcPr>
          <w:p w:rsidR="00485C16" w:rsidRPr="006346B5" w:rsidRDefault="00485C16" w:rsidP="006346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國民身分證</w:t>
            </w:r>
          </w:p>
          <w:p w:rsidR="00485C16" w:rsidRPr="006346B5" w:rsidRDefault="00485C16" w:rsidP="006346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6130" w:type="dxa"/>
            <w:gridSpan w:val="5"/>
          </w:tcPr>
          <w:p w:rsidR="00485C16" w:rsidRPr="006346B5" w:rsidRDefault="00485C16" w:rsidP="006346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5C16" w:rsidRPr="006346B5" w:rsidRDefault="00485C16" w:rsidP="006346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5C16" w:rsidRPr="006346B5" w:rsidTr="006346B5">
        <w:tc>
          <w:tcPr>
            <w:tcW w:w="1951" w:type="dxa"/>
            <w:gridSpan w:val="2"/>
          </w:tcPr>
          <w:p w:rsidR="00485C16" w:rsidRPr="006346B5" w:rsidRDefault="00485C16" w:rsidP="006346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728" w:type="dxa"/>
            <w:gridSpan w:val="2"/>
            <w:vAlign w:val="center"/>
          </w:tcPr>
          <w:p w:rsidR="00485C16" w:rsidRPr="006346B5" w:rsidRDefault="00485C16" w:rsidP="006346B5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</w:t>
            </w:r>
            <w:r w:rsidRPr="006346B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6346B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6346B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6346B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6346B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417" w:type="dxa"/>
            <w:gridSpan w:val="2"/>
          </w:tcPr>
          <w:p w:rsidR="00485C16" w:rsidRPr="006346B5" w:rsidRDefault="00485C16" w:rsidP="006346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985" w:type="dxa"/>
          </w:tcPr>
          <w:p w:rsidR="00485C16" w:rsidRPr="006346B5" w:rsidRDefault="00485C16" w:rsidP="006346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5C16" w:rsidRPr="006346B5" w:rsidRDefault="00485C16" w:rsidP="006346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5C16" w:rsidRPr="006346B5" w:rsidTr="006346B5">
        <w:trPr>
          <w:trHeight w:val="421"/>
        </w:trPr>
        <w:tc>
          <w:tcPr>
            <w:tcW w:w="1951" w:type="dxa"/>
            <w:gridSpan w:val="2"/>
          </w:tcPr>
          <w:p w:rsidR="00485C16" w:rsidRPr="006346B5" w:rsidRDefault="00485C16" w:rsidP="006346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2728" w:type="dxa"/>
            <w:gridSpan w:val="2"/>
          </w:tcPr>
          <w:p w:rsidR="00485C16" w:rsidRPr="006346B5" w:rsidRDefault="00485C16" w:rsidP="006346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85C16" w:rsidRPr="006346B5" w:rsidRDefault="00485C16" w:rsidP="006346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5C16" w:rsidRPr="006346B5" w:rsidRDefault="00485C16" w:rsidP="006346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5C16" w:rsidRPr="006346B5" w:rsidRDefault="00485C16" w:rsidP="006346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5C16" w:rsidRPr="006346B5" w:rsidTr="006346B5">
        <w:trPr>
          <w:trHeight w:val="423"/>
        </w:trPr>
        <w:tc>
          <w:tcPr>
            <w:tcW w:w="9356" w:type="dxa"/>
            <w:gridSpan w:val="8"/>
            <w:shd w:val="clear" w:color="auto" w:fill="D9D9D9"/>
          </w:tcPr>
          <w:p w:rsidR="00485C16" w:rsidRPr="006346B5" w:rsidRDefault="00485C16" w:rsidP="006346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二、基地概要</w:t>
            </w:r>
          </w:p>
        </w:tc>
      </w:tr>
      <w:tr w:rsidR="00485C16" w:rsidRPr="006346B5" w:rsidTr="006346B5">
        <w:trPr>
          <w:trHeight w:val="423"/>
        </w:trPr>
        <w:tc>
          <w:tcPr>
            <w:tcW w:w="1951" w:type="dxa"/>
            <w:gridSpan w:val="2"/>
          </w:tcPr>
          <w:p w:rsidR="00485C16" w:rsidRPr="006346B5" w:rsidRDefault="00485C16" w:rsidP="006346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7405" w:type="dxa"/>
            <w:gridSpan w:val="6"/>
            <w:vAlign w:val="center"/>
          </w:tcPr>
          <w:p w:rsidR="00485C16" w:rsidRPr="006346B5" w:rsidRDefault="00485C16" w:rsidP="006346B5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區市</w:t>
            </w:r>
            <w:r w:rsidRPr="006346B5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鄉鎮</w:t>
            </w:r>
            <w:r w:rsidRPr="006346B5">
              <w:rPr>
                <w:rFonts w:ascii="標楷體" w:eastAsia="標楷體" w:hAnsi="標楷體"/>
                <w:sz w:val="28"/>
                <w:szCs w:val="28"/>
              </w:rPr>
              <w:t xml:space="preserve">)        </w:t>
            </w: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 w:rsidRPr="006346B5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小段</w:t>
            </w:r>
            <w:r w:rsidRPr="006346B5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</w:tr>
      <w:tr w:rsidR="00485C16" w:rsidRPr="006346B5" w:rsidTr="006346B5">
        <w:trPr>
          <w:trHeight w:val="423"/>
        </w:trPr>
        <w:tc>
          <w:tcPr>
            <w:tcW w:w="1951" w:type="dxa"/>
            <w:gridSpan w:val="2"/>
          </w:tcPr>
          <w:p w:rsidR="00485C16" w:rsidRPr="006346B5" w:rsidRDefault="00485C16" w:rsidP="006346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</w:p>
        </w:tc>
        <w:tc>
          <w:tcPr>
            <w:tcW w:w="7405" w:type="dxa"/>
            <w:gridSpan w:val="6"/>
            <w:vAlign w:val="center"/>
          </w:tcPr>
          <w:p w:rsidR="00485C16" w:rsidRPr="006346B5" w:rsidRDefault="00485C16" w:rsidP="006346B5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</w:p>
        </w:tc>
      </w:tr>
      <w:tr w:rsidR="00485C16" w:rsidRPr="006346B5" w:rsidTr="006346B5">
        <w:trPr>
          <w:trHeight w:val="423"/>
        </w:trPr>
        <w:tc>
          <w:tcPr>
            <w:tcW w:w="9356" w:type="dxa"/>
            <w:gridSpan w:val="8"/>
            <w:shd w:val="clear" w:color="auto" w:fill="D9D9D9"/>
          </w:tcPr>
          <w:p w:rsidR="00485C16" w:rsidRPr="006346B5" w:rsidRDefault="00485C16" w:rsidP="006346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三、新建建築物概要</w:t>
            </w:r>
          </w:p>
        </w:tc>
      </w:tr>
      <w:tr w:rsidR="00485C16" w:rsidRPr="006346B5" w:rsidTr="006346B5">
        <w:trPr>
          <w:trHeight w:val="423"/>
        </w:trPr>
        <w:tc>
          <w:tcPr>
            <w:tcW w:w="1951" w:type="dxa"/>
            <w:gridSpan w:val="2"/>
          </w:tcPr>
          <w:p w:rsidR="00485C16" w:rsidRPr="006346B5" w:rsidRDefault="00485C16" w:rsidP="006346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建築物用途</w:t>
            </w:r>
          </w:p>
        </w:tc>
        <w:tc>
          <w:tcPr>
            <w:tcW w:w="6130" w:type="dxa"/>
            <w:gridSpan w:val="5"/>
          </w:tcPr>
          <w:p w:rsidR="00485C16" w:rsidRPr="006346B5" w:rsidRDefault="00485C16" w:rsidP="006346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5C16" w:rsidRPr="006346B5" w:rsidRDefault="00485C16" w:rsidP="006346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5C16" w:rsidRPr="006346B5" w:rsidTr="006346B5">
        <w:trPr>
          <w:trHeight w:val="423"/>
        </w:trPr>
        <w:tc>
          <w:tcPr>
            <w:tcW w:w="1951" w:type="dxa"/>
            <w:gridSpan w:val="2"/>
          </w:tcPr>
          <w:p w:rsidR="00485C16" w:rsidRPr="006346B5" w:rsidRDefault="00485C16" w:rsidP="006346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樓地板面積</w:t>
            </w:r>
            <w:r w:rsidRPr="006346B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130" w:type="dxa"/>
            <w:gridSpan w:val="5"/>
            <w:vAlign w:val="center"/>
          </w:tcPr>
          <w:p w:rsidR="00485C16" w:rsidRPr="006346B5" w:rsidRDefault="00485C16" w:rsidP="006346B5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</w:p>
        </w:tc>
        <w:tc>
          <w:tcPr>
            <w:tcW w:w="1275" w:type="dxa"/>
          </w:tcPr>
          <w:p w:rsidR="00485C16" w:rsidRPr="006346B5" w:rsidRDefault="00485C16" w:rsidP="006346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5C16" w:rsidRPr="006346B5" w:rsidTr="006346B5">
        <w:trPr>
          <w:trHeight w:val="423"/>
        </w:trPr>
        <w:tc>
          <w:tcPr>
            <w:tcW w:w="1951" w:type="dxa"/>
            <w:gridSpan w:val="2"/>
          </w:tcPr>
          <w:p w:rsidR="00485C16" w:rsidRPr="006346B5" w:rsidRDefault="00485C16" w:rsidP="006346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住宅使用面積</w:t>
            </w:r>
          </w:p>
        </w:tc>
        <w:tc>
          <w:tcPr>
            <w:tcW w:w="6130" w:type="dxa"/>
            <w:gridSpan w:val="5"/>
            <w:vAlign w:val="center"/>
          </w:tcPr>
          <w:p w:rsidR="00485C16" w:rsidRPr="006346B5" w:rsidRDefault="00485C16" w:rsidP="006346B5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</w:p>
        </w:tc>
        <w:tc>
          <w:tcPr>
            <w:tcW w:w="1275" w:type="dxa"/>
          </w:tcPr>
          <w:p w:rsidR="00485C16" w:rsidRPr="006346B5" w:rsidRDefault="00485C16" w:rsidP="006346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5C16" w:rsidRPr="006346B5" w:rsidTr="006346B5">
        <w:trPr>
          <w:trHeight w:val="423"/>
        </w:trPr>
        <w:tc>
          <w:tcPr>
            <w:tcW w:w="1951" w:type="dxa"/>
            <w:gridSpan w:val="2"/>
          </w:tcPr>
          <w:p w:rsidR="00485C16" w:rsidRPr="006346B5" w:rsidRDefault="00485C16" w:rsidP="006346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層戶數</w:t>
            </w:r>
          </w:p>
        </w:tc>
        <w:tc>
          <w:tcPr>
            <w:tcW w:w="6130" w:type="dxa"/>
            <w:gridSpan w:val="5"/>
          </w:tcPr>
          <w:p w:rsidR="00485C16" w:rsidRPr="006346B5" w:rsidRDefault="00485C16" w:rsidP="006346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地上</w:t>
            </w:r>
            <w:r w:rsidRPr="006346B5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層</w:t>
            </w:r>
            <w:r w:rsidRPr="006346B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地下</w:t>
            </w:r>
            <w:r w:rsidRPr="006346B5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層</w:t>
            </w:r>
            <w:r w:rsidRPr="006346B5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Pr="006346B5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層</w:t>
            </w:r>
            <w:r w:rsidRPr="006346B5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  <w:tc>
          <w:tcPr>
            <w:tcW w:w="1275" w:type="dxa"/>
          </w:tcPr>
          <w:p w:rsidR="00485C16" w:rsidRPr="006346B5" w:rsidRDefault="00485C16" w:rsidP="006346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5C16" w:rsidRPr="006346B5" w:rsidTr="006346B5">
        <w:trPr>
          <w:trHeight w:val="423"/>
        </w:trPr>
        <w:tc>
          <w:tcPr>
            <w:tcW w:w="9356" w:type="dxa"/>
            <w:gridSpan w:val="8"/>
            <w:shd w:val="clear" w:color="auto" w:fill="D9D9D9"/>
          </w:tcPr>
          <w:p w:rsidR="00485C16" w:rsidRPr="006346B5" w:rsidRDefault="00485C16" w:rsidP="006346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四、重建計畫核准資料</w:t>
            </w:r>
          </w:p>
        </w:tc>
      </w:tr>
      <w:tr w:rsidR="00485C16" w:rsidRPr="006346B5" w:rsidTr="006346B5">
        <w:trPr>
          <w:trHeight w:val="423"/>
        </w:trPr>
        <w:tc>
          <w:tcPr>
            <w:tcW w:w="1668" w:type="dxa"/>
          </w:tcPr>
          <w:p w:rsidR="00485C16" w:rsidRPr="006346B5" w:rsidRDefault="00485C16" w:rsidP="006346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核准日期</w:t>
            </w:r>
          </w:p>
        </w:tc>
        <w:tc>
          <w:tcPr>
            <w:tcW w:w="7688" w:type="dxa"/>
            <w:gridSpan w:val="7"/>
          </w:tcPr>
          <w:p w:rsidR="00485C16" w:rsidRPr="006346B5" w:rsidRDefault="00485C16" w:rsidP="006346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346B5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346B5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85C16" w:rsidRPr="006346B5" w:rsidTr="006346B5">
        <w:trPr>
          <w:trHeight w:val="423"/>
        </w:trPr>
        <w:tc>
          <w:tcPr>
            <w:tcW w:w="1668" w:type="dxa"/>
          </w:tcPr>
          <w:p w:rsidR="00485C16" w:rsidRPr="006346B5" w:rsidRDefault="00485C16" w:rsidP="006346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核准文號</w:t>
            </w:r>
          </w:p>
        </w:tc>
        <w:tc>
          <w:tcPr>
            <w:tcW w:w="7688" w:type="dxa"/>
            <w:gridSpan w:val="7"/>
          </w:tcPr>
          <w:p w:rsidR="00485C16" w:rsidRPr="006346B5" w:rsidRDefault="00485C16" w:rsidP="006346B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字第</w:t>
            </w:r>
            <w:r w:rsidRPr="006346B5">
              <w:rPr>
                <w:rFonts w:ascii="標楷體" w:eastAsia="標楷體" w:hAnsi="標楷體"/>
                <w:sz w:val="28"/>
                <w:szCs w:val="28"/>
              </w:rPr>
              <w:t xml:space="preserve">                        </w:t>
            </w: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485C16" w:rsidRPr="006346B5" w:rsidTr="006346B5">
        <w:trPr>
          <w:trHeight w:val="1100"/>
        </w:trPr>
        <w:tc>
          <w:tcPr>
            <w:tcW w:w="9356" w:type="dxa"/>
            <w:gridSpan w:val="8"/>
          </w:tcPr>
          <w:p w:rsidR="00485C16" w:rsidRPr="006346B5" w:rsidRDefault="00485C16" w:rsidP="006346B5">
            <w:pPr>
              <w:ind w:left="456" w:hangingChars="163" w:hanging="456"/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註：本建築物為符合都市危險及老舊建築物重建計畫之補助對象，且未有「內政部補助都市危險及老舊建築物重建計畫作業要點」第</w:t>
            </w:r>
            <w:r w:rsidRPr="006346B5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點之情形，以上資料如有不實，願自負一切法律責任，此致</w:t>
            </w:r>
            <w:r w:rsidRPr="006346B5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宜蘭縣</w:t>
            </w: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政府。</w:t>
            </w:r>
          </w:p>
          <w:p w:rsidR="00485C16" w:rsidRPr="006346B5" w:rsidRDefault="00485C16" w:rsidP="006346B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申請人簽章：</w:t>
            </w:r>
            <w:r w:rsidRPr="006346B5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(</w:t>
            </w: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申請者請蓋章</w:t>
            </w:r>
            <w:r w:rsidRPr="006346B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485C16" w:rsidRPr="006346B5" w:rsidRDefault="00485C16" w:rsidP="006346B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6346B5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346B5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346B5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85C16" w:rsidRPr="006346B5" w:rsidTr="006346B5">
        <w:tc>
          <w:tcPr>
            <w:tcW w:w="9356" w:type="dxa"/>
            <w:gridSpan w:val="8"/>
          </w:tcPr>
          <w:p w:rsidR="00485C16" w:rsidRPr="006346B5" w:rsidRDefault="00485C16" w:rsidP="00A30E3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審查結果：</w:t>
            </w:r>
            <w:r w:rsidRPr="006346B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□符合，補助金額新臺幣</w:t>
            </w:r>
            <w:r w:rsidRPr="006346B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</w:t>
            </w: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  <w:p w:rsidR="00485C16" w:rsidRPr="006346B5" w:rsidRDefault="00485C16" w:rsidP="00A30E3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46B5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Pr="006346B5">
              <w:rPr>
                <w:rFonts w:ascii="標楷體" w:eastAsia="標楷體" w:hAnsi="標楷體" w:hint="eastAsia"/>
                <w:sz w:val="28"/>
                <w:szCs w:val="28"/>
              </w:rPr>
              <w:t>□不符合</w:t>
            </w:r>
          </w:p>
        </w:tc>
      </w:tr>
    </w:tbl>
    <w:p w:rsidR="00485C16" w:rsidRPr="004C264A" w:rsidRDefault="00485C16">
      <w:pPr>
        <w:rPr>
          <w:rFonts w:ascii="標楷體" w:eastAsia="標楷體" w:hAnsi="標楷體"/>
          <w:szCs w:val="24"/>
        </w:rPr>
      </w:pPr>
    </w:p>
    <w:sectPr w:rsidR="00485C16" w:rsidRPr="004C264A" w:rsidSect="00F818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8F8"/>
    <w:rsid w:val="00021BA9"/>
    <w:rsid w:val="000F33FC"/>
    <w:rsid w:val="001159E5"/>
    <w:rsid w:val="001207AE"/>
    <w:rsid w:val="002205CC"/>
    <w:rsid w:val="002443A3"/>
    <w:rsid w:val="002860ED"/>
    <w:rsid w:val="002F6730"/>
    <w:rsid w:val="00485C16"/>
    <w:rsid w:val="004C264A"/>
    <w:rsid w:val="005F61DA"/>
    <w:rsid w:val="006346B5"/>
    <w:rsid w:val="00650E08"/>
    <w:rsid w:val="0066114E"/>
    <w:rsid w:val="007240C4"/>
    <w:rsid w:val="007C071E"/>
    <w:rsid w:val="008F0AF8"/>
    <w:rsid w:val="009B73F3"/>
    <w:rsid w:val="00A30E3D"/>
    <w:rsid w:val="00BC1A25"/>
    <w:rsid w:val="00C51B87"/>
    <w:rsid w:val="00CE73EB"/>
    <w:rsid w:val="00D6605D"/>
    <w:rsid w:val="00E31517"/>
    <w:rsid w:val="00ED68F8"/>
    <w:rsid w:val="00F1189F"/>
    <w:rsid w:val="00F578A3"/>
    <w:rsid w:val="00F8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A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68F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91</Words>
  <Characters>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臺北市政府補助重建計畫費用申請書(範本)</dc:title>
  <dc:subject/>
  <dc:creator>Administrator</dc:creator>
  <cp:keywords/>
  <dc:description/>
  <cp:lastModifiedBy>Windows 使用者</cp:lastModifiedBy>
  <cp:revision>3</cp:revision>
  <cp:lastPrinted>2018-05-10T07:56:00Z</cp:lastPrinted>
  <dcterms:created xsi:type="dcterms:W3CDTF">2019-04-09T06:22:00Z</dcterms:created>
  <dcterms:modified xsi:type="dcterms:W3CDTF">2019-04-09T06:22:00Z</dcterms:modified>
</cp:coreProperties>
</file>