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E2" w:rsidRPr="00EF1C3B" w:rsidRDefault="007032E2" w:rsidP="00CB3C4B">
      <w:pPr>
        <w:suppressAutoHyphens/>
        <w:spacing w:afterLines="50" w:line="400" w:lineRule="exact"/>
        <w:jc w:val="center"/>
        <w:rPr>
          <w:rFonts w:ascii="Times New Roman" w:eastAsia="標楷體" w:hAnsi="Times New Roman"/>
          <w:b/>
          <w:bCs/>
          <w:kern w:val="1"/>
          <w:sz w:val="40"/>
          <w:szCs w:val="40"/>
        </w:rPr>
      </w:pPr>
      <w:r>
        <w:rPr>
          <w:rFonts w:ascii="Times New Roman" w:eastAsia="標楷體" w:hAnsi="Times New Roman" w:hint="eastAsia"/>
          <w:b/>
          <w:bCs/>
          <w:kern w:val="1"/>
          <w:sz w:val="40"/>
          <w:szCs w:val="40"/>
        </w:rPr>
        <w:t>建築</w:t>
      </w:r>
      <w:r w:rsidRPr="00EF1C3B">
        <w:rPr>
          <w:rFonts w:ascii="Times New Roman" w:eastAsia="標楷體" w:hAnsi="Times New Roman" w:hint="eastAsia"/>
          <w:b/>
          <w:bCs/>
          <w:kern w:val="1"/>
          <w:sz w:val="40"/>
          <w:szCs w:val="40"/>
        </w:rPr>
        <w:t>執照</w:t>
      </w:r>
      <w:r>
        <w:rPr>
          <w:rFonts w:ascii="Times New Roman" w:eastAsia="標楷體" w:hAnsi="Times New Roman" w:hint="eastAsia"/>
          <w:b/>
          <w:bCs/>
          <w:kern w:val="1"/>
          <w:sz w:val="40"/>
          <w:szCs w:val="40"/>
        </w:rPr>
        <w:t>正本遺失補發</w:t>
      </w:r>
      <w:r w:rsidRPr="00EF1C3B">
        <w:rPr>
          <w:rFonts w:ascii="Times New Roman" w:eastAsia="標楷體" w:hAnsi="Times New Roman" w:hint="eastAsia"/>
          <w:b/>
          <w:bCs/>
          <w:kern w:val="1"/>
          <w:sz w:val="40"/>
          <w:szCs w:val="40"/>
        </w:rPr>
        <w:t>申請書</w:t>
      </w:r>
    </w:p>
    <w:tbl>
      <w:tblPr>
        <w:tblpPr w:leftFromText="180" w:rightFromText="180" w:vertAnchor="text" w:horzAnchor="margin" w:tblpXSpec="center" w:tblpY="428"/>
        <w:tblW w:w="109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03"/>
        <w:gridCol w:w="842"/>
        <w:gridCol w:w="3261"/>
        <w:gridCol w:w="1120"/>
        <w:gridCol w:w="297"/>
        <w:gridCol w:w="2276"/>
        <w:gridCol w:w="38"/>
        <w:gridCol w:w="476"/>
        <w:gridCol w:w="53"/>
        <w:gridCol w:w="1146"/>
      </w:tblGrid>
      <w:tr w:rsidR="007032E2" w:rsidRPr="00CC1681" w:rsidTr="00000E65">
        <w:trPr>
          <w:trHeight w:val="236"/>
        </w:trPr>
        <w:tc>
          <w:tcPr>
            <w:tcW w:w="1403" w:type="dxa"/>
            <w:tcBorders>
              <w:top w:val="double" w:sz="6" w:space="0" w:color="auto"/>
            </w:tcBorders>
            <w:vAlign w:val="center"/>
          </w:tcPr>
          <w:p w:rsidR="007032E2" w:rsidRPr="00CC1681" w:rsidRDefault="007032E2" w:rsidP="00000E6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681">
              <w:rPr>
                <w:rFonts w:ascii="標楷體" w:eastAsia="標楷體" w:hAnsi="標楷體" w:hint="eastAsia"/>
                <w:b/>
                <w:sz w:val="28"/>
                <w:szCs w:val="28"/>
              </w:rPr>
              <w:t>受文者</w:t>
            </w:r>
          </w:p>
        </w:tc>
        <w:tc>
          <w:tcPr>
            <w:tcW w:w="9509" w:type="dxa"/>
            <w:gridSpan w:val="9"/>
            <w:tcBorders>
              <w:top w:val="double" w:sz="6" w:space="0" w:color="auto"/>
            </w:tcBorders>
            <w:vAlign w:val="center"/>
          </w:tcPr>
          <w:p w:rsidR="007032E2" w:rsidRPr="00CC1681" w:rsidRDefault="007032E2" w:rsidP="00000E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1681">
              <w:rPr>
                <w:rFonts w:ascii="標楷體" w:eastAsia="標楷體" w:hAnsi="標楷體" w:hint="eastAsia"/>
                <w:sz w:val="28"/>
                <w:szCs w:val="28"/>
              </w:rPr>
              <w:t>宜蘭縣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三星鄉公所</w:t>
            </w:r>
            <w:r w:rsidRPr="00CC1681">
              <w:rPr>
                <w:rFonts w:ascii="標楷體" w:eastAsia="標楷體" w:hAnsi="標楷體" w:hint="eastAsia"/>
                <w:sz w:val="28"/>
                <w:szCs w:val="28"/>
              </w:rPr>
              <w:t>建設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</w:tr>
      <w:tr w:rsidR="007032E2" w:rsidRPr="00CC1681" w:rsidTr="00114BA5">
        <w:trPr>
          <w:trHeight w:val="686"/>
        </w:trPr>
        <w:tc>
          <w:tcPr>
            <w:tcW w:w="1403" w:type="dxa"/>
            <w:vAlign w:val="center"/>
          </w:tcPr>
          <w:p w:rsidR="007032E2" w:rsidRPr="00CC1681" w:rsidRDefault="007032E2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681">
              <w:rPr>
                <w:rFonts w:ascii="標楷體" w:eastAsia="標楷體" w:hAnsi="標楷體" w:hint="eastAsia"/>
                <w:b/>
                <w:sz w:val="28"/>
                <w:szCs w:val="28"/>
              </w:rPr>
              <w:t>主旨</w:t>
            </w:r>
          </w:p>
        </w:tc>
        <w:tc>
          <w:tcPr>
            <w:tcW w:w="9509" w:type="dxa"/>
            <w:gridSpan w:val="9"/>
            <w:vAlign w:val="center"/>
          </w:tcPr>
          <w:p w:rsidR="007032E2" w:rsidRPr="00CC1681" w:rsidRDefault="007032E2" w:rsidP="00A5545A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1681">
              <w:rPr>
                <w:rFonts w:ascii="標楷體" w:eastAsia="標楷體" w:hAnsi="標楷體" w:hint="eastAsia"/>
                <w:sz w:val="28"/>
                <w:szCs w:val="28"/>
              </w:rPr>
              <w:t>為申請補發</w:t>
            </w:r>
            <w:r w:rsidRPr="00CC1681">
              <w:rPr>
                <w:rFonts w:eastAsia="標楷體"/>
                <w:sz w:val="28"/>
                <w:szCs w:val="28"/>
              </w:rPr>
              <w:t xml:space="preserve">(     )(     )(     ) </w:t>
            </w:r>
            <w:r w:rsidRPr="00CC1681">
              <w:rPr>
                <w:rFonts w:eastAsia="標楷體" w:hint="eastAsia"/>
                <w:sz w:val="28"/>
                <w:szCs w:val="28"/>
              </w:rPr>
              <w:t>建</w:t>
            </w:r>
            <w:r w:rsidRPr="00CC1681">
              <w:rPr>
                <w:rFonts w:eastAsia="Times New Roman"/>
                <w:sz w:val="28"/>
                <w:szCs w:val="28"/>
              </w:rPr>
              <w:t xml:space="preserve">   </w:t>
            </w:r>
            <w:r w:rsidRPr="00CC1681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CC1681">
              <w:rPr>
                <w:rFonts w:eastAsia="Times New Roman"/>
                <w:sz w:val="28"/>
                <w:szCs w:val="28"/>
              </w:rPr>
              <w:t xml:space="preserve"> </w:t>
            </w:r>
            <w:r w:rsidRPr="00CC1681">
              <w:rPr>
                <w:sz w:val="28"/>
                <w:szCs w:val="28"/>
              </w:rPr>
              <w:t xml:space="preserve">  </w:t>
            </w:r>
            <w:r w:rsidRPr="00CC1681">
              <w:rPr>
                <w:rFonts w:eastAsia="標楷體" w:hint="eastAsia"/>
                <w:sz w:val="28"/>
                <w:szCs w:val="28"/>
              </w:rPr>
              <w:t>字第</w:t>
            </w:r>
            <w:r w:rsidRPr="00CC1681">
              <w:rPr>
                <w:rFonts w:eastAsia="標楷體"/>
                <w:sz w:val="28"/>
                <w:szCs w:val="28"/>
              </w:rPr>
              <w:t>(         )</w:t>
            </w:r>
            <w:r w:rsidRPr="00CC1681">
              <w:rPr>
                <w:rFonts w:eastAsia="標楷體" w:hint="eastAsia"/>
                <w:sz w:val="28"/>
                <w:szCs w:val="28"/>
              </w:rPr>
              <w:t>號建築執照</w:t>
            </w:r>
          </w:p>
          <w:p w:rsidR="007032E2" w:rsidRPr="00CC1681" w:rsidRDefault="007032E2" w:rsidP="00A5545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681">
              <w:rPr>
                <w:rFonts w:ascii="標楷體" w:eastAsia="標楷體" w:hAnsi="標楷體" w:hint="eastAsia"/>
                <w:sz w:val="28"/>
                <w:szCs w:val="28"/>
              </w:rPr>
              <w:t>□使用執照　□建造執照（需建造中）　□雜項執照　□拆除執照</w:t>
            </w:r>
          </w:p>
        </w:tc>
      </w:tr>
      <w:tr w:rsidR="007032E2" w:rsidRPr="00CC1681" w:rsidTr="002E13CE">
        <w:trPr>
          <w:trHeight w:val="411"/>
        </w:trPr>
        <w:tc>
          <w:tcPr>
            <w:tcW w:w="1403" w:type="dxa"/>
            <w:vAlign w:val="center"/>
          </w:tcPr>
          <w:p w:rsidR="007032E2" w:rsidRPr="00CC1681" w:rsidRDefault="007032E2" w:rsidP="007F3D4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681">
              <w:rPr>
                <w:rFonts w:ascii="標楷體" w:eastAsia="標楷體" w:hAnsi="標楷體" w:hint="eastAsia"/>
                <w:b/>
                <w:sz w:val="28"/>
                <w:szCs w:val="28"/>
              </w:rPr>
              <w:t>申請用途</w:t>
            </w:r>
          </w:p>
        </w:tc>
        <w:tc>
          <w:tcPr>
            <w:tcW w:w="9509" w:type="dxa"/>
            <w:gridSpan w:val="9"/>
            <w:vAlign w:val="center"/>
          </w:tcPr>
          <w:p w:rsidR="007032E2" w:rsidRPr="00CC1681" w:rsidRDefault="007032E2" w:rsidP="002E13C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□保存登記</w:t>
            </w:r>
            <w:r w:rsidRPr="00CC168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□增、改、修建</w:t>
            </w:r>
            <w:r w:rsidRPr="00CC168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□室內裝修</w:t>
            </w:r>
            <w:r w:rsidRPr="00CC168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□變更使用</w:t>
            </w:r>
            <w:r w:rsidRPr="00CC168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□耐震評估</w:t>
            </w:r>
            <w:r w:rsidRPr="00CC168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□太陽能光電</w:t>
            </w:r>
            <w:r w:rsidRPr="00CC168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7032E2" w:rsidRPr="00CC1681" w:rsidRDefault="007032E2" w:rsidP="002E13C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□電梯保養</w:t>
            </w:r>
            <w:r w:rsidRPr="00CC168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□套繪釐清</w:t>
            </w:r>
            <w:r w:rsidRPr="00CC1681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□民宿申請</w:t>
            </w:r>
            <w:r w:rsidRPr="00CC168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CC1681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   </w:t>
            </w:r>
          </w:p>
        </w:tc>
      </w:tr>
      <w:tr w:rsidR="007032E2" w:rsidRPr="00CC1681" w:rsidTr="0019761E">
        <w:trPr>
          <w:trHeight w:val="457"/>
        </w:trPr>
        <w:tc>
          <w:tcPr>
            <w:tcW w:w="1403" w:type="dxa"/>
            <w:vAlign w:val="center"/>
          </w:tcPr>
          <w:p w:rsidR="007032E2" w:rsidRPr="00CC1681" w:rsidRDefault="007032E2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681">
              <w:rPr>
                <w:rFonts w:ascii="標楷體" w:eastAsia="標楷體" w:hAnsi="標楷體" w:hint="eastAsia"/>
                <w:b/>
                <w:sz w:val="28"/>
                <w:szCs w:val="28"/>
              </w:rPr>
              <w:t>建物門牌</w:t>
            </w:r>
          </w:p>
        </w:tc>
        <w:tc>
          <w:tcPr>
            <w:tcW w:w="9509" w:type="dxa"/>
            <w:gridSpan w:val="9"/>
            <w:vAlign w:val="center"/>
          </w:tcPr>
          <w:p w:rsidR="007032E2" w:rsidRPr="00CC1681" w:rsidRDefault="007032E2" w:rsidP="007F3D4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/>
                <w:sz w:val="21"/>
                <w:szCs w:val="21"/>
              </w:rPr>
              <w:t xml:space="preserve">        </w:t>
            </w:r>
            <w:r w:rsidRPr="00CC1681">
              <w:rPr>
                <w:rFonts w:ascii="標楷體" w:eastAsia="標楷體" w:hAnsi="標楷體"/>
                <w:szCs w:val="24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Cs w:val="24"/>
              </w:rPr>
              <w:t xml:space="preserve">鄉鎮市　　　　</w:t>
            </w:r>
            <w:r w:rsidRPr="00CC1681">
              <w:rPr>
                <w:rFonts w:ascii="標楷體" w:eastAsia="標楷體" w:hAnsi="標楷體"/>
                <w:szCs w:val="24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Cs w:val="24"/>
              </w:rPr>
              <w:t>路</w:t>
            </w:r>
            <w:r w:rsidRPr="00CC1681">
              <w:rPr>
                <w:rFonts w:ascii="標楷體" w:eastAsia="標楷體" w:hAnsi="標楷體"/>
                <w:szCs w:val="24"/>
              </w:rPr>
              <w:t>(</w:t>
            </w:r>
            <w:r w:rsidRPr="00CC1681">
              <w:rPr>
                <w:rFonts w:ascii="標楷體" w:eastAsia="標楷體" w:hAnsi="標楷體" w:hint="eastAsia"/>
                <w:szCs w:val="24"/>
              </w:rPr>
              <w:t>街</w:t>
            </w:r>
            <w:r w:rsidRPr="00CC1681">
              <w:rPr>
                <w:rFonts w:ascii="標楷體" w:eastAsia="標楷體" w:hAnsi="標楷體"/>
                <w:szCs w:val="24"/>
              </w:rPr>
              <w:t>)</w:t>
            </w:r>
            <w:r w:rsidRPr="00CC1681">
              <w:rPr>
                <w:rFonts w:ascii="標楷體" w:eastAsia="標楷體" w:hAnsi="標楷體" w:hint="eastAsia"/>
                <w:szCs w:val="24"/>
              </w:rPr>
              <w:t xml:space="preserve">　　　段　　　</w:t>
            </w:r>
            <w:r w:rsidRPr="00CC1681">
              <w:rPr>
                <w:rFonts w:ascii="標楷體" w:eastAsia="標楷體" w:hAnsi="標楷體"/>
                <w:szCs w:val="24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Cs w:val="24"/>
              </w:rPr>
              <w:t xml:space="preserve">巷　　　弄　　</w:t>
            </w:r>
            <w:r w:rsidRPr="00CC1681">
              <w:rPr>
                <w:rFonts w:ascii="標楷體" w:eastAsia="標楷體" w:hAnsi="標楷體"/>
                <w:szCs w:val="24"/>
              </w:rPr>
              <w:t xml:space="preserve">  </w:t>
            </w:r>
            <w:r w:rsidRPr="00CC1681">
              <w:rPr>
                <w:rFonts w:ascii="標楷體" w:eastAsia="標楷體" w:hAnsi="標楷體" w:hint="eastAsia"/>
                <w:szCs w:val="24"/>
              </w:rPr>
              <w:t xml:space="preserve">號　　</w:t>
            </w:r>
            <w:r w:rsidRPr="00CC1681">
              <w:rPr>
                <w:rFonts w:ascii="標楷體" w:eastAsia="標楷體" w:hAnsi="標楷體"/>
                <w:szCs w:val="24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7032E2" w:rsidRPr="00CC1681" w:rsidTr="00E47B4D">
        <w:trPr>
          <w:trHeight w:val="418"/>
        </w:trPr>
        <w:tc>
          <w:tcPr>
            <w:tcW w:w="1403" w:type="dxa"/>
            <w:vMerge w:val="restart"/>
            <w:vAlign w:val="center"/>
          </w:tcPr>
          <w:p w:rsidR="007032E2" w:rsidRPr="00CC1681" w:rsidRDefault="007032E2" w:rsidP="007F3D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681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Pr="00CC168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C1681">
              <w:rPr>
                <w:rFonts w:ascii="標楷體" w:eastAsia="標楷體" w:hAnsi="標楷體"/>
                <w:b/>
                <w:sz w:val="22"/>
              </w:rPr>
              <w:t>(</w:t>
            </w:r>
            <w:r w:rsidRPr="00CC1681">
              <w:rPr>
                <w:rFonts w:ascii="標楷體" w:eastAsia="標楷體" w:hAnsi="標楷體" w:hint="eastAsia"/>
                <w:b/>
                <w:sz w:val="22"/>
              </w:rPr>
              <w:t>所有權人</w:t>
            </w:r>
            <w:r w:rsidRPr="00CC1681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842" w:type="dxa"/>
            <w:vMerge w:val="restart"/>
            <w:vAlign w:val="center"/>
          </w:tcPr>
          <w:p w:rsidR="007032E2" w:rsidRPr="00CC1681" w:rsidRDefault="007032E2" w:rsidP="007F3D4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 w:hint="eastAsia"/>
                <w:szCs w:val="24"/>
              </w:rPr>
              <w:t>姓</w:t>
            </w:r>
            <w:r w:rsidRPr="00CC1681">
              <w:rPr>
                <w:rFonts w:ascii="標楷體" w:eastAsia="標楷體" w:hAnsi="標楷體"/>
                <w:szCs w:val="24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Cs w:val="24"/>
              </w:rPr>
              <w:t>名</w:t>
            </w:r>
            <w:r w:rsidRPr="00CC1681">
              <w:rPr>
                <w:rFonts w:ascii="標楷體" w:eastAsia="標楷體" w:hAnsi="標楷體"/>
                <w:szCs w:val="24"/>
              </w:rPr>
              <w:t xml:space="preserve">        </w:t>
            </w:r>
          </w:p>
        </w:tc>
        <w:tc>
          <w:tcPr>
            <w:tcW w:w="3261" w:type="dxa"/>
            <w:vMerge w:val="restart"/>
            <w:vAlign w:val="center"/>
          </w:tcPr>
          <w:p w:rsidR="007032E2" w:rsidRPr="00CC1681" w:rsidRDefault="007032E2" w:rsidP="00F6713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032E2" w:rsidRPr="00CC1681" w:rsidRDefault="007032E2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 w:val="22"/>
              </w:rPr>
            </w:pPr>
            <w:r w:rsidRPr="00CC1681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276" w:type="dxa"/>
            <w:vAlign w:val="center"/>
          </w:tcPr>
          <w:p w:rsidR="007032E2" w:rsidRPr="00CC1681" w:rsidRDefault="007032E2" w:rsidP="007F3D45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7032E2" w:rsidRPr="00CC1681" w:rsidRDefault="007032E2" w:rsidP="00D1584A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C168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蓋</w:t>
            </w:r>
          </w:p>
          <w:p w:rsidR="007032E2" w:rsidRPr="00CC1681" w:rsidRDefault="007032E2" w:rsidP="00D1584A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  <w:r w:rsidRPr="00CC168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章</w:t>
            </w:r>
          </w:p>
        </w:tc>
        <w:tc>
          <w:tcPr>
            <w:tcW w:w="1146" w:type="dxa"/>
            <w:vMerge w:val="restart"/>
            <w:vAlign w:val="center"/>
          </w:tcPr>
          <w:p w:rsidR="007032E2" w:rsidRPr="00CC1681" w:rsidRDefault="007032E2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7032E2" w:rsidRPr="00CC1681" w:rsidTr="00E47B4D">
        <w:trPr>
          <w:trHeight w:val="380"/>
        </w:trPr>
        <w:tc>
          <w:tcPr>
            <w:tcW w:w="1403" w:type="dxa"/>
            <w:vMerge/>
            <w:vAlign w:val="center"/>
          </w:tcPr>
          <w:p w:rsidR="007032E2" w:rsidRPr="00CC1681" w:rsidRDefault="007032E2" w:rsidP="007F3D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:rsidR="007032E2" w:rsidRPr="00CC1681" w:rsidRDefault="007032E2" w:rsidP="007F3D4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32E2" w:rsidRPr="00CC1681" w:rsidRDefault="007032E2" w:rsidP="007F3D4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032E2" w:rsidRPr="00CC1681" w:rsidRDefault="007032E2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 w:val="22"/>
              </w:rPr>
            </w:pPr>
            <w:r w:rsidRPr="00CC1681">
              <w:rPr>
                <w:rFonts w:ascii="標楷體" w:eastAsia="標楷體" w:hAnsi="標楷體" w:hint="eastAsia"/>
                <w:sz w:val="22"/>
              </w:rPr>
              <w:t>手機</w:t>
            </w:r>
            <w:r w:rsidRPr="00CC1681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CC1681">
              <w:rPr>
                <w:rFonts w:ascii="標楷體" w:eastAsia="標楷體" w:hAnsi="標楷體" w:hint="eastAsia"/>
                <w:b/>
                <w:sz w:val="20"/>
                <w:szCs w:val="20"/>
              </w:rPr>
              <w:t>必填</w:t>
            </w:r>
            <w:r w:rsidRPr="00CC1681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2276" w:type="dxa"/>
            <w:vAlign w:val="center"/>
          </w:tcPr>
          <w:p w:rsidR="007032E2" w:rsidRPr="00CC1681" w:rsidRDefault="007032E2" w:rsidP="007F3D45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7032E2" w:rsidRPr="00CC1681" w:rsidRDefault="007032E2" w:rsidP="007F3D45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dxa"/>
            <w:vMerge/>
            <w:vAlign w:val="center"/>
          </w:tcPr>
          <w:p w:rsidR="007032E2" w:rsidRPr="00CC1681" w:rsidRDefault="007032E2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7032E2" w:rsidRPr="00CC1681" w:rsidTr="004B6D7D">
        <w:trPr>
          <w:trHeight w:val="481"/>
        </w:trPr>
        <w:tc>
          <w:tcPr>
            <w:tcW w:w="1403" w:type="dxa"/>
            <w:vMerge/>
            <w:vAlign w:val="center"/>
          </w:tcPr>
          <w:p w:rsidR="007032E2" w:rsidRPr="00CC1681" w:rsidRDefault="007032E2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7032E2" w:rsidRPr="00CC1681" w:rsidRDefault="007032E2" w:rsidP="007F3D45">
            <w:pPr>
              <w:spacing w:line="280" w:lineRule="exact"/>
              <w:jc w:val="center"/>
              <w:rPr>
                <w:rFonts w:ascii="標楷體" w:eastAsia="標楷體" w:hAnsi="標楷體"/>
                <w:spacing w:val="-22"/>
                <w:szCs w:val="24"/>
              </w:rPr>
            </w:pPr>
            <w:r w:rsidRPr="00CC1681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954" w:type="dxa"/>
            <w:gridSpan w:val="4"/>
            <w:vAlign w:val="center"/>
          </w:tcPr>
          <w:p w:rsidR="007032E2" w:rsidRPr="00CC1681" w:rsidRDefault="007032E2" w:rsidP="007F3D4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7032E2" w:rsidRPr="00CC1681" w:rsidRDefault="007032E2" w:rsidP="007F3D45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dxa"/>
            <w:vMerge/>
            <w:vAlign w:val="center"/>
          </w:tcPr>
          <w:p w:rsidR="007032E2" w:rsidRPr="00CC1681" w:rsidRDefault="007032E2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7032E2" w:rsidRPr="00CC1681" w:rsidTr="00437A14">
        <w:trPr>
          <w:trHeight w:val="195"/>
        </w:trPr>
        <w:tc>
          <w:tcPr>
            <w:tcW w:w="10912" w:type="dxa"/>
            <w:gridSpan w:val="10"/>
            <w:vAlign w:val="center"/>
          </w:tcPr>
          <w:p w:rsidR="007032E2" w:rsidRPr="00CC1681" w:rsidRDefault="007032E2" w:rsidP="00D34231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681">
              <w:rPr>
                <w:rFonts w:eastAsia="標楷體" w:hint="eastAsia"/>
                <w:b/>
                <w:sz w:val="26"/>
                <w:szCs w:val="26"/>
              </w:rPr>
              <w:t>※本案申請人因無法親自辦理，特委託下列之受委託人辦理，並檢附身分證影本及印章。</w:t>
            </w:r>
          </w:p>
        </w:tc>
      </w:tr>
      <w:tr w:rsidR="007032E2" w:rsidRPr="00CC1681" w:rsidTr="004B6D7D">
        <w:trPr>
          <w:trHeight w:val="239"/>
        </w:trPr>
        <w:tc>
          <w:tcPr>
            <w:tcW w:w="1403" w:type="dxa"/>
            <w:vMerge w:val="restart"/>
            <w:vAlign w:val="center"/>
          </w:tcPr>
          <w:p w:rsidR="007032E2" w:rsidRPr="00CC1681" w:rsidRDefault="007032E2" w:rsidP="007F3D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681">
              <w:rPr>
                <w:rFonts w:ascii="標楷體" w:eastAsia="標楷體" w:hAnsi="標楷體" w:hint="eastAsia"/>
                <w:b/>
                <w:sz w:val="28"/>
                <w:szCs w:val="28"/>
              </w:rPr>
              <w:t>代理人</w:t>
            </w:r>
          </w:p>
          <w:p w:rsidR="007032E2" w:rsidRPr="00CC1681" w:rsidRDefault="007032E2" w:rsidP="007F3D45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CC1681">
              <w:rPr>
                <w:rFonts w:ascii="標楷體" w:eastAsia="標楷體" w:hAnsi="標楷體"/>
                <w:b/>
                <w:sz w:val="22"/>
              </w:rPr>
              <w:t>(</w:t>
            </w:r>
            <w:r w:rsidRPr="00CC1681">
              <w:rPr>
                <w:rFonts w:ascii="標楷體" w:eastAsia="標楷體" w:hAnsi="標楷體" w:hint="eastAsia"/>
                <w:b/>
                <w:sz w:val="22"/>
              </w:rPr>
              <w:t>受委託人</w:t>
            </w:r>
            <w:r w:rsidRPr="00CC1681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842" w:type="dxa"/>
            <w:vMerge w:val="restart"/>
            <w:vAlign w:val="center"/>
          </w:tcPr>
          <w:p w:rsidR="007032E2" w:rsidRPr="00CC1681" w:rsidRDefault="007032E2" w:rsidP="007F3D4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6600"/>
                <w:szCs w:val="24"/>
              </w:rPr>
            </w:pPr>
            <w:r w:rsidRPr="00CC168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61" w:type="dxa"/>
            <w:vMerge w:val="restart"/>
            <w:vAlign w:val="center"/>
          </w:tcPr>
          <w:p w:rsidR="007032E2" w:rsidRPr="00CC1681" w:rsidRDefault="007032E2" w:rsidP="007F3D4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032E2" w:rsidRPr="00CC1681" w:rsidRDefault="007032E2" w:rsidP="007F3D4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C1681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314" w:type="dxa"/>
            <w:gridSpan w:val="2"/>
            <w:vAlign w:val="center"/>
          </w:tcPr>
          <w:p w:rsidR="007032E2" w:rsidRPr="00CC1681" w:rsidRDefault="007032E2" w:rsidP="007F3D4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7032E2" w:rsidRPr="00CC1681" w:rsidRDefault="007032E2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C168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蓋</w:t>
            </w:r>
          </w:p>
          <w:p w:rsidR="007032E2" w:rsidRPr="00CC1681" w:rsidRDefault="007032E2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  <w:r w:rsidRPr="00CC168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章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:rsidR="007032E2" w:rsidRPr="00CC1681" w:rsidRDefault="007032E2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7032E2" w:rsidRPr="00CC1681" w:rsidTr="004B6D7D">
        <w:trPr>
          <w:trHeight w:val="131"/>
        </w:trPr>
        <w:tc>
          <w:tcPr>
            <w:tcW w:w="1403" w:type="dxa"/>
            <w:vMerge/>
            <w:vAlign w:val="center"/>
          </w:tcPr>
          <w:p w:rsidR="007032E2" w:rsidRPr="00CC1681" w:rsidRDefault="007032E2" w:rsidP="007F3D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:rsidR="007032E2" w:rsidRPr="00CC1681" w:rsidRDefault="007032E2" w:rsidP="007F3D4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32E2" w:rsidRPr="00CC1681" w:rsidRDefault="007032E2" w:rsidP="007F3D4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032E2" w:rsidRPr="00CC1681" w:rsidRDefault="007032E2" w:rsidP="007F3D4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C1681">
              <w:rPr>
                <w:rFonts w:ascii="標楷體" w:eastAsia="標楷體" w:hAnsi="標楷體" w:hint="eastAsia"/>
                <w:sz w:val="22"/>
              </w:rPr>
              <w:t>手機</w:t>
            </w:r>
            <w:r w:rsidRPr="00CC1681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CC1681">
              <w:rPr>
                <w:rFonts w:ascii="標楷體" w:eastAsia="標楷體" w:hAnsi="標楷體" w:hint="eastAsia"/>
                <w:b/>
                <w:sz w:val="20"/>
                <w:szCs w:val="20"/>
              </w:rPr>
              <w:t>必填</w:t>
            </w:r>
            <w:r w:rsidRPr="00CC1681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2314" w:type="dxa"/>
            <w:gridSpan w:val="2"/>
            <w:vAlign w:val="center"/>
          </w:tcPr>
          <w:p w:rsidR="007032E2" w:rsidRPr="00CC1681" w:rsidRDefault="007032E2" w:rsidP="007F3D4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:rsidR="007032E2" w:rsidRPr="00CC1681" w:rsidRDefault="007032E2" w:rsidP="007F3D45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7032E2" w:rsidRPr="00CC1681" w:rsidRDefault="007032E2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7032E2" w:rsidRPr="00CC1681" w:rsidTr="00C1042F">
        <w:trPr>
          <w:trHeight w:val="469"/>
        </w:trPr>
        <w:tc>
          <w:tcPr>
            <w:tcW w:w="1403" w:type="dxa"/>
            <w:vMerge/>
            <w:vAlign w:val="center"/>
          </w:tcPr>
          <w:p w:rsidR="007032E2" w:rsidRPr="00CC1681" w:rsidRDefault="007032E2" w:rsidP="007F3D4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2" w:type="dxa"/>
            <w:vAlign w:val="center"/>
          </w:tcPr>
          <w:p w:rsidR="007032E2" w:rsidRPr="00CC1681" w:rsidRDefault="007032E2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Cs w:val="24"/>
              </w:rPr>
            </w:pPr>
            <w:r w:rsidRPr="00CC1681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992" w:type="dxa"/>
            <w:gridSpan w:val="5"/>
            <w:vAlign w:val="center"/>
          </w:tcPr>
          <w:p w:rsidR="007032E2" w:rsidRPr="00CC1681" w:rsidRDefault="007032E2" w:rsidP="007F3D4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:rsidR="007032E2" w:rsidRPr="00CC1681" w:rsidRDefault="007032E2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7032E2" w:rsidRPr="00CC1681" w:rsidRDefault="007032E2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7032E2" w:rsidRPr="00CC1681" w:rsidTr="00437A14">
        <w:trPr>
          <w:trHeight w:val="1331"/>
        </w:trPr>
        <w:tc>
          <w:tcPr>
            <w:tcW w:w="1403" w:type="dxa"/>
            <w:vAlign w:val="center"/>
          </w:tcPr>
          <w:p w:rsidR="007032E2" w:rsidRPr="00CC1681" w:rsidRDefault="007032E2" w:rsidP="007F3D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681">
              <w:rPr>
                <w:rFonts w:ascii="標楷體" w:eastAsia="標楷體" w:hAnsi="標楷體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9509" w:type="dxa"/>
            <w:gridSpan w:val="9"/>
            <w:vAlign w:val="center"/>
          </w:tcPr>
          <w:p w:rsidR="007032E2" w:rsidRPr="00CC1681" w:rsidRDefault="007032E2" w:rsidP="00CB3C4B">
            <w:pPr>
              <w:spacing w:beforeLines="25" w:afterLines="25" w:line="28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CC1681">
              <w:rPr>
                <w:rFonts w:ascii="標楷體" w:eastAsia="標楷體" w:hAnsi="標楷體" w:hint="eastAsia"/>
                <w:b/>
                <w:bCs/>
                <w:szCs w:val="24"/>
              </w:rPr>
              <w:t>◎刊登作廢之報紙</w:t>
            </w:r>
            <w:r w:rsidRPr="00CC1681">
              <w:rPr>
                <w:rFonts w:ascii="標楷體" w:eastAsia="標楷體" w:hAnsi="標楷體"/>
                <w:b/>
                <w:bCs/>
                <w:szCs w:val="24"/>
              </w:rPr>
              <w:t xml:space="preserve">(           </w:t>
            </w:r>
            <w:r w:rsidRPr="00CC1681">
              <w:rPr>
                <w:rFonts w:ascii="標楷體" w:eastAsia="標楷體" w:hAnsi="標楷體" w:hint="eastAsia"/>
                <w:b/>
                <w:bCs/>
                <w:szCs w:val="24"/>
              </w:rPr>
              <w:t>報</w:t>
            </w:r>
            <w:r w:rsidRPr="00CC1681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Pr="00CC1681">
              <w:rPr>
                <w:rFonts w:ascii="標楷體" w:eastAsia="標楷體" w:hAnsi="標楷體" w:hint="eastAsia"/>
                <w:b/>
                <w:bCs/>
                <w:szCs w:val="24"/>
              </w:rPr>
              <w:t>正本。</w:t>
            </w:r>
          </w:p>
          <w:p w:rsidR="007032E2" w:rsidRPr="00CC1681" w:rsidRDefault="007032E2" w:rsidP="007F3D4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CC1681">
              <w:rPr>
                <w:rFonts w:ascii="標楷體" w:eastAsia="標楷體" w:hAnsi="標楷體" w:hint="eastAsia"/>
                <w:szCs w:val="24"/>
              </w:rPr>
              <w:t>◎</w:t>
            </w:r>
            <w:r w:rsidRPr="00CC1681">
              <w:rPr>
                <w:rFonts w:ascii="標楷體" w:eastAsia="標楷體" w:hAnsi="標楷體" w:hint="eastAsia"/>
                <w:b/>
                <w:bCs/>
                <w:szCs w:val="24"/>
              </w:rPr>
              <w:t>建物所有權人證明文件：</w:t>
            </w:r>
          </w:p>
          <w:p w:rsidR="007032E2" w:rsidRPr="00CC1681" w:rsidRDefault="007032E2" w:rsidP="007F3D4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/>
                <w:szCs w:val="24"/>
              </w:rPr>
              <w:t xml:space="preserve">   </w:t>
            </w:r>
            <w:r w:rsidRPr="00CC1681">
              <w:rPr>
                <w:rFonts w:ascii="標楷體" w:eastAsia="標楷體" w:hAnsi="標楷體" w:hint="eastAsia"/>
                <w:szCs w:val="24"/>
              </w:rPr>
              <w:t>□個人申請者，檢附房屋所有權人身分證影本及印章，影本需切結。</w:t>
            </w:r>
          </w:p>
          <w:p w:rsidR="007032E2" w:rsidRPr="00CC1681" w:rsidRDefault="007032E2" w:rsidP="00E61408">
            <w:pPr>
              <w:spacing w:line="280" w:lineRule="exact"/>
              <w:ind w:left="595" w:hangingChars="248" w:hanging="595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/>
                <w:szCs w:val="24"/>
              </w:rPr>
              <w:t xml:space="preserve">   </w:t>
            </w:r>
            <w:r w:rsidRPr="00CC1681">
              <w:rPr>
                <w:rFonts w:ascii="標楷體" w:eastAsia="標楷體" w:hAnsi="標楷體" w:hint="eastAsia"/>
                <w:szCs w:val="24"/>
              </w:rPr>
              <w:t>□公司或其他法人申請者，檢附公司登記或商業登記或其他證明文件及大小章，影本需切結。</w:t>
            </w:r>
            <w:bookmarkStart w:id="0" w:name="_GoBack"/>
            <w:bookmarkEnd w:id="0"/>
          </w:p>
          <w:p w:rsidR="007032E2" w:rsidRPr="00CC1681" w:rsidRDefault="007032E2" w:rsidP="007F3D45">
            <w:pPr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CC1681">
              <w:rPr>
                <w:rFonts w:ascii="標楷體" w:eastAsia="標楷體" w:hAnsi="標楷體" w:hint="eastAsia"/>
                <w:szCs w:val="24"/>
              </w:rPr>
              <w:t>◎</w:t>
            </w:r>
            <w:r w:rsidRPr="00CC1681">
              <w:rPr>
                <w:rFonts w:ascii="標楷體" w:eastAsia="標楷體" w:hAnsi="標楷體" w:hint="eastAsia"/>
                <w:b/>
                <w:bCs/>
                <w:szCs w:val="24"/>
              </w:rPr>
              <w:t>建物所有權證明文件：</w:t>
            </w:r>
          </w:p>
          <w:p w:rsidR="007032E2" w:rsidRPr="00CC1681" w:rsidRDefault="007032E2" w:rsidP="007F3D45">
            <w:pPr>
              <w:spacing w:line="280" w:lineRule="exact"/>
              <w:rPr>
                <w:rFonts w:ascii="標楷體" w:eastAsia="標楷體" w:hAnsi="標楷體"/>
                <w:w w:val="95"/>
                <w:szCs w:val="24"/>
              </w:rPr>
            </w:pPr>
            <w:r w:rsidRPr="00CC1681">
              <w:rPr>
                <w:rFonts w:ascii="標楷體" w:eastAsia="標楷體" w:hAnsi="標楷體"/>
                <w:szCs w:val="24"/>
              </w:rPr>
              <w:t xml:space="preserve">   </w:t>
            </w:r>
            <w:r w:rsidRPr="00CC1681">
              <w:rPr>
                <w:rFonts w:ascii="標楷體" w:eastAsia="標楷體" w:hAnsi="標楷體" w:hint="eastAsia"/>
                <w:szCs w:val="24"/>
              </w:rPr>
              <w:t>□</w:t>
            </w:r>
            <w:r w:rsidRPr="00CC1681">
              <w:rPr>
                <w:rFonts w:ascii="標楷體" w:eastAsia="標楷體" w:hAnsi="標楷體" w:hint="eastAsia"/>
                <w:w w:val="95"/>
                <w:szCs w:val="24"/>
                <w:shd w:val="pct15" w:color="auto" w:fill="FFFFFF"/>
              </w:rPr>
              <w:t>建物</w:t>
            </w:r>
            <w:r w:rsidRPr="00CC1681">
              <w:rPr>
                <w:rFonts w:ascii="標楷體" w:eastAsia="標楷體" w:hAnsi="標楷體" w:hint="eastAsia"/>
                <w:b/>
                <w:w w:val="95"/>
                <w:szCs w:val="24"/>
                <w:bdr w:val="single" w:sz="4" w:space="0" w:color="auto"/>
                <w:shd w:val="pct15" w:color="auto" w:fill="FFFFFF"/>
              </w:rPr>
              <w:t>有</w:t>
            </w:r>
            <w:r w:rsidRPr="00CC1681">
              <w:rPr>
                <w:rFonts w:ascii="標楷體" w:eastAsia="標楷體" w:hAnsi="標楷體" w:hint="eastAsia"/>
                <w:w w:val="95"/>
                <w:szCs w:val="24"/>
                <w:shd w:val="pct15" w:color="auto" w:fill="FFFFFF"/>
              </w:rPr>
              <w:t>保存登記</w:t>
            </w:r>
            <w:r w:rsidRPr="00CC1681">
              <w:rPr>
                <w:rFonts w:ascii="標楷體" w:eastAsia="標楷體" w:hAnsi="標楷體" w:hint="eastAsia"/>
                <w:w w:val="95"/>
                <w:szCs w:val="24"/>
              </w:rPr>
              <w:t>：</w:t>
            </w:r>
          </w:p>
          <w:p w:rsidR="007032E2" w:rsidRPr="00CC1681" w:rsidRDefault="007032E2" w:rsidP="007F3D45">
            <w:pPr>
              <w:spacing w:line="280" w:lineRule="exact"/>
              <w:ind w:leftChars="250" w:left="600"/>
              <w:rPr>
                <w:rFonts w:ascii="標楷體" w:eastAsia="標楷體" w:hAnsi="標楷體"/>
                <w:w w:val="95"/>
                <w:szCs w:val="24"/>
              </w:rPr>
            </w:pPr>
            <w:r w:rsidRPr="00CC1681">
              <w:rPr>
                <w:rFonts w:ascii="標楷體" w:eastAsia="標楷體" w:hAnsi="標楷體"/>
                <w:szCs w:val="24"/>
              </w:rPr>
              <w:t>(1)</w:t>
            </w:r>
            <w:r w:rsidRPr="00CC1681">
              <w:rPr>
                <w:rFonts w:ascii="標楷體" w:eastAsia="標楷體" w:hAnsi="標楷體" w:hint="eastAsia"/>
                <w:szCs w:val="24"/>
              </w:rPr>
              <w:t>建物登記第一類謄本</w:t>
            </w:r>
            <w:r w:rsidRPr="00CC1681">
              <w:rPr>
                <w:rFonts w:ascii="標楷體" w:eastAsia="標楷體" w:hAnsi="標楷體"/>
                <w:szCs w:val="24"/>
              </w:rPr>
              <w:t>(</w:t>
            </w:r>
            <w:r w:rsidRPr="00CC1681">
              <w:rPr>
                <w:rFonts w:ascii="標楷體" w:eastAsia="標楷體" w:hAnsi="標楷體" w:hint="eastAsia"/>
                <w:szCs w:val="24"/>
              </w:rPr>
              <w:t>三個月內</w:t>
            </w:r>
            <w:r w:rsidRPr="00CC1681">
              <w:rPr>
                <w:rFonts w:ascii="標楷體" w:eastAsia="標楷體" w:hAnsi="標楷體"/>
                <w:szCs w:val="24"/>
              </w:rPr>
              <w:t>)</w:t>
            </w:r>
            <w:r w:rsidRPr="00CC1681">
              <w:rPr>
                <w:rFonts w:ascii="標楷體" w:eastAsia="標楷體" w:hAnsi="標楷體"/>
                <w:w w:val="95"/>
                <w:szCs w:val="24"/>
              </w:rPr>
              <w:t>&lt;</w:t>
            </w:r>
            <w:r w:rsidRPr="00CC1681">
              <w:rPr>
                <w:rFonts w:ascii="標楷體" w:eastAsia="標楷體" w:hAnsi="標楷體" w:hint="eastAsia"/>
                <w:w w:val="95"/>
                <w:szCs w:val="24"/>
              </w:rPr>
              <w:t>請向地政事務所申請</w:t>
            </w:r>
            <w:r w:rsidRPr="00CC1681">
              <w:rPr>
                <w:rFonts w:ascii="標楷體" w:eastAsia="標楷體" w:hAnsi="標楷體"/>
                <w:w w:val="95"/>
                <w:szCs w:val="24"/>
              </w:rPr>
              <w:t xml:space="preserve">&gt; </w:t>
            </w:r>
          </w:p>
          <w:p w:rsidR="007032E2" w:rsidRPr="00CC1681" w:rsidRDefault="007032E2" w:rsidP="007F3D45">
            <w:pPr>
              <w:spacing w:line="28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/>
                <w:szCs w:val="24"/>
              </w:rPr>
              <w:t>(2)</w:t>
            </w:r>
            <w:r w:rsidRPr="00CC1681">
              <w:rPr>
                <w:rFonts w:ascii="標楷體" w:eastAsia="標楷體" w:hAnsi="標楷體" w:hint="eastAsia"/>
                <w:w w:val="95"/>
                <w:szCs w:val="24"/>
              </w:rPr>
              <w:t>如地址已更動者，須增附門牌整編證明</w:t>
            </w:r>
            <w:r w:rsidRPr="00CC1681">
              <w:rPr>
                <w:rFonts w:ascii="標楷體" w:eastAsia="標楷體" w:hAnsi="標楷體"/>
                <w:szCs w:val="24"/>
              </w:rPr>
              <w:t>&lt;</w:t>
            </w:r>
            <w:r w:rsidRPr="00CC1681">
              <w:rPr>
                <w:rFonts w:ascii="標楷體" w:eastAsia="標楷體" w:hAnsi="標楷體" w:hint="eastAsia"/>
                <w:szCs w:val="24"/>
              </w:rPr>
              <w:t>檢附可加速審查程序</w:t>
            </w:r>
            <w:r w:rsidRPr="00CC1681">
              <w:rPr>
                <w:rFonts w:ascii="標楷體" w:eastAsia="標楷體" w:hAnsi="標楷體"/>
                <w:szCs w:val="24"/>
              </w:rPr>
              <w:t>&gt;</w:t>
            </w:r>
          </w:p>
          <w:p w:rsidR="007032E2" w:rsidRPr="00CC1681" w:rsidRDefault="007032E2" w:rsidP="007F3D4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/>
                <w:szCs w:val="24"/>
              </w:rPr>
              <w:t xml:space="preserve">   </w:t>
            </w:r>
            <w:r w:rsidRPr="00CC1681">
              <w:rPr>
                <w:rFonts w:ascii="標楷體" w:eastAsia="標楷體" w:hAnsi="標楷體" w:hint="eastAsia"/>
                <w:szCs w:val="24"/>
              </w:rPr>
              <w:t>□</w:t>
            </w:r>
            <w:r w:rsidRPr="00CC168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建物</w:t>
            </w:r>
            <w:r w:rsidRPr="00CC1681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未</w:t>
            </w:r>
            <w:r w:rsidRPr="00CC168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保存登記</w:t>
            </w:r>
            <w:r w:rsidRPr="00CC168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032E2" w:rsidRPr="00CC1681" w:rsidRDefault="007032E2" w:rsidP="007F3D45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w w:val="95"/>
                <w:szCs w:val="24"/>
              </w:rPr>
            </w:pPr>
            <w:r w:rsidRPr="00CC1681">
              <w:rPr>
                <w:rFonts w:ascii="標楷體" w:eastAsia="標楷體" w:hAnsi="標楷體"/>
                <w:szCs w:val="24"/>
              </w:rPr>
              <w:t>(1)</w:t>
            </w:r>
            <w:r w:rsidRPr="00CC1681">
              <w:rPr>
                <w:rFonts w:ascii="標楷體" w:eastAsia="標楷體" w:hAnsi="標楷體" w:hint="eastAsia"/>
                <w:szCs w:val="24"/>
              </w:rPr>
              <w:t>房屋稅籍證明</w:t>
            </w:r>
            <w:r w:rsidRPr="00CC1681">
              <w:rPr>
                <w:rFonts w:ascii="標楷體" w:eastAsia="標楷體" w:hAnsi="標楷體"/>
                <w:szCs w:val="24"/>
              </w:rPr>
              <w:t>(</w:t>
            </w:r>
            <w:r w:rsidRPr="00CC1681">
              <w:rPr>
                <w:rFonts w:ascii="標楷體" w:eastAsia="標楷體" w:hAnsi="標楷體" w:hint="eastAsia"/>
                <w:szCs w:val="24"/>
              </w:rPr>
              <w:t>三個月內</w:t>
            </w:r>
            <w:r w:rsidRPr="00CC1681">
              <w:rPr>
                <w:rFonts w:ascii="標楷體" w:eastAsia="標楷體" w:hAnsi="標楷體"/>
                <w:szCs w:val="24"/>
              </w:rPr>
              <w:t>)</w:t>
            </w:r>
            <w:r w:rsidRPr="00CC1681">
              <w:rPr>
                <w:rFonts w:ascii="標楷體" w:eastAsia="標楷體" w:hAnsi="標楷體"/>
                <w:w w:val="95"/>
                <w:szCs w:val="24"/>
              </w:rPr>
              <w:t>&lt;</w:t>
            </w:r>
            <w:r w:rsidRPr="00CC1681">
              <w:rPr>
                <w:rFonts w:ascii="標楷體" w:eastAsia="標楷體" w:hAnsi="標楷體" w:hint="eastAsia"/>
                <w:w w:val="95"/>
                <w:szCs w:val="24"/>
              </w:rPr>
              <w:t>請向財政稅務局申請</w:t>
            </w:r>
            <w:r w:rsidRPr="00CC1681">
              <w:rPr>
                <w:rFonts w:ascii="標楷體" w:eastAsia="標楷體" w:hAnsi="標楷體"/>
                <w:w w:val="95"/>
                <w:szCs w:val="24"/>
              </w:rPr>
              <w:t xml:space="preserve">&gt; </w:t>
            </w:r>
          </w:p>
          <w:p w:rsidR="007032E2" w:rsidRPr="00CC1681" w:rsidRDefault="007032E2" w:rsidP="007F3D45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/>
                <w:szCs w:val="24"/>
              </w:rPr>
              <w:t>(2)</w:t>
            </w:r>
            <w:r w:rsidRPr="00CC1681">
              <w:rPr>
                <w:rFonts w:ascii="標楷體" w:eastAsia="標楷體" w:hAnsi="標楷體" w:hint="eastAsia"/>
                <w:szCs w:val="24"/>
              </w:rPr>
              <w:t>土地登記第一類謄本</w:t>
            </w:r>
            <w:r w:rsidRPr="00CC1681">
              <w:rPr>
                <w:rFonts w:ascii="標楷體" w:eastAsia="標楷體" w:hAnsi="標楷體"/>
                <w:szCs w:val="24"/>
              </w:rPr>
              <w:t>(</w:t>
            </w:r>
            <w:r w:rsidRPr="00CC1681">
              <w:rPr>
                <w:rFonts w:ascii="標楷體" w:eastAsia="標楷體" w:hAnsi="標楷體" w:hint="eastAsia"/>
                <w:szCs w:val="24"/>
              </w:rPr>
              <w:t>三個月內</w:t>
            </w:r>
            <w:r w:rsidRPr="00CC1681">
              <w:rPr>
                <w:rFonts w:ascii="標楷體" w:eastAsia="標楷體" w:hAnsi="標楷體"/>
                <w:szCs w:val="24"/>
              </w:rPr>
              <w:t>)</w:t>
            </w:r>
          </w:p>
          <w:p w:rsidR="007032E2" w:rsidRPr="00CC1681" w:rsidRDefault="007032E2" w:rsidP="007F3D4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/>
                <w:szCs w:val="24"/>
              </w:rPr>
              <w:t xml:space="preserve">   </w:t>
            </w:r>
            <w:r w:rsidRPr="00CC1681">
              <w:rPr>
                <w:rFonts w:ascii="標楷體" w:eastAsia="標楷體" w:hAnsi="標楷體" w:hint="eastAsia"/>
                <w:szCs w:val="24"/>
              </w:rPr>
              <w:t>□</w:t>
            </w:r>
            <w:r w:rsidRPr="00CC168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興建中建築物</w:t>
            </w:r>
            <w:r w:rsidRPr="00CC168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032E2" w:rsidRPr="00CC1681" w:rsidRDefault="007032E2" w:rsidP="00150F16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/>
                <w:szCs w:val="24"/>
              </w:rPr>
              <w:t>(1)</w:t>
            </w:r>
            <w:r w:rsidRPr="00CC1681">
              <w:rPr>
                <w:rFonts w:ascii="標楷體" w:eastAsia="標楷體" w:hAnsi="標楷體" w:hint="eastAsia"/>
                <w:szCs w:val="24"/>
              </w:rPr>
              <w:t>起造人身分證影本及印章</w:t>
            </w:r>
            <w:r w:rsidRPr="00CC1681">
              <w:rPr>
                <w:rFonts w:ascii="標楷體" w:eastAsia="標楷體" w:hAnsi="標楷體"/>
                <w:szCs w:val="24"/>
              </w:rPr>
              <w:t xml:space="preserve"> (2)</w:t>
            </w:r>
            <w:r w:rsidRPr="00CC1681">
              <w:rPr>
                <w:rFonts w:ascii="標楷體" w:eastAsia="標楷體" w:hAnsi="標楷體" w:hint="eastAsia"/>
                <w:szCs w:val="24"/>
              </w:rPr>
              <w:t>建造執照影本</w:t>
            </w:r>
            <w:r w:rsidRPr="00CC168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032E2" w:rsidRPr="00CC1681" w:rsidRDefault="007032E2" w:rsidP="00150F16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/>
                <w:szCs w:val="24"/>
              </w:rPr>
              <w:t>(3)</w:t>
            </w:r>
            <w:r w:rsidRPr="00CC1681">
              <w:rPr>
                <w:rFonts w:ascii="標楷體" w:eastAsia="標楷體" w:hAnsi="標楷體" w:hint="eastAsia"/>
                <w:szCs w:val="24"/>
              </w:rPr>
              <w:t>土地登記第一類謄本</w:t>
            </w:r>
            <w:r w:rsidRPr="00CC1681">
              <w:rPr>
                <w:rFonts w:ascii="標楷體" w:eastAsia="標楷體" w:hAnsi="標楷體"/>
                <w:szCs w:val="24"/>
              </w:rPr>
              <w:t>(</w:t>
            </w:r>
            <w:r w:rsidRPr="00CC1681">
              <w:rPr>
                <w:rFonts w:ascii="標楷體" w:eastAsia="標楷體" w:hAnsi="標楷體" w:hint="eastAsia"/>
                <w:szCs w:val="24"/>
              </w:rPr>
              <w:t>三個月內</w:t>
            </w:r>
            <w:r w:rsidRPr="00CC168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032E2" w:rsidRPr="00CC1681" w:rsidTr="004D5B26">
        <w:trPr>
          <w:trHeight w:val="1331"/>
        </w:trPr>
        <w:tc>
          <w:tcPr>
            <w:tcW w:w="1403" w:type="dxa"/>
            <w:tcBorders>
              <w:bottom w:val="single" w:sz="8" w:space="0" w:color="auto"/>
            </w:tcBorders>
            <w:vAlign w:val="center"/>
          </w:tcPr>
          <w:p w:rsidR="007032E2" w:rsidRPr="00CC1681" w:rsidRDefault="007032E2" w:rsidP="007F3D4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681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509" w:type="dxa"/>
            <w:gridSpan w:val="9"/>
            <w:tcBorders>
              <w:bottom w:val="single" w:sz="8" w:space="0" w:color="auto"/>
            </w:tcBorders>
            <w:vAlign w:val="center"/>
          </w:tcPr>
          <w:p w:rsidR="007032E2" w:rsidRPr="00CC1681" w:rsidRDefault="007032E2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iCs/>
                <w:szCs w:val="24"/>
              </w:rPr>
            </w:pPr>
            <w:r w:rsidRPr="00CC1681">
              <w:rPr>
                <w:rFonts w:ascii="標楷體" w:eastAsia="標楷體" w:hAnsi="標楷體" w:hint="eastAsia"/>
                <w:b/>
                <w:iCs/>
                <w:szCs w:val="24"/>
                <w:u w:val="single"/>
              </w:rPr>
              <w:t>建築執照號碼務必填寫，否則不予受理。</w:t>
            </w:r>
          </w:p>
          <w:p w:rsidR="007032E2" w:rsidRPr="00CC1681" w:rsidRDefault="007032E2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 w:hint="eastAsia"/>
                <w:szCs w:val="24"/>
              </w:rPr>
              <w:t>遺失作廢依建築法第</w:t>
            </w:r>
            <w:r w:rsidRPr="00CC1681">
              <w:rPr>
                <w:rFonts w:ascii="標楷體" w:eastAsia="標楷體" w:hAnsi="標楷體"/>
                <w:szCs w:val="24"/>
              </w:rPr>
              <w:t>40</w:t>
            </w:r>
            <w:r w:rsidRPr="00CC1681">
              <w:rPr>
                <w:rFonts w:ascii="標楷體" w:eastAsia="標楷體" w:hAnsi="標楷體" w:hint="eastAsia"/>
                <w:szCs w:val="24"/>
              </w:rPr>
              <w:t>條規定應登報作廢。</w:t>
            </w:r>
          </w:p>
          <w:p w:rsidR="007032E2" w:rsidRPr="00CC1681" w:rsidRDefault="007032E2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 w:hint="eastAsia"/>
                <w:szCs w:val="24"/>
              </w:rPr>
              <w:t>隨案所附之影本需切結</w:t>
            </w:r>
            <w:r w:rsidRPr="00CC1681">
              <w:rPr>
                <w:rFonts w:ascii="標楷體" w:eastAsia="標楷體" w:hAnsi="標楷體"/>
                <w:szCs w:val="24"/>
              </w:rPr>
              <w:t>(</w:t>
            </w:r>
            <w:r w:rsidRPr="00CC1681">
              <w:rPr>
                <w:rFonts w:ascii="標楷體" w:eastAsia="標楷體" w:hAnsi="標楷體" w:hint="eastAsia"/>
                <w:szCs w:val="24"/>
              </w:rPr>
              <w:t>空白處蓋</w:t>
            </w:r>
            <w:r w:rsidRPr="00CC1681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  <w:r w:rsidRPr="00CC1681">
              <w:rPr>
                <w:rFonts w:ascii="標楷體" w:eastAsia="標楷體" w:hAnsi="標楷體" w:hint="eastAsia"/>
                <w:szCs w:val="24"/>
              </w:rPr>
              <w:t>印章及加註「</w:t>
            </w:r>
            <w:r w:rsidRPr="00CC1681">
              <w:rPr>
                <w:rFonts w:ascii="標楷體" w:eastAsia="標楷體" w:hAnsi="標楷體" w:hint="eastAsia"/>
                <w:szCs w:val="24"/>
                <w:u w:val="wave"/>
              </w:rPr>
              <w:t>與正本相符</w:t>
            </w:r>
            <w:r w:rsidRPr="00CC1681">
              <w:rPr>
                <w:rFonts w:ascii="標楷體" w:eastAsia="標楷體" w:hAnsi="標楷體" w:hint="eastAsia"/>
                <w:szCs w:val="24"/>
              </w:rPr>
              <w:t>」字樣</w:t>
            </w:r>
            <w:r w:rsidRPr="00CC1681">
              <w:rPr>
                <w:rFonts w:ascii="標楷體" w:eastAsia="標楷體" w:hAnsi="標楷體"/>
                <w:szCs w:val="24"/>
              </w:rPr>
              <w:t>)</w:t>
            </w:r>
            <w:r w:rsidRPr="00CC1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032E2" w:rsidRPr="00CC1681" w:rsidRDefault="007032E2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 w:hint="eastAsia"/>
                <w:szCs w:val="24"/>
              </w:rPr>
              <w:t>作業時間約</w:t>
            </w:r>
            <w:r w:rsidRPr="00CC168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CC1681">
              <w:rPr>
                <w:rFonts w:ascii="標楷體" w:eastAsia="標楷體" w:hAnsi="標楷體" w:hint="eastAsia"/>
                <w:szCs w:val="24"/>
              </w:rPr>
              <w:t>個工作日</w:t>
            </w:r>
            <w:r w:rsidRPr="00CC1681">
              <w:rPr>
                <w:rFonts w:ascii="標楷體" w:eastAsia="標楷體" w:hAnsi="標楷體"/>
                <w:szCs w:val="24"/>
              </w:rPr>
              <w:t>(</w:t>
            </w:r>
            <w:r w:rsidRPr="00CC1681">
              <w:rPr>
                <w:rFonts w:ascii="標楷體" w:eastAsia="標楷體" w:hAnsi="標楷體" w:hint="eastAsia"/>
                <w:szCs w:val="24"/>
              </w:rPr>
              <w:t>工作日不包含週休二日、國定放假日</w:t>
            </w:r>
            <w:r w:rsidRPr="00CC1681">
              <w:rPr>
                <w:rFonts w:ascii="標楷體" w:eastAsia="標楷體" w:hAnsi="標楷體"/>
                <w:szCs w:val="24"/>
              </w:rPr>
              <w:t>)</w:t>
            </w:r>
            <w:r w:rsidRPr="00CC1681">
              <w:rPr>
                <w:rFonts w:ascii="標楷體" w:eastAsia="標楷體" w:hAnsi="標楷體" w:hint="eastAsia"/>
                <w:szCs w:val="24"/>
              </w:rPr>
              <w:t>，電話通知領取。</w:t>
            </w:r>
          </w:p>
          <w:p w:rsidR="007032E2" w:rsidRPr="00CC1681" w:rsidRDefault="007032E2" w:rsidP="000110FC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 w:hint="eastAsia"/>
                <w:szCs w:val="24"/>
              </w:rPr>
              <w:t>領件時，由申請人</w:t>
            </w:r>
            <w:r w:rsidRPr="00CC1681">
              <w:rPr>
                <w:rFonts w:ascii="標楷體" w:eastAsia="標楷體" w:hAnsi="標楷體"/>
                <w:szCs w:val="24"/>
              </w:rPr>
              <w:t>/</w:t>
            </w:r>
            <w:r w:rsidRPr="00CC1681">
              <w:rPr>
                <w:rFonts w:ascii="標楷體" w:eastAsia="標楷體" w:hAnsi="標楷體" w:hint="eastAsia"/>
                <w:szCs w:val="24"/>
              </w:rPr>
              <w:t>受委託人攜帶身份證、印章親至本</w:t>
            </w:r>
            <w:r>
              <w:rPr>
                <w:rFonts w:ascii="標楷體" w:eastAsia="標楷體" w:hAnsi="標楷體" w:hint="eastAsia"/>
                <w:szCs w:val="24"/>
              </w:rPr>
              <w:t>所</w:t>
            </w:r>
            <w:r w:rsidRPr="00CC1681">
              <w:rPr>
                <w:rFonts w:ascii="標楷體" w:eastAsia="標楷體" w:hAnsi="標楷體" w:hint="eastAsia"/>
                <w:szCs w:val="24"/>
              </w:rPr>
              <w:t>建設</w:t>
            </w:r>
            <w:r>
              <w:rPr>
                <w:rFonts w:ascii="標楷體" w:eastAsia="標楷體" w:hAnsi="標楷體" w:hint="eastAsia"/>
                <w:szCs w:val="24"/>
              </w:rPr>
              <w:t>課</w:t>
            </w:r>
            <w:r w:rsidRPr="00CC1681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7032E2" w:rsidRPr="00CC1681" w:rsidRDefault="007032E2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 w:hint="eastAsia"/>
                <w:szCs w:val="24"/>
              </w:rPr>
              <w:t>規費收費標準：新臺幣</w:t>
            </w:r>
            <w:r w:rsidRPr="00CC1681">
              <w:rPr>
                <w:rFonts w:ascii="標楷體" w:eastAsia="標楷體" w:hAnsi="標楷體"/>
                <w:szCs w:val="24"/>
              </w:rPr>
              <w:t>200</w:t>
            </w:r>
            <w:r w:rsidRPr="00CC1681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7032E2" w:rsidRPr="00CC1681" w:rsidRDefault="007032E2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 w:hint="eastAsia"/>
                <w:szCs w:val="24"/>
              </w:rPr>
              <w:t>案件完成後申請人依規定繳交規費，除內容有誤以外，不得申請退費，離櫃後需重新提出申請。</w:t>
            </w:r>
          </w:p>
          <w:p w:rsidR="007032E2" w:rsidRPr="00CC1681" w:rsidRDefault="007032E2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CC1681">
              <w:rPr>
                <w:rFonts w:ascii="標楷體" w:eastAsia="標楷體" w:hAnsi="標楷體" w:hint="eastAsia"/>
                <w:szCs w:val="24"/>
              </w:rPr>
              <w:t>申請資料如逾</w:t>
            </w:r>
            <w:r w:rsidRPr="00CC1681">
              <w:rPr>
                <w:rFonts w:ascii="標楷體" w:eastAsia="標楷體" w:hAnsi="標楷體"/>
                <w:szCs w:val="24"/>
              </w:rPr>
              <w:t>1</w:t>
            </w:r>
            <w:r w:rsidRPr="00CC1681">
              <w:rPr>
                <w:rFonts w:ascii="標楷體" w:eastAsia="標楷體" w:hAnsi="標楷體" w:hint="eastAsia"/>
                <w:szCs w:val="24"/>
              </w:rPr>
              <w:t>個月未領取，請重新申請。</w:t>
            </w:r>
          </w:p>
        </w:tc>
      </w:tr>
      <w:tr w:rsidR="007032E2" w:rsidRPr="00CC1681" w:rsidTr="004D5B26">
        <w:trPr>
          <w:trHeight w:val="356"/>
        </w:trPr>
        <w:tc>
          <w:tcPr>
            <w:tcW w:w="66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2E2" w:rsidRPr="00CC1681" w:rsidRDefault="007032E2" w:rsidP="007F3D4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※尚缺下列資料，備妥後方可領件※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32E2" w:rsidRPr="00CC1681" w:rsidRDefault="007032E2" w:rsidP="007F3D45">
            <w:pPr>
              <w:spacing w:line="260" w:lineRule="exact"/>
              <w:ind w:right="1040"/>
              <w:rPr>
                <w:rFonts w:ascii="標楷體" w:eastAsia="標楷體" w:hAnsi="標楷體"/>
                <w:sz w:val="26"/>
                <w:szCs w:val="26"/>
              </w:rPr>
            </w:pP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掛號文號：</w:t>
            </w:r>
          </w:p>
        </w:tc>
      </w:tr>
      <w:tr w:rsidR="007032E2" w:rsidRPr="00CC1681" w:rsidTr="00027ACE">
        <w:trPr>
          <w:trHeight w:val="519"/>
        </w:trPr>
        <w:tc>
          <w:tcPr>
            <w:tcW w:w="66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2E2" w:rsidRPr="00CC1681" w:rsidRDefault="007032E2" w:rsidP="00686D34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C1681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CC1681">
              <w:rPr>
                <w:rFonts w:ascii="標楷體" w:eastAsia="標楷體" w:hAnsi="標楷體" w:hint="eastAsia"/>
                <w:sz w:val="22"/>
              </w:rPr>
              <w:t>□建物所有權人證明文件</w:t>
            </w:r>
            <w:r w:rsidRPr="00CC1681">
              <w:rPr>
                <w:rFonts w:ascii="標楷體" w:eastAsia="標楷體" w:hAnsi="標楷體"/>
                <w:sz w:val="22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 w:val="22"/>
              </w:rPr>
              <w:t>□建物所有權證明文件</w:t>
            </w:r>
            <w:r w:rsidRPr="00CC1681">
              <w:rPr>
                <w:rFonts w:ascii="標楷體" w:eastAsia="標楷體" w:hAnsi="標楷體"/>
                <w:sz w:val="22"/>
              </w:rPr>
              <w:t xml:space="preserve"> </w:t>
            </w:r>
            <w:r w:rsidRPr="00CC1681">
              <w:rPr>
                <w:rFonts w:ascii="標楷體" w:eastAsia="標楷體" w:hAnsi="標楷體" w:hint="eastAsia"/>
                <w:sz w:val="22"/>
              </w:rPr>
              <w:t>□影本切結</w:t>
            </w:r>
            <w:r w:rsidRPr="00CC1681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7032E2" w:rsidRPr="00CC1681" w:rsidRDefault="007032E2" w:rsidP="00CB3C4B">
            <w:pPr>
              <w:spacing w:beforeLines="25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1681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CC1681">
              <w:rPr>
                <w:rFonts w:ascii="標楷體" w:eastAsia="標楷體" w:hAnsi="標楷體" w:hint="eastAsia"/>
                <w:sz w:val="22"/>
              </w:rPr>
              <w:t>□其他：</w:t>
            </w:r>
            <w:r w:rsidRPr="00CC1681">
              <w:rPr>
                <w:rFonts w:ascii="標楷體" w:eastAsia="標楷體" w:hAnsi="標楷體"/>
                <w:sz w:val="22"/>
              </w:rPr>
              <w:t>______________________________________________</w:t>
            </w:r>
          </w:p>
        </w:tc>
        <w:tc>
          <w:tcPr>
            <w:tcW w:w="42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032E2" w:rsidRPr="00CC1681" w:rsidRDefault="007032E2" w:rsidP="007F3D45">
            <w:pPr>
              <w:spacing w:line="260" w:lineRule="exact"/>
              <w:ind w:right="1038"/>
              <w:rPr>
                <w:rFonts w:ascii="標楷體" w:eastAsia="標楷體" w:hAnsi="標楷體"/>
              </w:rPr>
            </w:pPr>
          </w:p>
        </w:tc>
      </w:tr>
      <w:tr w:rsidR="007032E2" w:rsidRPr="00CC1681" w:rsidTr="00024427">
        <w:trPr>
          <w:trHeight w:val="396"/>
        </w:trPr>
        <w:tc>
          <w:tcPr>
            <w:tcW w:w="66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2E2" w:rsidRPr="00CC1681" w:rsidRDefault="007032E2" w:rsidP="007F3D45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681">
              <w:rPr>
                <w:rFonts w:ascii="標楷體" w:eastAsia="標楷體" w:hAnsi="標楷體" w:hint="eastAsia"/>
                <w:sz w:val="28"/>
                <w:szCs w:val="28"/>
              </w:rPr>
              <w:t>應繳工本費：新臺幣</w:t>
            </w:r>
            <w:r w:rsidRPr="00CC1681">
              <w:rPr>
                <w:rFonts w:ascii="標楷體" w:eastAsia="標楷體" w:hAnsi="標楷體"/>
                <w:sz w:val="28"/>
                <w:szCs w:val="28"/>
              </w:rPr>
              <w:t xml:space="preserve">                     </w:t>
            </w:r>
            <w:r w:rsidRPr="00CC1681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  <w:tc>
          <w:tcPr>
            <w:tcW w:w="4286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032E2" w:rsidRPr="00CC1681" w:rsidRDefault="007032E2" w:rsidP="007F3D45">
            <w:pPr>
              <w:spacing w:line="260" w:lineRule="exact"/>
              <w:ind w:right="103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032E2" w:rsidRPr="00CC1681" w:rsidTr="00791CAB">
        <w:trPr>
          <w:trHeight w:val="590"/>
        </w:trPr>
        <w:tc>
          <w:tcPr>
            <w:tcW w:w="6626" w:type="dxa"/>
            <w:gridSpan w:val="4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032E2" w:rsidRPr="00CC1681" w:rsidRDefault="007032E2" w:rsidP="007F3D45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681">
              <w:rPr>
                <w:rFonts w:ascii="標楷體" w:eastAsia="標楷體" w:hAnsi="標楷體" w:hint="eastAsia"/>
                <w:sz w:val="28"/>
                <w:szCs w:val="28"/>
              </w:rPr>
              <w:t>承辦人簽章決行</w:t>
            </w: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7032E2" w:rsidRPr="00CC1681" w:rsidRDefault="007032E2" w:rsidP="00EF2224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681">
              <w:rPr>
                <w:rFonts w:ascii="標楷體" w:eastAsia="標楷體" w:hAnsi="標楷體" w:hint="eastAsia"/>
                <w:sz w:val="26"/>
                <w:szCs w:val="26"/>
              </w:rPr>
              <w:t>領回簽章：</w:t>
            </w:r>
          </w:p>
        </w:tc>
      </w:tr>
    </w:tbl>
    <w:p w:rsidR="007032E2" w:rsidRPr="00F208FF" w:rsidRDefault="007032E2" w:rsidP="00CE24AD">
      <w:pPr>
        <w:jc w:val="right"/>
        <w:rPr>
          <w:rFonts w:ascii="標楷體" w:eastAsia="標楷體" w:hAnsi="標楷體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225.25pt;margin-top:769.25pt;width:102.5pt;height:1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" stroked="f" strokeweight=".5pt">
            <v:textbox>
              <w:txbxContent>
                <w:p w:rsidR="007032E2" w:rsidRPr="00352BE7" w:rsidRDefault="007032E2" w:rsidP="003F1B75">
                  <w:pPr>
                    <w:pStyle w:val="Footer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>110.02</w:t>
                  </w:r>
                  <w:r w:rsidRPr="00352BE7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月修訂</w:t>
                  </w:r>
                </w:p>
                <w:p w:rsidR="007032E2" w:rsidRPr="00352BE7" w:rsidRDefault="007032E2"/>
              </w:txbxContent>
            </v:textbox>
          </v:shape>
        </w:pict>
      </w:r>
      <w:r w:rsidRPr="00F208FF">
        <w:rPr>
          <w:rFonts w:ascii="標楷體" w:eastAsia="標楷體" w:hAnsi="標楷體" w:hint="eastAsia"/>
          <w:sz w:val="22"/>
        </w:rPr>
        <w:t>收件日期：中華民國</w:t>
      </w:r>
      <w:r w:rsidRPr="00F208FF">
        <w:rPr>
          <w:rFonts w:ascii="標楷體" w:eastAsia="標楷體" w:hAnsi="標楷體"/>
          <w:sz w:val="22"/>
        </w:rPr>
        <w:t xml:space="preserve">       </w:t>
      </w:r>
      <w:r w:rsidRPr="00F208FF">
        <w:rPr>
          <w:rFonts w:ascii="標楷體" w:eastAsia="標楷體" w:hAnsi="標楷體" w:hint="eastAsia"/>
          <w:sz w:val="22"/>
        </w:rPr>
        <w:t>年</w:t>
      </w:r>
      <w:r w:rsidRPr="00F208FF">
        <w:rPr>
          <w:rFonts w:ascii="標楷體" w:eastAsia="標楷體" w:hAnsi="標楷體"/>
          <w:sz w:val="22"/>
        </w:rPr>
        <w:t xml:space="preserve">      </w:t>
      </w:r>
      <w:r w:rsidRPr="00F208FF">
        <w:rPr>
          <w:rFonts w:ascii="標楷體" w:eastAsia="標楷體" w:hAnsi="標楷體" w:hint="eastAsia"/>
          <w:sz w:val="22"/>
        </w:rPr>
        <w:t>月</w:t>
      </w:r>
      <w:r w:rsidRPr="00F208FF">
        <w:rPr>
          <w:rFonts w:ascii="標楷體" w:eastAsia="標楷體" w:hAnsi="標楷體"/>
          <w:sz w:val="22"/>
        </w:rPr>
        <w:t xml:space="preserve">      </w:t>
      </w:r>
      <w:r w:rsidRPr="00F208FF">
        <w:rPr>
          <w:rFonts w:ascii="標楷體" w:eastAsia="標楷體" w:hAnsi="標楷體" w:hint="eastAsia"/>
          <w:sz w:val="22"/>
        </w:rPr>
        <w:t>日</w:t>
      </w:r>
    </w:p>
    <w:sectPr w:rsidR="007032E2" w:rsidRPr="00F208FF" w:rsidSect="0040541D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E2" w:rsidRDefault="007032E2" w:rsidP="003F1B75">
      <w:r>
        <w:separator/>
      </w:r>
    </w:p>
  </w:endnote>
  <w:endnote w:type="continuationSeparator" w:id="0">
    <w:p w:rsidR="007032E2" w:rsidRDefault="007032E2" w:rsidP="003F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E2" w:rsidRDefault="007032E2" w:rsidP="003F1B75">
      <w:r>
        <w:separator/>
      </w:r>
    </w:p>
  </w:footnote>
  <w:footnote w:type="continuationSeparator" w:id="0">
    <w:p w:rsidR="007032E2" w:rsidRDefault="007032E2" w:rsidP="003F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7A27"/>
    <w:multiLevelType w:val="hybridMultilevel"/>
    <w:tmpl w:val="8D068EEE"/>
    <w:lvl w:ilvl="0" w:tplc="758E6678">
      <w:start w:val="1"/>
      <w:numFmt w:val="taiwaneseCountingThousand"/>
      <w:lvlText w:val="%1、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E7F6A12"/>
    <w:multiLevelType w:val="hybridMultilevel"/>
    <w:tmpl w:val="6B286A32"/>
    <w:lvl w:ilvl="0" w:tplc="5FE41F4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41D"/>
    <w:rsid w:val="000007D8"/>
    <w:rsid w:val="00000E65"/>
    <w:rsid w:val="000110FC"/>
    <w:rsid w:val="00024427"/>
    <w:rsid w:val="00027ACE"/>
    <w:rsid w:val="00037D6E"/>
    <w:rsid w:val="00040AF2"/>
    <w:rsid w:val="00052C91"/>
    <w:rsid w:val="000623E9"/>
    <w:rsid w:val="000654EC"/>
    <w:rsid w:val="00076A57"/>
    <w:rsid w:val="0008440F"/>
    <w:rsid w:val="00090072"/>
    <w:rsid w:val="000C3D7C"/>
    <w:rsid w:val="000C50E7"/>
    <w:rsid w:val="000E17BB"/>
    <w:rsid w:val="00106E83"/>
    <w:rsid w:val="00111FF3"/>
    <w:rsid w:val="00114BA5"/>
    <w:rsid w:val="00120277"/>
    <w:rsid w:val="00141269"/>
    <w:rsid w:val="00141FE7"/>
    <w:rsid w:val="0014751C"/>
    <w:rsid w:val="00150F16"/>
    <w:rsid w:val="001524C2"/>
    <w:rsid w:val="001579F6"/>
    <w:rsid w:val="00171526"/>
    <w:rsid w:val="00171D49"/>
    <w:rsid w:val="00172842"/>
    <w:rsid w:val="001811A7"/>
    <w:rsid w:val="00186F82"/>
    <w:rsid w:val="0019761E"/>
    <w:rsid w:val="001A0050"/>
    <w:rsid w:val="001B0EAB"/>
    <w:rsid w:val="001B1046"/>
    <w:rsid w:val="001C117F"/>
    <w:rsid w:val="001C6C5E"/>
    <w:rsid w:val="001D1212"/>
    <w:rsid w:val="001D4F80"/>
    <w:rsid w:val="0020274E"/>
    <w:rsid w:val="00207165"/>
    <w:rsid w:val="00212332"/>
    <w:rsid w:val="00226BA2"/>
    <w:rsid w:val="00242565"/>
    <w:rsid w:val="00244DE9"/>
    <w:rsid w:val="00245DE1"/>
    <w:rsid w:val="00252AF0"/>
    <w:rsid w:val="002550AE"/>
    <w:rsid w:val="00263467"/>
    <w:rsid w:val="00275397"/>
    <w:rsid w:val="002A56AD"/>
    <w:rsid w:val="002B17B4"/>
    <w:rsid w:val="002E13CE"/>
    <w:rsid w:val="002E5DEF"/>
    <w:rsid w:val="002F03F7"/>
    <w:rsid w:val="00302E00"/>
    <w:rsid w:val="0031172F"/>
    <w:rsid w:val="00352BE7"/>
    <w:rsid w:val="00363174"/>
    <w:rsid w:val="00366BD5"/>
    <w:rsid w:val="00377D50"/>
    <w:rsid w:val="003866A9"/>
    <w:rsid w:val="00394FA4"/>
    <w:rsid w:val="003A6505"/>
    <w:rsid w:val="003B620C"/>
    <w:rsid w:val="003E3E42"/>
    <w:rsid w:val="003F1A61"/>
    <w:rsid w:val="003F1B75"/>
    <w:rsid w:val="003F732A"/>
    <w:rsid w:val="0040541D"/>
    <w:rsid w:val="00426FD8"/>
    <w:rsid w:val="00437A14"/>
    <w:rsid w:val="004A6591"/>
    <w:rsid w:val="004B400D"/>
    <w:rsid w:val="004B68A2"/>
    <w:rsid w:val="004B6D7D"/>
    <w:rsid w:val="004C4D3C"/>
    <w:rsid w:val="004D5B26"/>
    <w:rsid w:val="004E5993"/>
    <w:rsid w:val="004F3A21"/>
    <w:rsid w:val="004F4984"/>
    <w:rsid w:val="004F7328"/>
    <w:rsid w:val="0052001A"/>
    <w:rsid w:val="00522B79"/>
    <w:rsid w:val="00527FF0"/>
    <w:rsid w:val="00536BD1"/>
    <w:rsid w:val="00540282"/>
    <w:rsid w:val="00563D66"/>
    <w:rsid w:val="005743C2"/>
    <w:rsid w:val="00587024"/>
    <w:rsid w:val="005933A4"/>
    <w:rsid w:val="00594584"/>
    <w:rsid w:val="00595AF5"/>
    <w:rsid w:val="00595F38"/>
    <w:rsid w:val="005A3989"/>
    <w:rsid w:val="005B20B2"/>
    <w:rsid w:val="005B25A2"/>
    <w:rsid w:val="005B4098"/>
    <w:rsid w:val="005D1CFB"/>
    <w:rsid w:val="005D62F6"/>
    <w:rsid w:val="005E38C5"/>
    <w:rsid w:val="00607F63"/>
    <w:rsid w:val="006102CC"/>
    <w:rsid w:val="006128B6"/>
    <w:rsid w:val="00623D49"/>
    <w:rsid w:val="00623E88"/>
    <w:rsid w:val="00627CC6"/>
    <w:rsid w:val="00633E5D"/>
    <w:rsid w:val="00642A56"/>
    <w:rsid w:val="00647985"/>
    <w:rsid w:val="00655CDE"/>
    <w:rsid w:val="00664FB4"/>
    <w:rsid w:val="00674B29"/>
    <w:rsid w:val="0068597E"/>
    <w:rsid w:val="00686D34"/>
    <w:rsid w:val="006A301F"/>
    <w:rsid w:val="006B0665"/>
    <w:rsid w:val="006C1F71"/>
    <w:rsid w:val="006E4F35"/>
    <w:rsid w:val="006F12E9"/>
    <w:rsid w:val="007032E2"/>
    <w:rsid w:val="007121DE"/>
    <w:rsid w:val="00735594"/>
    <w:rsid w:val="007444FD"/>
    <w:rsid w:val="00744F9F"/>
    <w:rsid w:val="0074733F"/>
    <w:rsid w:val="00747A1C"/>
    <w:rsid w:val="00756F16"/>
    <w:rsid w:val="00770386"/>
    <w:rsid w:val="007707F9"/>
    <w:rsid w:val="00774B05"/>
    <w:rsid w:val="00777EFF"/>
    <w:rsid w:val="00780D29"/>
    <w:rsid w:val="00781EF1"/>
    <w:rsid w:val="00791CAB"/>
    <w:rsid w:val="007A10B1"/>
    <w:rsid w:val="007A3758"/>
    <w:rsid w:val="007B4327"/>
    <w:rsid w:val="007B6606"/>
    <w:rsid w:val="007C23DB"/>
    <w:rsid w:val="007D75D1"/>
    <w:rsid w:val="007E4B6A"/>
    <w:rsid w:val="007F3D45"/>
    <w:rsid w:val="00807125"/>
    <w:rsid w:val="008238E1"/>
    <w:rsid w:val="00827B43"/>
    <w:rsid w:val="00830E58"/>
    <w:rsid w:val="008440A1"/>
    <w:rsid w:val="008615BB"/>
    <w:rsid w:val="00867DA6"/>
    <w:rsid w:val="008734F7"/>
    <w:rsid w:val="00874C4B"/>
    <w:rsid w:val="008821D0"/>
    <w:rsid w:val="008A01EB"/>
    <w:rsid w:val="008A5013"/>
    <w:rsid w:val="008C091D"/>
    <w:rsid w:val="008F28A9"/>
    <w:rsid w:val="00925B46"/>
    <w:rsid w:val="009305BB"/>
    <w:rsid w:val="00930AD3"/>
    <w:rsid w:val="00936D86"/>
    <w:rsid w:val="009A1AD9"/>
    <w:rsid w:val="009A1E4B"/>
    <w:rsid w:val="009C4BB0"/>
    <w:rsid w:val="00A0686D"/>
    <w:rsid w:val="00A070FE"/>
    <w:rsid w:val="00A13A9D"/>
    <w:rsid w:val="00A41D18"/>
    <w:rsid w:val="00A50387"/>
    <w:rsid w:val="00A52B13"/>
    <w:rsid w:val="00A5545A"/>
    <w:rsid w:val="00A71B43"/>
    <w:rsid w:val="00A722A9"/>
    <w:rsid w:val="00A82823"/>
    <w:rsid w:val="00A85812"/>
    <w:rsid w:val="00A8794B"/>
    <w:rsid w:val="00AB3838"/>
    <w:rsid w:val="00AD65C8"/>
    <w:rsid w:val="00AD6BF2"/>
    <w:rsid w:val="00AE3C28"/>
    <w:rsid w:val="00AE5BEC"/>
    <w:rsid w:val="00B02F54"/>
    <w:rsid w:val="00B106BE"/>
    <w:rsid w:val="00B12B78"/>
    <w:rsid w:val="00B179E1"/>
    <w:rsid w:val="00B305C4"/>
    <w:rsid w:val="00B313F2"/>
    <w:rsid w:val="00B42B3D"/>
    <w:rsid w:val="00B42FC3"/>
    <w:rsid w:val="00B43BF6"/>
    <w:rsid w:val="00B452A8"/>
    <w:rsid w:val="00B763C3"/>
    <w:rsid w:val="00B76704"/>
    <w:rsid w:val="00B76DBA"/>
    <w:rsid w:val="00B76F94"/>
    <w:rsid w:val="00B94BD3"/>
    <w:rsid w:val="00BA6641"/>
    <w:rsid w:val="00BC4478"/>
    <w:rsid w:val="00BD0B75"/>
    <w:rsid w:val="00BE2CB2"/>
    <w:rsid w:val="00C1042F"/>
    <w:rsid w:val="00C44CBE"/>
    <w:rsid w:val="00C7773A"/>
    <w:rsid w:val="00C8714E"/>
    <w:rsid w:val="00CA172D"/>
    <w:rsid w:val="00CA1EDE"/>
    <w:rsid w:val="00CA3061"/>
    <w:rsid w:val="00CA4CB1"/>
    <w:rsid w:val="00CB3C4B"/>
    <w:rsid w:val="00CC1681"/>
    <w:rsid w:val="00CD16C9"/>
    <w:rsid w:val="00CD17A5"/>
    <w:rsid w:val="00CD239A"/>
    <w:rsid w:val="00CE24AD"/>
    <w:rsid w:val="00CF400B"/>
    <w:rsid w:val="00D14A44"/>
    <w:rsid w:val="00D1584A"/>
    <w:rsid w:val="00D17D4B"/>
    <w:rsid w:val="00D2174B"/>
    <w:rsid w:val="00D23B45"/>
    <w:rsid w:val="00D34231"/>
    <w:rsid w:val="00D3602C"/>
    <w:rsid w:val="00D403FE"/>
    <w:rsid w:val="00D51B98"/>
    <w:rsid w:val="00D535F6"/>
    <w:rsid w:val="00D54CCC"/>
    <w:rsid w:val="00D60786"/>
    <w:rsid w:val="00D6193E"/>
    <w:rsid w:val="00D67409"/>
    <w:rsid w:val="00D70B0B"/>
    <w:rsid w:val="00D727B8"/>
    <w:rsid w:val="00D856C4"/>
    <w:rsid w:val="00D92001"/>
    <w:rsid w:val="00DA0595"/>
    <w:rsid w:val="00DA5485"/>
    <w:rsid w:val="00DA6886"/>
    <w:rsid w:val="00DD47EF"/>
    <w:rsid w:val="00DF3EC9"/>
    <w:rsid w:val="00E22544"/>
    <w:rsid w:val="00E2699A"/>
    <w:rsid w:val="00E2731B"/>
    <w:rsid w:val="00E34EA0"/>
    <w:rsid w:val="00E47B4D"/>
    <w:rsid w:val="00E61408"/>
    <w:rsid w:val="00E741C3"/>
    <w:rsid w:val="00E772C9"/>
    <w:rsid w:val="00E85166"/>
    <w:rsid w:val="00EA19D4"/>
    <w:rsid w:val="00EA4F9F"/>
    <w:rsid w:val="00EB21EE"/>
    <w:rsid w:val="00EC3DC2"/>
    <w:rsid w:val="00ED4314"/>
    <w:rsid w:val="00ED6729"/>
    <w:rsid w:val="00EE5EC9"/>
    <w:rsid w:val="00EF1C3B"/>
    <w:rsid w:val="00EF2224"/>
    <w:rsid w:val="00EF7113"/>
    <w:rsid w:val="00F03EE4"/>
    <w:rsid w:val="00F20056"/>
    <w:rsid w:val="00F208FF"/>
    <w:rsid w:val="00F22116"/>
    <w:rsid w:val="00F2593C"/>
    <w:rsid w:val="00F31441"/>
    <w:rsid w:val="00F36210"/>
    <w:rsid w:val="00F36B10"/>
    <w:rsid w:val="00F452F3"/>
    <w:rsid w:val="00F56270"/>
    <w:rsid w:val="00F573F7"/>
    <w:rsid w:val="00F62074"/>
    <w:rsid w:val="00F6606D"/>
    <w:rsid w:val="00F6713E"/>
    <w:rsid w:val="00F75268"/>
    <w:rsid w:val="00F80BA0"/>
    <w:rsid w:val="00F81CAC"/>
    <w:rsid w:val="00F84813"/>
    <w:rsid w:val="00F8576C"/>
    <w:rsid w:val="00F90797"/>
    <w:rsid w:val="00FA2041"/>
    <w:rsid w:val="00FA5774"/>
    <w:rsid w:val="00FB092D"/>
    <w:rsid w:val="00FB5D37"/>
    <w:rsid w:val="00FD7F2F"/>
    <w:rsid w:val="00F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7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8E1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F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1B7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1B7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176</Words>
  <Characters>1008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Shih</dc:creator>
  <cp:keywords/>
  <dc:description/>
  <cp:lastModifiedBy>USER</cp:lastModifiedBy>
  <cp:revision>26</cp:revision>
  <cp:lastPrinted>2021-02-18T10:22:00Z</cp:lastPrinted>
  <dcterms:created xsi:type="dcterms:W3CDTF">2021-02-16T10:06:00Z</dcterms:created>
  <dcterms:modified xsi:type="dcterms:W3CDTF">2022-11-11T01:15:00Z</dcterms:modified>
</cp:coreProperties>
</file>