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15" w:rsidRDefault="00DA6C15" w:rsidP="007F232B">
      <w:pPr>
        <w:pStyle w:val="1"/>
        <w:autoSpaceDE w:val="0"/>
        <w:autoSpaceDN w:val="0"/>
        <w:spacing w:line="480" w:lineRule="atLeast"/>
        <w:ind w:right="-51"/>
        <w:jc w:val="distribute"/>
        <w:textAlignment w:val="bottom"/>
        <w:rPr>
          <w:rFonts w:ascii="標楷體" w:eastAsia="標楷體"/>
          <w:b/>
          <w:sz w:val="44"/>
        </w:rPr>
      </w:pPr>
      <w:r>
        <w:rPr>
          <w:rFonts w:ascii="標楷體" w:eastAsia="標楷體" w:hint="eastAsia"/>
          <w:b/>
          <w:sz w:val="44"/>
        </w:rPr>
        <w:t>中華民國第二十一屆全國十大傑出愛心媽媽</w:t>
      </w:r>
    </w:p>
    <w:p w:rsidR="00DA6C15" w:rsidRPr="00802C0B" w:rsidRDefault="00DA6C15" w:rsidP="007F232B">
      <w:pPr>
        <w:pStyle w:val="1"/>
        <w:autoSpaceDE w:val="0"/>
        <w:autoSpaceDN w:val="0"/>
        <w:spacing w:line="480" w:lineRule="atLeast"/>
        <w:ind w:right="-51"/>
        <w:jc w:val="center"/>
        <w:textAlignment w:val="bottom"/>
        <w:rPr>
          <w:rFonts w:ascii="標楷體" w:eastAsia="標楷體"/>
          <w:b/>
          <w:sz w:val="44"/>
        </w:rPr>
      </w:pPr>
      <w:r w:rsidRPr="00802C0B">
        <w:rPr>
          <w:rFonts w:ascii="標楷體" w:eastAsia="標楷體" w:hint="eastAsia"/>
          <w:b/>
          <w:sz w:val="44"/>
        </w:rPr>
        <w:t>選</w:t>
      </w:r>
      <w:r>
        <w:rPr>
          <w:rFonts w:ascii="標楷體" w:eastAsia="標楷體" w:hint="eastAsia"/>
          <w:b/>
          <w:sz w:val="44"/>
        </w:rPr>
        <w:t xml:space="preserve">　　</w:t>
      </w:r>
      <w:r w:rsidRPr="00802C0B">
        <w:rPr>
          <w:rFonts w:ascii="標楷體" w:eastAsia="標楷體" w:hint="eastAsia"/>
          <w:b/>
          <w:sz w:val="44"/>
        </w:rPr>
        <w:t>拔</w:t>
      </w:r>
      <w:r>
        <w:rPr>
          <w:rFonts w:ascii="標楷體" w:eastAsia="標楷體" w:hint="eastAsia"/>
          <w:b/>
          <w:sz w:val="44"/>
        </w:rPr>
        <w:t xml:space="preserve">　　</w:t>
      </w:r>
      <w:r w:rsidRPr="00802C0B">
        <w:rPr>
          <w:rFonts w:ascii="標楷體" w:eastAsia="標楷體" w:hint="eastAsia"/>
          <w:b/>
          <w:sz w:val="44"/>
        </w:rPr>
        <w:t>辦</w:t>
      </w:r>
      <w:r>
        <w:rPr>
          <w:rFonts w:ascii="標楷體" w:eastAsia="標楷體" w:hint="eastAsia"/>
          <w:b/>
          <w:sz w:val="44"/>
        </w:rPr>
        <w:t xml:space="preserve">　　</w:t>
      </w:r>
      <w:r w:rsidRPr="00802C0B">
        <w:rPr>
          <w:rFonts w:ascii="標楷體" w:eastAsia="標楷體" w:hint="eastAsia"/>
          <w:b/>
          <w:sz w:val="44"/>
        </w:rPr>
        <w:t>法</w:t>
      </w:r>
    </w:p>
    <w:p w:rsidR="00DA6C15" w:rsidRPr="0038039C" w:rsidRDefault="00DA6C15" w:rsidP="00A5429D">
      <w:pPr>
        <w:widowControl/>
        <w:numPr>
          <w:ilvl w:val="0"/>
          <w:numId w:val="8"/>
        </w:numPr>
        <w:autoSpaceDE w:val="0"/>
        <w:autoSpaceDN w:val="0"/>
        <w:spacing w:line="440" w:lineRule="exact"/>
        <w:textAlignment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前言</w:t>
      </w:r>
    </w:p>
    <w:p w:rsidR="00DA6C15" w:rsidRPr="0011443B" w:rsidRDefault="00DA6C15" w:rsidP="00A5429D">
      <w:pPr>
        <w:pStyle w:val="1"/>
        <w:tabs>
          <w:tab w:val="center" w:pos="4649"/>
        </w:tabs>
        <w:autoSpaceDE w:val="0"/>
        <w:autoSpaceDN w:val="0"/>
        <w:spacing w:line="440" w:lineRule="exact"/>
        <w:ind w:leftChars="225" w:left="540"/>
        <w:jc w:val="both"/>
        <w:textAlignment w:val="bottom"/>
        <w:rPr>
          <w:rFonts w:ascii="標楷體" w:eastAsia="標楷體" w:hAnsi="標楷體"/>
          <w:sz w:val="28"/>
          <w:szCs w:val="28"/>
        </w:rPr>
      </w:pPr>
      <w:r w:rsidRPr="0038039C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11443B">
        <w:rPr>
          <w:rFonts w:ascii="標楷體" w:eastAsia="標楷體" w:hAnsi="標楷體" w:hint="eastAsia"/>
          <w:sz w:val="28"/>
          <w:szCs w:val="28"/>
        </w:rPr>
        <w:t>十大傑出愛心媽媽是</w:t>
      </w:r>
      <w:r>
        <w:rPr>
          <w:rFonts w:ascii="標楷體" w:eastAsia="標楷體" w:hAnsi="標楷體" w:hint="eastAsia"/>
          <w:sz w:val="28"/>
          <w:szCs w:val="28"/>
        </w:rPr>
        <w:t>一項特別的選拔活動，它並不是一項比賽，誠如偉大的母愛是無法比較、</w:t>
      </w:r>
      <w:r w:rsidRPr="0011443B">
        <w:rPr>
          <w:rFonts w:ascii="標楷體" w:eastAsia="標楷體" w:hAnsi="標楷體" w:hint="eastAsia"/>
          <w:sz w:val="28"/>
          <w:szCs w:val="28"/>
        </w:rPr>
        <w:t>也分不出高低的。</w:t>
      </w:r>
      <w:r>
        <w:rPr>
          <w:rFonts w:ascii="標楷體" w:eastAsia="標楷體" w:hAnsi="標楷體" w:hint="eastAsia"/>
          <w:sz w:val="28"/>
          <w:szCs w:val="28"/>
        </w:rPr>
        <w:t>本會舉辦這個偉大活動</w:t>
      </w:r>
      <w:r w:rsidRPr="005B31CC">
        <w:rPr>
          <w:rFonts w:ascii="標楷體" w:eastAsia="標楷體" w:hAnsi="標楷體" w:hint="eastAsia"/>
          <w:sz w:val="28"/>
          <w:szCs w:val="28"/>
        </w:rPr>
        <w:t>，至今已邁入第二十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5B31CC">
        <w:rPr>
          <w:rFonts w:ascii="標楷體" w:eastAsia="標楷體" w:hAnsi="標楷體" w:hint="eastAsia"/>
          <w:sz w:val="28"/>
          <w:szCs w:val="28"/>
        </w:rPr>
        <w:t>個年頭，</w:t>
      </w:r>
      <w:r>
        <w:rPr>
          <w:rFonts w:ascii="標楷體" w:eastAsia="標楷體" w:hAnsi="標楷體" w:hint="eastAsia"/>
          <w:sz w:val="28"/>
          <w:szCs w:val="28"/>
        </w:rPr>
        <w:t>活動中每年有數以百計的推薦信函如雪片般寄來參加選拔活動，其中也記錄許多可歌可泣的感人故事，從中甄選出的歷屆愛心媽媽們，也備受社會各界的</w:t>
      </w:r>
      <w:r w:rsidRPr="005B31CC">
        <w:rPr>
          <w:rFonts w:ascii="標楷體" w:eastAsia="標楷體" w:hAnsi="標楷體" w:hint="eastAsia"/>
          <w:sz w:val="28"/>
          <w:szCs w:val="28"/>
        </w:rPr>
        <w:t>注目並給予</w:t>
      </w:r>
      <w:r>
        <w:rPr>
          <w:rFonts w:ascii="標楷體" w:eastAsia="標楷體" w:hAnsi="標楷體" w:hint="eastAsia"/>
          <w:sz w:val="28"/>
          <w:szCs w:val="28"/>
        </w:rPr>
        <w:t>肯定與支持，並獲總統接見，為這些有困難的家庭解決問題，在在顯示此活動之公信力</w:t>
      </w:r>
      <w:r w:rsidRPr="0011443B">
        <w:rPr>
          <w:rFonts w:ascii="標楷體" w:eastAsia="標楷體" w:hAnsi="標楷體" w:hint="eastAsia"/>
          <w:sz w:val="28"/>
          <w:szCs w:val="28"/>
        </w:rPr>
        <w:t>。</w:t>
      </w:r>
    </w:p>
    <w:p w:rsidR="00DA6C15" w:rsidRPr="0038039C" w:rsidRDefault="00DA6C15" w:rsidP="00A5429D">
      <w:pPr>
        <w:pStyle w:val="a"/>
        <w:spacing w:line="440" w:lineRule="exact"/>
        <w:ind w:leftChars="70" w:left="1016" w:hangingChars="265" w:hanging="848"/>
        <w:jc w:val="both"/>
        <w:rPr>
          <w:rFonts w:ascii="標楷體"/>
          <w:sz w:val="32"/>
          <w:szCs w:val="32"/>
        </w:rPr>
      </w:pPr>
    </w:p>
    <w:p w:rsidR="00DA6C15" w:rsidRPr="0038039C" w:rsidRDefault="00DA6C15" w:rsidP="00A5429D">
      <w:pPr>
        <w:widowControl/>
        <w:autoSpaceDE w:val="0"/>
        <w:autoSpaceDN w:val="0"/>
        <w:spacing w:line="440" w:lineRule="exact"/>
        <w:textAlignment w:val="center"/>
        <w:rPr>
          <w:rFonts w:ascii="標楷體" w:eastAsia="標楷體" w:hAnsi="標楷體"/>
          <w:b/>
          <w:sz w:val="32"/>
          <w:szCs w:val="32"/>
        </w:rPr>
      </w:pPr>
      <w:r w:rsidRPr="0038039C">
        <w:rPr>
          <w:rFonts w:ascii="標楷體" w:eastAsia="標楷體" w:hAnsi="標楷體" w:hint="eastAsia"/>
          <w:b/>
          <w:sz w:val="32"/>
          <w:szCs w:val="32"/>
        </w:rPr>
        <w:t>二、目的</w:t>
      </w:r>
    </w:p>
    <w:p w:rsidR="00DA6C15" w:rsidRPr="0011443B" w:rsidRDefault="00DA6C15" w:rsidP="00A5429D">
      <w:pPr>
        <w:widowControl/>
        <w:numPr>
          <w:ilvl w:val="12"/>
          <w:numId w:val="0"/>
        </w:numPr>
        <w:autoSpaceDE w:val="0"/>
        <w:autoSpaceDN w:val="0"/>
        <w:spacing w:line="440" w:lineRule="exact"/>
        <w:ind w:firstLine="561"/>
        <w:textAlignment w:val="center"/>
        <w:rPr>
          <w:rFonts w:ascii="標楷體" w:eastAsia="標楷體" w:hAnsi="標楷體"/>
          <w:sz w:val="28"/>
          <w:szCs w:val="28"/>
        </w:rPr>
      </w:pPr>
      <w:r w:rsidRPr="0011443B">
        <w:rPr>
          <w:rFonts w:ascii="標楷體" w:eastAsia="標楷體" w:hAnsi="標楷體"/>
          <w:sz w:val="28"/>
          <w:szCs w:val="28"/>
        </w:rPr>
        <w:t>1.</w:t>
      </w:r>
      <w:r w:rsidRPr="0011443B">
        <w:rPr>
          <w:rFonts w:ascii="標楷體" w:eastAsia="標楷體" w:hAnsi="標楷體" w:hint="eastAsia"/>
          <w:sz w:val="28"/>
          <w:szCs w:val="28"/>
        </w:rPr>
        <w:t>宣揚母愛的偉大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A6C15" w:rsidRPr="0011443B" w:rsidRDefault="00DA6C15" w:rsidP="00A5429D">
      <w:pPr>
        <w:widowControl/>
        <w:numPr>
          <w:ilvl w:val="12"/>
          <w:numId w:val="0"/>
        </w:numPr>
        <w:autoSpaceDE w:val="0"/>
        <w:autoSpaceDN w:val="0"/>
        <w:spacing w:line="440" w:lineRule="exact"/>
        <w:ind w:left="564"/>
        <w:textAlignment w:val="center"/>
        <w:rPr>
          <w:rFonts w:ascii="標楷體" w:eastAsia="標楷體" w:hAnsi="標楷體"/>
          <w:sz w:val="28"/>
          <w:szCs w:val="28"/>
        </w:rPr>
      </w:pPr>
      <w:r w:rsidRPr="0011443B">
        <w:rPr>
          <w:rFonts w:ascii="標楷體" w:eastAsia="標楷體" w:hAnsi="標楷體"/>
          <w:sz w:val="28"/>
          <w:szCs w:val="28"/>
        </w:rPr>
        <w:t>2.</w:t>
      </w:r>
      <w:r w:rsidRPr="0011443B">
        <w:rPr>
          <w:rFonts w:ascii="標楷體" w:eastAsia="標楷體" w:hAnsi="標楷體" w:hint="eastAsia"/>
          <w:sz w:val="28"/>
          <w:szCs w:val="28"/>
        </w:rPr>
        <w:t>向長年照顧身心障礙子女的愛心媽媽致意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A6C15" w:rsidRDefault="00DA6C15" w:rsidP="00A5429D">
      <w:pPr>
        <w:widowControl/>
        <w:autoSpaceDE w:val="0"/>
        <w:autoSpaceDN w:val="0"/>
        <w:spacing w:line="440" w:lineRule="exact"/>
        <w:ind w:left="564"/>
        <w:textAlignment w:val="center"/>
        <w:rPr>
          <w:rFonts w:ascii="標楷體" w:eastAsia="標楷體" w:hAnsi="標楷體"/>
          <w:sz w:val="28"/>
          <w:szCs w:val="28"/>
        </w:rPr>
      </w:pPr>
      <w:r w:rsidRPr="0011443B">
        <w:rPr>
          <w:rFonts w:ascii="標楷體" w:eastAsia="標楷體" w:hAnsi="標楷體"/>
          <w:sz w:val="28"/>
          <w:szCs w:val="28"/>
        </w:rPr>
        <w:t>3.</w:t>
      </w:r>
      <w:r w:rsidRPr="0011443B">
        <w:rPr>
          <w:rFonts w:ascii="標楷體" w:eastAsia="標楷體" w:hAnsi="標楷體" w:hint="eastAsia"/>
          <w:sz w:val="28"/>
          <w:szCs w:val="28"/>
        </w:rPr>
        <w:t>喚起社會對身心障礙</w:t>
      </w:r>
      <w:r w:rsidRPr="005B31CC">
        <w:rPr>
          <w:rFonts w:ascii="標楷體" w:eastAsia="標楷體" w:hAnsi="標楷體" w:hint="eastAsia"/>
          <w:sz w:val="28"/>
          <w:szCs w:val="28"/>
        </w:rPr>
        <w:t>權益與</w:t>
      </w:r>
      <w:r w:rsidRPr="0011443B">
        <w:rPr>
          <w:rFonts w:ascii="標楷體" w:eastAsia="標楷體" w:hAnsi="標楷體" w:hint="eastAsia"/>
          <w:sz w:val="28"/>
          <w:szCs w:val="28"/>
        </w:rPr>
        <w:t>福利的重視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A6C15" w:rsidRPr="00056429" w:rsidRDefault="00DA6C15" w:rsidP="00A5429D">
      <w:pPr>
        <w:widowControl/>
        <w:autoSpaceDE w:val="0"/>
        <w:autoSpaceDN w:val="0"/>
        <w:spacing w:line="440" w:lineRule="exact"/>
        <w:ind w:left="564"/>
        <w:textAlignment w:val="center"/>
        <w:rPr>
          <w:rFonts w:ascii="標楷體" w:eastAsia="標楷體" w:hAnsi="標楷體"/>
          <w:sz w:val="28"/>
          <w:szCs w:val="28"/>
        </w:rPr>
      </w:pPr>
    </w:p>
    <w:p w:rsidR="00DA6C15" w:rsidRPr="0038039C" w:rsidRDefault="00DA6C15" w:rsidP="00A5429D">
      <w:pPr>
        <w:widowControl/>
        <w:autoSpaceDE w:val="0"/>
        <w:autoSpaceDN w:val="0"/>
        <w:spacing w:line="440" w:lineRule="exact"/>
        <w:textAlignment w:val="center"/>
        <w:rPr>
          <w:rFonts w:ascii="標楷體" w:eastAsia="標楷體" w:hAnsi="標楷體"/>
          <w:b/>
          <w:sz w:val="32"/>
          <w:szCs w:val="32"/>
        </w:rPr>
      </w:pPr>
      <w:r w:rsidRPr="0038039C">
        <w:rPr>
          <w:rFonts w:ascii="標楷體" w:eastAsia="標楷體" w:hAnsi="標楷體" w:hint="eastAsia"/>
          <w:b/>
          <w:sz w:val="32"/>
          <w:szCs w:val="32"/>
        </w:rPr>
        <w:t>三、選拔辦法</w:t>
      </w:r>
    </w:p>
    <w:p w:rsidR="00DA6C15" w:rsidRDefault="00DA6C15" w:rsidP="000952A1">
      <w:pPr>
        <w:widowControl/>
        <w:autoSpaceDE w:val="0"/>
        <w:autoSpaceDN w:val="0"/>
        <w:spacing w:beforeLines="50" w:line="440" w:lineRule="exact"/>
        <w:textAlignment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</w:t>
      </w:r>
      <w:r w:rsidRPr="0038039C">
        <w:rPr>
          <w:rFonts w:ascii="標楷體" w:eastAsia="標楷體" w:hAnsi="標楷體" w:hint="eastAsia"/>
          <w:b/>
          <w:sz w:val="32"/>
          <w:szCs w:val="32"/>
        </w:rPr>
        <w:t>【候選人條件】</w:t>
      </w:r>
    </w:p>
    <w:p w:rsidR="00DA6C15" w:rsidRPr="0011443B" w:rsidRDefault="00DA6C15" w:rsidP="00A5429D">
      <w:pPr>
        <w:widowControl/>
        <w:autoSpaceDE w:val="0"/>
        <w:autoSpaceDN w:val="0"/>
        <w:spacing w:line="440" w:lineRule="exact"/>
        <w:ind w:leftChars="225" w:left="1640" w:hangingChars="393" w:hanging="1100"/>
        <w:textAlignment w:val="center"/>
        <w:rPr>
          <w:rFonts w:ascii="標楷體" w:eastAsia="標楷體" w:hAnsi="標楷體"/>
          <w:b/>
          <w:sz w:val="28"/>
          <w:szCs w:val="28"/>
        </w:rPr>
      </w:pPr>
      <w:r w:rsidRPr="0011443B"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國籍：限</w:t>
      </w:r>
      <w:r w:rsidRPr="0011443B">
        <w:rPr>
          <w:rFonts w:ascii="標楷體" w:eastAsia="標楷體" w:hAnsi="標楷體" w:hint="eastAsia"/>
          <w:sz w:val="28"/>
          <w:szCs w:val="28"/>
        </w:rPr>
        <w:t>中華民國國民</w:t>
      </w:r>
      <w:r>
        <w:rPr>
          <w:rFonts w:ascii="標楷體" w:eastAsia="標楷體" w:hAnsi="標楷體" w:hint="eastAsia"/>
          <w:sz w:val="28"/>
          <w:szCs w:val="28"/>
        </w:rPr>
        <w:t>（外籍配偶須擁有中華民國身分證）</w:t>
      </w:r>
    </w:p>
    <w:p w:rsidR="00DA6C15" w:rsidRDefault="00DA6C15" w:rsidP="00A5429D">
      <w:pPr>
        <w:widowControl/>
        <w:autoSpaceDE w:val="0"/>
        <w:autoSpaceDN w:val="0"/>
        <w:spacing w:line="440" w:lineRule="exact"/>
        <w:ind w:leftChars="225" w:left="1640" w:hangingChars="393" w:hanging="1100"/>
        <w:textAlignment w:val="center"/>
        <w:rPr>
          <w:rFonts w:ascii="標楷體" w:eastAsia="標楷體" w:hAnsi="標楷體"/>
          <w:sz w:val="28"/>
          <w:szCs w:val="28"/>
        </w:rPr>
      </w:pPr>
      <w:r w:rsidRPr="0011443B">
        <w:rPr>
          <w:rFonts w:ascii="標楷體" w:eastAsia="標楷體" w:hAnsi="標楷體"/>
          <w:sz w:val="28"/>
          <w:szCs w:val="28"/>
        </w:rPr>
        <w:t>2.</w:t>
      </w:r>
      <w:r w:rsidRPr="0011443B">
        <w:rPr>
          <w:rFonts w:ascii="標楷體" w:eastAsia="標楷體" w:hAnsi="標楷體" w:hint="eastAsia"/>
          <w:sz w:val="28"/>
          <w:szCs w:val="28"/>
        </w:rPr>
        <w:t>性別：女</w:t>
      </w:r>
      <w:r>
        <w:rPr>
          <w:rFonts w:ascii="標楷體" w:eastAsia="標楷體" w:hAnsi="標楷體" w:hint="eastAsia"/>
          <w:sz w:val="28"/>
          <w:szCs w:val="28"/>
        </w:rPr>
        <w:t>性</w:t>
      </w:r>
    </w:p>
    <w:p w:rsidR="00DA6C15" w:rsidRPr="0011443B" w:rsidRDefault="00DA6C15" w:rsidP="00A5429D">
      <w:pPr>
        <w:widowControl/>
        <w:autoSpaceDE w:val="0"/>
        <w:autoSpaceDN w:val="0"/>
        <w:spacing w:line="440" w:lineRule="exact"/>
        <w:ind w:leftChars="225" w:left="1640" w:hangingChars="393" w:hanging="1100"/>
        <w:textAlignment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年齡：不限</w:t>
      </w:r>
    </w:p>
    <w:p w:rsidR="00DA6C15" w:rsidRPr="0011443B" w:rsidRDefault="00DA6C15" w:rsidP="00A5429D">
      <w:pPr>
        <w:widowControl/>
        <w:autoSpaceDE w:val="0"/>
        <w:autoSpaceDN w:val="0"/>
        <w:spacing w:line="440" w:lineRule="exact"/>
        <w:ind w:leftChars="225" w:left="1640" w:hangingChars="393" w:hanging="1100"/>
        <w:textAlignment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Pr="0011443B">
        <w:rPr>
          <w:rFonts w:ascii="標楷體" w:eastAsia="標楷體" w:hAnsi="標楷體"/>
          <w:sz w:val="28"/>
          <w:szCs w:val="28"/>
        </w:rPr>
        <w:t>.</w:t>
      </w:r>
      <w:r w:rsidRPr="0011443B">
        <w:rPr>
          <w:rFonts w:ascii="標楷體" w:eastAsia="標楷體" w:hAnsi="標楷體" w:hint="eastAsia"/>
          <w:sz w:val="28"/>
          <w:szCs w:val="28"/>
        </w:rPr>
        <w:t>事蹟</w:t>
      </w:r>
      <w:r>
        <w:rPr>
          <w:rFonts w:ascii="標楷體" w:eastAsia="標楷體" w:hAnsi="標楷體" w:hint="eastAsia"/>
          <w:sz w:val="28"/>
          <w:szCs w:val="28"/>
        </w:rPr>
        <w:t>︰</w:t>
      </w:r>
      <w:r w:rsidRPr="0011443B">
        <w:rPr>
          <w:rFonts w:ascii="標楷體" w:eastAsia="標楷體" w:hAnsi="標楷體" w:hint="eastAsia"/>
          <w:sz w:val="28"/>
          <w:szCs w:val="28"/>
        </w:rPr>
        <w:t>必須家有身心障礙子女，且親自照顧達一年以上，充分表現出其愛心及耐心者</w:t>
      </w:r>
      <w:r>
        <w:rPr>
          <w:rFonts w:ascii="標楷體" w:eastAsia="標楷體" w:hAnsi="標楷體" w:hint="eastAsia"/>
          <w:sz w:val="28"/>
          <w:szCs w:val="28"/>
        </w:rPr>
        <w:t>。（繼母或領養者可列入選拔範圍，隔代教養</w:t>
      </w:r>
      <w:r w:rsidRPr="005B31CC">
        <w:rPr>
          <w:rFonts w:ascii="標楷體" w:eastAsia="標楷體" w:hAnsi="標楷體" w:hint="eastAsia"/>
          <w:sz w:val="28"/>
          <w:szCs w:val="28"/>
        </w:rPr>
        <w:t>與旁系血親</w:t>
      </w:r>
      <w:r>
        <w:rPr>
          <w:rFonts w:ascii="標楷體" w:eastAsia="標楷體" w:hAnsi="標楷體" w:hint="eastAsia"/>
          <w:sz w:val="28"/>
          <w:szCs w:val="28"/>
        </w:rPr>
        <w:t>則</w:t>
      </w:r>
      <w:r w:rsidRPr="00DA3EA0">
        <w:rPr>
          <w:rFonts w:ascii="標楷體" w:eastAsia="標楷體" w:hAnsi="標楷體" w:hint="eastAsia"/>
          <w:sz w:val="28"/>
          <w:szCs w:val="28"/>
        </w:rPr>
        <w:t>不列入</w:t>
      </w:r>
      <w:r>
        <w:rPr>
          <w:rFonts w:ascii="標楷體" w:eastAsia="標楷體" w:hAnsi="標楷體" w:hint="eastAsia"/>
          <w:sz w:val="28"/>
          <w:szCs w:val="28"/>
        </w:rPr>
        <w:t>候選範圍，例如：奶奶、外婆、姑姑、阿姨、姐姐）</w:t>
      </w:r>
    </w:p>
    <w:p w:rsidR="00DA6C15" w:rsidRPr="00056429" w:rsidRDefault="00DA6C15" w:rsidP="00A5429D">
      <w:pPr>
        <w:widowControl/>
        <w:autoSpaceDE w:val="0"/>
        <w:autoSpaceDN w:val="0"/>
        <w:spacing w:line="440" w:lineRule="exact"/>
        <w:ind w:leftChars="225" w:left="1660" w:hangingChars="400" w:hanging="1120"/>
        <w:textAlignment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</w:t>
      </w:r>
      <w:r w:rsidRPr="0011443B">
        <w:rPr>
          <w:rFonts w:ascii="標楷體" w:eastAsia="標楷體" w:hAnsi="標楷體"/>
          <w:sz w:val="28"/>
          <w:szCs w:val="28"/>
        </w:rPr>
        <w:t>.</w:t>
      </w:r>
      <w:r w:rsidRPr="0011443B">
        <w:rPr>
          <w:rFonts w:ascii="標楷體" w:eastAsia="標楷體" w:hAnsi="標楷體" w:hint="eastAsia"/>
          <w:sz w:val="28"/>
          <w:szCs w:val="28"/>
        </w:rPr>
        <w:t>品德：我們非常在意候選人的品德，希望其表現能因此影響到週遭及社會大眾，成為家庭和社會的模範者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A6C15" w:rsidRPr="0038039C" w:rsidRDefault="00DA6C15" w:rsidP="00A5429D">
      <w:pPr>
        <w:widowControl/>
        <w:autoSpaceDE w:val="0"/>
        <w:autoSpaceDN w:val="0"/>
        <w:spacing w:line="440" w:lineRule="exact"/>
        <w:ind w:left="2268" w:hanging="2268"/>
        <w:textAlignment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38039C">
        <w:rPr>
          <w:rFonts w:ascii="標楷體" w:eastAsia="標楷體" w:hAnsi="標楷體"/>
          <w:b/>
          <w:sz w:val="32"/>
          <w:szCs w:val="32"/>
        </w:rPr>
        <w:t xml:space="preserve"> </w:t>
      </w:r>
      <w:r w:rsidRPr="0038039C">
        <w:rPr>
          <w:rFonts w:ascii="標楷體" w:eastAsia="標楷體" w:hAnsi="標楷體" w:hint="eastAsia"/>
          <w:b/>
          <w:sz w:val="32"/>
          <w:szCs w:val="32"/>
        </w:rPr>
        <w:t>【選拔辦法】</w:t>
      </w:r>
    </w:p>
    <w:p w:rsidR="00DA6C15" w:rsidRPr="00056429" w:rsidRDefault="00DA6C15" w:rsidP="00A5429D">
      <w:pPr>
        <w:widowControl/>
        <w:autoSpaceDE w:val="0"/>
        <w:autoSpaceDN w:val="0"/>
        <w:spacing w:line="440" w:lineRule="exact"/>
        <w:ind w:leftChars="224" w:left="538"/>
        <w:textAlignment w:val="center"/>
        <w:rPr>
          <w:rFonts w:ascii="標楷體" w:eastAsia="標楷體" w:hAnsi="標楷體"/>
          <w:sz w:val="28"/>
          <w:szCs w:val="28"/>
        </w:rPr>
      </w:pPr>
      <w:r w:rsidRPr="0038039C">
        <w:rPr>
          <w:rFonts w:ascii="標楷體" w:eastAsia="標楷體" w:hAnsi="標楷體"/>
          <w:sz w:val="32"/>
          <w:szCs w:val="32"/>
        </w:rPr>
        <w:t xml:space="preserve">   </w:t>
      </w:r>
      <w:r w:rsidRPr="0011443B">
        <w:rPr>
          <w:rFonts w:ascii="標楷體" w:eastAsia="標楷體" w:hAnsi="標楷體"/>
          <w:sz w:val="28"/>
          <w:szCs w:val="28"/>
        </w:rPr>
        <w:t xml:space="preserve"> </w:t>
      </w:r>
      <w:r w:rsidRPr="0011443B">
        <w:rPr>
          <w:rFonts w:ascii="標楷體" w:eastAsia="標楷體" w:hAnsi="標楷體" w:hint="eastAsia"/>
          <w:sz w:val="28"/>
          <w:szCs w:val="28"/>
        </w:rPr>
        <w:t>採用公開推薦方式。除各機關團體、學校、身心障礙團體及各社團、鄉村鄰里，具函邀請其推薦外；更透過大眾傳播媒體的告知，籲請社會各界踴躍推薦符合本辦法之候選人條件者，將其傑出愛心事蹟及相關資料詳細填寫在推薦書上，向籌備會推薦。</w:t>
      </w:r>
    </w:p>
    <w:p w:rsidR="00DA6C15" w:rsidRPr="0038039C" w:rsidRDefault="00DA6C15" w:rsidP="00A5429D">
      <w:pPr>
        <w:widowControl/>
        <w:autoSpaceDE w:val="0"/>
        <w:autoSpaceDN w:val="0"/>
        <w:spacing w:line="440" w:lineRule="exact"/>
        <w:textAlignment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</w:t>
      </w:r>
      <w:r w:rsidRPr="0038039C">
        <w:rPr>
          <w:rFonts w:ascii="標楷體" w:eastAsia="標楷體" w:hAnsi="標楷體" w:hint="eastAsia"/>
          <w:b/>
          <w:sz w:val="32"/>
          <w:szCs w:val="32"/>
        </w:rPr>
        <w:t>【推薦日期】</w:t>
      </w:r>
    </w:p>
    <w:p w:rsidR="00DA6C15" w:rsidRPr="00056429" w:rsidRDefault="00DA6C15" w:rsidP="00A5429D">
      <w:pPr>
        <w:widowControl/>
        <w:autoSpaceDE w:val="0"/>
        <w:autoSpaceDN w:val="0"/>
        <w:spacing w:line="440" w:lineRule="exact"/>
        <w:textAlignment w:val="center"/>
        <w:rPr>
          <w:rFonts w:ascii="標楷體" w:eastAsia="標楷體" w:hAnsi="標楷體"/>
          <w:sz w:val="28"/>
          <w:szCs w:val="28"/>
        </w:rPr>
      </w:pPr>
      <w:r w:rsidRPr="0038039C">
        <w:rPr>
          <w:rFonts w:ascii="標楷體" w:eastAsia="標楷體" w:hAnsi="標楷體"/>
          <w:sz w:val="32"/>
          <w:szCs w:val="32"/>
        </w:rPr>
        <w:t xml:space="preserve">       </w:t>
      </w:r>
      <w:r w:rsidRPr="0011443B">
        <w:rPr>
          <w:rFonts w:ascii="標楷體" w:eastAsia="標楷體" w:hAnsi="標楷體"/>
          <w:sz w:val="28"/>
          <w:szCs w:val="28"/>
        </w:rPr>
        <w:t xml:space="preserve"> </w:t>
      </w:r>
      <w:r w:rsidRPr="0011443B">
        <w:rPr>
          <w:rFonts w:ascii="標楷體" w:eastAsia="標楷體" w:hAnsi="標楷體" w:hint="eastAsia"/>
          <w:sz w:val="28"/>
          <w:szCs w:val="28"/>
        </w:rPr>
        <w:t>即日起至</w:t>
      </w:r>
      <w:r w:rsidRPr="009C0AC2">
        <w:rPr>
          <w:rFonts w:ascii="標楷體" w:eastAsia="標楷體" w:hAnsi="標楷體" w:hint="eastAsia"/>
          <w:b/>
          <w:sz w:val="28"/>
          <w:szCs w:val="28"/>
        </w:rPr>
        <w:t>民國一百</w:t>
      </w:r>
      <w:r>
        <w:rPr>
          <w:rFonts w:ascii="標楷體" w:eastAsia="標楷體" w:hAnsi="標楷體" w:hint="eastAsia"/>
          <w:b/>
          <w:sz w:val="28"/>
          <w:szCs w:val="28"/>
        </w:rPr>
        <w:t>零三</w:t>
      </w:r>
      <w:r w:rsidRPr="009C0AC2">
        <w:rPr>
          <w:rFonts w:ascii="標楷體" w:eastAsia="標楷體" w:hAnsi="標楷體" w:hint="eastAsia"/>
          <w:b/>
          <w:sz w:val="28"/>
          <w:szCs w:val="28"/>
        </w:rPr>
        <w:t>年四月</w:t>
      </w:r>
      <w:r>
        <w:rPr>
          <w:rFonts w:ascii="標楷體" w:eastAsia="標楷體" w:hAnsi="標楷體" w:hint="eastAsia"/>
          <w:b/>
          <w:sz w:val="28"/>
          <w:szCs w:val="28"/>
        </w:rPr>
        <w:t>十五</w:t>
      </w:r>
      <w:r w:rsidRPr="009C0AC2">
        <w:rPr>
          <w:rFonts w:ascii="標楷體" w:eastAsia="標楷體" w:hAnsi="標楷體" w:hint="eastAsia"/>
          <w:b/>
          <w:sz w:val="28"/>
          <w:szCs w:val="28"/>
        </w:rPr>
        <w:t>日（星期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9C0AC2">
        <w:rPr>
          <w:rFonts w:ascii="標楷體" w:eastAsia="標楷體" w:hAnsi="標楷體" w:hint="eastAsia"/>
          <w:b/>
          <w:sz w:val="28"/>
          <w:szCs w:val="28"/>
        </w:rPr>
        <w:t>）止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A3EA0">
        <w:rPr>
          <w:rFonts w:ascii="標楷體" w:eastAsia="標楷體" w:hAnsi="標楷體" w:hint="eastAsia"/>
          <w:b/>
          <w:sz w:val="28"/>
          <w:szCs w:val="28"/>
        </w:rPr>
        <w:t>以郵戳為憑</w:t>
      </w:r>
      <w:r w:rsidRPr="0011443B">
        <w:rPr>
          <w:rFonts w:ascii="標楷體" w:eastAsia="標楷體" w:hAnsi="標楷體" w:hint="eastAsia"/>
          <w:sz w:val="28"/>
          <w:szCs w:val="28"/>
        </w:rPr>
        <w:t>。</w:t>
      </w:r>
    </w:p>
    <w:p w:rsidR="00DA6C15" w:rsidRPr="0038039C" w:rsidRDefault="00DA6C15" w:rsidP="00A5429D">
      <w:pPr>
        <w:widowControl/>
        <w:autoSpaceDE w:val="0"/>
        <w:autoSpaceDN w:val="0"/>
        <w:spacing w:line="440" w:lineRule="exact"/>
        <w:textAlignment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</w:t>
      </w:r>
      <w:r w:rsidRPr="0038039C">
        <w:rPr>
          <w:rFonts w:ascii="標楷體" w:eastAsia="標楷體" w:hAnsi="標楷體" w:hint="eastAsia"/>
          <w:b/>
          <w:sz w:val="32"/>
          <w:szCs w:val="32"/>
        </w:rPr>
        <w:t>【審查】</w:t>
      </w:r>
    </w:p>
    <w:p w:rsidR="00DA6C15" w:rsidRDefault="00DA6C15" w:rsidP="00A5429D">
      <w:pPr>
        <w:widowControl/>
        <w:autoSpaceDE w:val="0"/>
        <w:autoSpaceDN w:val="0"/>
        <w:spacing w:line="440" w:lineRule="exact"/>
        <w:textAlignment w:val="center"/>
        <w:rPr>
          <w:rFonts w:ascii="標楷體" w:eastAsia="標楷體" w:hAnsi="標楷體"/>
          <w:sz w:val="28"/>
          <w:szCs w:val="28"/>
        </w:rPr>
      </w:pPr>
      <w:r w:rsidRPr="0038039C">
        <w:rPr>
          <w:rFonts w:ascii="標楷體" w:eastAsia="標楷體" w:hAnsi="標楷體"/>
          <w:b/>
          <w:sz w:val="32"/>
          <w:szCs w:val="32"/>
        </w:rPr>
        <w:t xml:space="preserve">       </w:t>
      </w:r>
      <w:r w:rsidRPr="0011443B">
        <w:rPr>
          <w:rFonts w:ascii="標楷體" w:eastAsia="標楷體" w:hAnsi="標楷體" w:hint="eastAsia"/>
          <w:sz w:val="28"/>
          <w:szCs w:val="28"/>
        </w:rPr>
        <w:t>由籌備會</w:t>
      </w:r>
      <w:r>
        <w:rPr>
          <w:rFonts w:ascii="標楷體" w:eastAsia="標楷體" w:hAnsi="標楷體" w:hint="eastAsia"/>
          <w:sz w:val="28"/>
          <w:szCs w:val="28"/>
        </w:rPr>
        <w:t>透過初審、複審及決審機制嚴格辦理</w:t>
      </w:r>
      <w:r w:rsidRPr="0011443B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（詳見四、選拔作業流程）</w:t>
      </w:r>
    </w:p>
    <w:p w:rsidR="00DA6C15" w:rsidRPr="0038039C" w:rsidRDefault="00DA6C15" w:rsidP="00A5429D">
      <w:pPr>
        <w:widowControl/>
        <w:autoSpaceDE w:val="0"/>
        <w:autoSpaceDN w:val="0"/>
        <w:spacing w:line="440" w:lineRule="exact"/>
        <w:ind w:left="1701" w:hanging="1701"/>
        <w:textAlignment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</w:t>
      </w:r>
      <w:r w:rsidRPr="0038039C">
        <w:rPr>
          <w:rFonts w:ascii="標楷體" w:eastAsia="標楷體" w:hAnsi="標楷體" w:hint="eastAsia"/>
          <w:b/>
          <w:sz w:val="32"/>
          <w:szCs w:val="32"/>
        </w:rPr>
        <w:t>【評審】</w:t>
      </w:r>
    </w:p>
    <w:p w:rsidR="00DA6C15" w:rsidRPr="0011443B" w:rsidRDefault="00DA6C15" w:rsidP="00A5429D">
      <w:pPr>
        <w:widowControl/>
        <w:autoSpaceDE w:val="0"/>
        <w:autoSpaceDN w:val="0"/>
        <w:spacing w:line="440" w:lineRule="exact"/>
        <w:ind w:left="539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38039C">
        <w:rPr>
          <w:rFonts w:ascii="標楷體" w:eastAsia="標楷體" w:hAnsi="標楷體"/>
          <w:sz w:val="32"/>
          <w:szCs w:val="32"/>
        </w:rPr>
        <w:t xml:space="preserve">    </w:t>
      </w:r>
      <w:r w:rsidRPr="0011443B">
        <w:rPr>
          <w:rFonts w:ascii="標楷體" w:eastAsia="標楷體" w:hAnsi="標楷體" w:hint="eastAsia"/>
          <w:sz w:val="28"/>
          <w:szCs w:val="28"/>
        </w:rPr>
        <w:t>籌備會邀請有關單位首長及社會賢達組成評審委員會，投票選出十位傑出愛心媽媽當選人。（凡推薦人不得擔任評審委員）。</w:t>
      </w:r>
    </w:p>
    <w:p w:rsidR="00DA6C15" w:rsidRPr="00056429" w:rsidRDefault="00DA6C15" w:rsidP="00A5429D">
      <w:pPr>
        <w:widowControl/>
        <w:autoSpaceDE w:val="0"/>
        <w:autoSpaceDN w:val="0"/>
        <w:spacing w:line="440" w:lineRule="exact"/>
        <w:ind w:left="539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11443B">
        <w:rPr>
          <w:rFonts w:ascii="標楷體" w:eastAsia="標楷體" w:hAnsi="標楷體"/>
          <w:sz w:val="28"/>
          <w:szCs w:val="28"/>
        </w:rPr>
        <w:t xml:space="preserve">    </w:t>
      </w:r>
      <w:r w:rsidRPr="0011443B">
        <w:rPr>
          <w:rFonts w:ascii="標楷體" w:eastAsia="標楷體" w:hAnsi="標楷體" w:hint="eastAsia"/>
          <w:sz w:val="28"/>
          <w:szCs w:val="28"/>
        </w:rPr>
        <w:t>本屆為使選拔評審過程更臻理想，十位評審委員中，將邀請學者、社會觀察家、文化界、社福界、資深媒體工作者、企業界、民意代表、政府相關單位等共同</w:t>
      </w:r>
      <w:r>
        <w:rPr>
          <w:rFonts w:ascii="標楷體" w:eastAsia="標楷體" w:hAnsi="標楷體" w:hint="eastAsia"/>
          <w:sz w:val="28"/>
          <w:szCs w:val="28"/>
        </w:rPr>
        <w:t>籌組評審委員團並由宗教界領袖人物擔任主任評審委員，共同進行</w:t>
      </w:r>
      <w:r w:rsidRPr="005B31CC">
        <w:rPr>
          <w:rFonts w:ascii="標楷體" w:eastAsia="標楷體" w:hAnsi="標楷體" w:hint="eastAsia"/>
          <w:sz w:val="28"/>
          <w:szCs w:val="28"/>
        </w:rPr>
        <w:t>中華民國第二十屆</w:t>
      </w:r>
      <w:r w:rsidRPr="0011443B">
        <w:rPr>
          <w:rFonts w:ascii="標楷體" w:eastAsia="標楷體" w:hAnsi="標楷體" w:hint="eastAsia"/>
          <w:sz w:val="28"/>
          <w:szCs w:val="28"/>
        </w:rPr>
        <w:t>全國十大傑出愛心媽媽選拔評審過程。</w:t>
      </w:r>
    </w:p>
    <w:p w:rsidR="00DA6C15" w:rsidRPr="0038039C" w:rsidRDefault="00DA6C15" w:rsidP="00A5429D">
      <w:pPr>
        <w:widowControl/>
        <w:autoSpaceDE w:val="0"/>
        <w:autoSpaceDN w:val="0"/>
        <w:spacing w:line="440" w:lineRule="exact"/>
        <w:ind w:left="1701" w:hanging="1701"/>
        <w:textAlignment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</w:t>
      </w:r>
      <w:r w:rsidRPr="0038039C">
        <w:rPr>
          <w:rFonts w:ascii="標楷體" w:eastAsia="標楷體" w:hAnsi="標楷體" w:hint="eastAsia"/>
          <w:b/>
          <w:sz w:val="32"/>
          <w:szCs w:val="32"/>
        </w:rPr>
        <w:t>【頒獎】</w:t>
      </w:r>
    </w:p>
    <w:p w:rsidR="00DA6C15" w:rsidRPr="0011443B" w:rsidRDefault="00DA6C15" w:rsidP="00A5429D">
      <w:pPr>
        <w:widowControl/>
        <w:autoSpaceDE w:val="0"/>
        <w:autoSpaceDN w:val="0"/>
        <w:spacing w:line="440" w:lineRule="exact"/>
        <w:ind w:left="640" w:hangingChars="200" w:hanging="640"/>
        <w:textAlignment w:val="center"/>
        <w:rPr>
          <w:rFonts w:ascii="標楷體" w:eastAsia="標楷體" w:hAnsi="標楷體"/>
          <w:sz w:val="28"/>
          <w:szCs w:val="28"/>
        </w:rPr>
      </w:pPr>
      <w:r w:rsidRPr="0038039C">
        <w:rPr>
          <w:rFonts w:ascii="標楷體" w:eastAsia="標楷體" w:hAnsi="標楷體"/>
          <w:sz w:val="32"/>
          <w:szCs w:val="32"/>
        </w:rPr>
        <w:t xml:space="preserve">       </w:t>
      </w:r>
      <w:r w:rsidRPr="00CF46A1">
        <w:rPr>
          <w:rFonts w:ascii="標楷體" w:eastAsia="標楷體" w:hAnsi="標楷體" w:hint="eastAsia"/>
          <w:b/>
          <w:sz w:val="28"/>
          <w:szCs w:val="28"/>
        </w:rPr>
        <w:t>一百</w:t>
      </w:r>
      <w:r>
        <w:rPr>
          <w:rFonts w:ascii="標楷體" w:eastAsia="標楷體" w:hAnsi="標楷體" w:hint="eastAsia"/>
          <w:b/>
          <w:sz w:val="28"/>
          <w:szCs w:val="28"/>
        </w:rPr>
        <w:t>零三</w:t>
      </w:r>
      <w:r w:rsidRPr="00CF46A1">
        <w:rPr>
          <w:rFonts w:ascii="標楷體" w:eastAsia="標楷體" w:hAnsi="標楷體" w:hint="eastAsia"/>
          <w:b/>
          <w:sz w:val="28"/>
          <w:szCs w:val="28"/>
        </w:rPr>
        <w:t>年五月十日（星期六）</w:t>
      </w:r>
      <w:r w:rsidRPr="00DA3EA0">
        <w:rPr>
          <w:rFonts w:ascii="標楷體" w:eastAsia="標楷體" w:hAnsi="標楷體" w:hint="eastAsia"/>
          <w:sz w:val="28"/>
          <w:szCs w:val="28"/>
        </w:rPr>
        <w:t>訂</w:t>
      </w:r>
      <w:r w:rsidRPr="0011443B">
        <w:rPr>
          <w:rFonts w:ascii="標楷體" w:eastAsia="標楷體" w:hAnsi="標楷體" w:hint="eastAsia"/>
          <w:sz w:val="28"/>
          <w:szCs w:val="28"/>
        </w:rPr>
        <w:t>於高雄</w:t>
      </w:r>
      <w:r>
        <w:rPr>
          <w:rFonts w:ascii="標楷體" w:eastAsia="標楷體" w:hAnsi="標楷體" w:hint="eastAsia"/>
          <w:sz w:val="28"/>
          <w:szCs w:val="28"/>
        </w:rPr>
        <w:t>市國立科學工藝博物館</w:t>
      </w:r>
      <w:r w:rsidRPr="0011443B">
        <w:rPr>
          <w:rFonts w:ascii="標楷體" w:eastAsia="標楷體" w:hAnsi="標楷體" w:hint="eastAsia"/>
          <w:sz w:val="28"/>
          <w:szCs w:val="28"/>
        </w:rPr>
        <w:t>舉行公開表揚頒獎典禮，頒發當選</w:t>
      </w:r>
      <w:r>
        <w:rPr>
          <w:rFonts w:ascii="標楷體" w:eastAsia="標楷體" w:hAnsi="標楷體" w:hint="eastAsia"/>
          <w:sz w:val="28"/>
          <w:szCs w:val="28"/>
        </w:rPr>
        <w:t>證</w:t>
      </w:r>
      <w:r w:rsidRPr="0011443B">
        <w:rPr>
          <w:rFonts w:ascii="標楷體" w:eastAsia="標楷體" w:hAnsi="標楷體" w:hint="eastAsia"/>
          <w:sz w:val="28"/>
          <w:szCs w:val="28"/>
        </w:rPr>
        <w:t>書及獎座。</w:t>
      </w:r>
    </w:p>
    <w:p w:rsidR="00DA6C15" w:rsidRPr="0038039C" w:rsidRDefault="00DA6C15" w:rsidP="00A5429D">
      <w:pPr>
        <w:widowControl/>
        <w:autoSpaceDE w:val="0"/>
        <w:autoSpaceDN w:val="0"/>
        <w:spacing w:line="440" w:lineRule="exact"/>
        <w:ind w:left="1701" w:hanging="1701"/>
        <w:textAlignment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</w:t>
      </w:r>
      <w:r w:rsidRPr="0038039C">
        <w:rPr>
          <w:rFonts w:ascii="標楷體" w:eastAsia="標楷體" w:hAnsi="標楷體" w:hint="eastAsia"/>
          <w:b/>
          <w:sz w:val="32"/>
          <w:szCs w:val="32"/>
        </w:rPr>
        <w:t>【表揚】</w:t>
      </w:r>
    </w:p>
    <w:p w:rsidR="00DA6C15" w:rsidRPr="0011443B" w:rsidRDefault="00DA6C15" w:rsidP="00A5429D">
      <w:pPr>
        <w:widowControl/>
        <w:autoSpaceDE w:val="0"/>
        <w:autoSpaceDN w:val="0"/>
        <w:spacing w:line="440" w:lineRule="exact"/>
        <w:ind w:leftChars="225" w:left="540"/>
        <w:textAlignment w:val="center"/>
        <w:rPr>
          <w:rFonts w:ascii="標楷體" w:eastAsia="標楷體" w:hAnsi="標楷體"/>
          <w:sz w:val="28"/>
          <w:szCs w:val="28"/>
        </w:rPr>
      </w:pPr>
      <w:r w:rsidRPr="0038039C"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11443B">
        <w:rPr>
          <w:rFonts w:ascii="標楷體" w:eastAsia="標楷體" w:hAnsi="標楷體" w:hint="eastAsia"/>
          <w:sz w:val="28"/>
          <w:szCs w:val="28"/>
        </w:rPr>
        <w:t>當選之傑出愛心媽媽，由籌備會透過大眾傳播媒體（電視台、報社、電台、網路等）向社會各界介紹、表揚，同時編纂專刊函送全國各機關團體，廣為介紹愛心事蹟。</w:t>
      </w:r>
    </w:p>
    <w:p w:rsidR="00DA6C15" w:rsidRPr="008A16E2" w:rsidRDefault="00DA6C15" w:rsidP="00A5429D">
      <w:pPr>
        <w:widowControl/>
        <w:autoSpaceDE w:val="0"/>
        <w:autoSpaceDN w:val="0"/>
        <w:spacing w:line="440" w:lineRule="exact"/>
        <w:ind w:firstLineChars="100" w:firstLine="320"/>
        <w:textAlignment w:val="center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38039C">
        <w:rPr>
          <w:rFonts w:ascii="標楷體" w:eastAsia="標楷體" w:hAnsi="標楷體" w:hint="eastAsia"/>
          <w:b/>
          <w:sz w:val="32"/>
          <w:szCs w:val="32"/>
        </w:rPr>
        <w:t>【</w:t>
      </w:r>
      <w:r>
        <w:rPr>
          <w:rFonts w:ascii="標楷體" w:eastAsia="標楷體" w:hAnsi="標楷體" w:hint="eastAsia"/>
          <w:b/>
          <w:sz w:val="32"/>
          <w:szCs w:val="32"/>
        </w:rPr>
        <w:t>推薦</w:t>
      </w:r>
      <w:r w:rsidRPr="0038039C">
        <w:rPr>
          <w:rFonts w:ascii="標楷體" w:eastAsia="標楷體" w:hAnsi="標楷體" w:hint="eastAsia"/>
          <w:b/>
          <w:sz w:val="32"/>
          <w:szCs w:val="32"/>
        </w:rPr>
        <w:t>主題】</w:t>
      </w:r>
      <w:r w:rsidRPr="00355082">
        <w:rPr>
          <w:rFonts w:ascii="標楷體" w:eastAsia="標楷體" w:hAnsi="標楷體" w:hint="eastAsia"/>
          <w:sz w:val="32"/>
          <w:szCs w:val="32"/>
          <w:shd w:val="pct15" w:color="auto" w:fill="FFFFFF"/>
        </w:rPr>
        <w:t>（請推薦人或單位依主題方向說明推薦）</w:t>
      </w:r>
    </w:p>
    <w:p w:rsidR="00DA6C15" w:rsidRDefault="00DA6C15" w:rsidP="000952A1">
      <w:pPr>
        <w:widowControl/>
        <w:tabs>
          <w:tab w:val="left" w:pos="900"/>
        </w:tabs>
        <w:autoSpaceDE w:val="0"/>
        <w:autoSpaceDN w:val="0"/>
        <w:spacing w:beforeLines="50" w:line="440" w:lineRule="exact"/>
        <w:ind w:left="720" w:hanging="1083"/>
        <w:textAlignment w:val="center"/>
        <w:rPr>
          <w:rFonts w:ascii="標楷體" w:eastAsia="標楷體" w:hAnsi="標楷體"/>
          <w:color w:val="000000"/>
          <w:sz w:val="32"/>
          <w:szCs w:val="32"/>
        </w:rPr>
      </w:pPr>
      <w:r w:rsidRPr="0038039C">
        <w:rPr>
          <w:rFonts w:ascii="標楷體" w:eastAsia="標楷體" w:hAnsi="標楷體"/>
          <w:sz w:val="32"/>
          <w:szCs w:val="32"/>
        </w:rPr>
        <w:t xml:space="preserve"> </w:t>
      </w:r>
      <w:r w:rsidRPr="0038039C">
        <w:rPr>
          <w:rFonts w:ascii="標楷體" w:eastAsia="標楷體" w:hAnsi="標楷體" w:hint="eastAsia"/>
          <w:sz w:val="32"/>
          <w:szCs w:val="32"/>
        </w:rPr>
        <w:t xml:space="preserve">　　　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D67977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D56CE2">
        <w:rPr>
          <w:rFonts w:ascii="標楷體" w:eastAsia="標楷體" w:hAnsi="標楷體" w:hint="eastAsia"/>
          <w:sz w:val="28"/>
          <w:szCs w:val="28"/>
        </w:rPr>
        <w:t>本屆十大傑出愛心媽媽推薦的主題為</w:t>
      </w:r>
      <w:r w:rsidRPr="003631BF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媽媽的超能力</w:t>
      </w:r>
      <w:r w:rsidRPr="003631BF">
        <w:rPr>
          <w:rFonts w:ascii="標楷體" w:eastAsia="標楷體" w:hAnsi="標楷體" w:hint="eastAsia"/>
          <w:b/>
          <w:color w:val="000000"/>
          <w:sz w:val="32"/>
          <w:szCs w:val="32"/>
        </w:rPr>
        <w:t>』</w:t>
      </w:r>
    </w:p>
    <w:p w:rsidR="00DA6C15" w:rsidRDefault="00DA6C15" w:rsidP="000952A1">
      <w:pPr>
        <w:widowControl/>
        <w:autoSpaceDE w:val="0"/>
        <w:autoSpaceDN w:val="0"/>
        <w:spacing w:beforeLines="50" w:line="440" w:lineRule="exact"/>
        <w:ind w:leftChars="236" w:left="566"/>
        <w:textAlignment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媽媽就像無敵的超人，面對孩子任何困難都可以迎刃而解。有些媽媽為了照顧孩子，將高薪的工作給辭掉，只為了可以就近陪伴；有些媽媽每天兼了兩三份工作，只為了給孩子更好的生活，儘管兼了兩三份工作，還是每天三餐都撥空回家照料自己的孩子。如果說，媽媽不是超人，沒有超能力的話，怎麼能夠擁有這麼大的毅力與能力，只為了最親愛的孩子付出這麼多呢？</w:t>
      </w:r>
    </w:p>
    <w:p w:rsidR="00DA6C15" w:rsidRDefault="00DA6C15" w:rsidP="000952A1">
      <w:pPr>
        <w:widowControl/>
        <w:autoSpaceDE w:val="0"/>
        <w:autoSpaceDN w:val="0"/>
        <w:spacing w:beforeLines="50" w:line="440" w:lineRule="exact"/>
        <w:ind w:leftChars="236" w:left="566"/>
        <w:textAlignment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11443B">
        <w:rPr>
          <w:rFonts w:ascii="標楷體" w:eastAsia="標楷體" w:hAnsi="標楷體"/>
          <w:sz w:val="28"/>
          <w:szCs w:val="28"/>
        </w:rPr>
        <w:t xml:space="preserve"> </w:t>
      </w:r>
      <w:r w:rsidRPr="000D03A7">
        <w:rPr>
          <w:rFonts w:ascii="標楷體" w:eastAsia="標楷體" w:hAnsi="標楷體" w:hint="eastAsia"/>
          <w:sz w:val="28"/>
          <w:szCs w:val="28"/>
        </w:rPr>
        <w:t>媽媽的能力是無限的，當孩子們遇到困難時可以像超人一般</w:t>
      </w:r>
      <w:r>
        <w:rPr>
          <w:rFonts w:ascii="標楷體" w:eastAsia="標楷體" w:hAnsi="標楷體" w:hint="eastAsia"/>
          <w:sz w:val="28"/>
          <w:szCs w:val="28"/>
        </w:rPr>
        <w:t>治癒療傷，而是一種天性，一種母親出自於對孩子溫暖的愛，是強韌而無法剪斷的。正當母親們期待著孩子的到來時，發現了自己的孩子是身心障礙者時，會是如何的失落呢？母親，在面臨自己的孩子成為身心障礙者時，選擇了勇敢面對</w:t>
      </w:r>
      <w:r w:rsidRPr="0011443B">
        <w:rPr>
          <w:rFonts w:ascii="標楷體" w:eastAsia="標楷體" w:hAnsi="標楷體" w:hint="eastAsia"/>
          <w:sz w:val="28"/>
          <w:szCs w:val="28"/>
        </w:rPr>
        <w:t>現實的挫折與挑戰，</w:t>
      </w:r>
      <w:r>
        <w:rPr>
          <w:rFonts w:ascii="標楷體" w:eastAsia="標楷體" w:hAnsi="標楷體" w:hint="eastAsia"/>
          <w:sz w:val="28"/>
          <w:szCs w:val="28"/>
        </w:rPr>
        <w:t>憑著一股愛孩子的信念，帶領自己與身心障礙子女繼續勇往直前，破繭而出蛻變成不一樣的人生，那便是媽媽與生俱來的『超能力』</w:t>
      </w:r>
      <w:r w:rsidRPr="002E7530">
        <w:rPr>
          <w:rFonts w:ascii="標楷體" w:eastAsia="標楷體" w:hAnsi="標楷體" w:hint="eastAsia"/>
          <w:sz w:val="28"/>
          <w:szCs w:val="28"/>
        </w:rPr>
        <w:t>。</w:t>
      </w:r>
    </w:p>
    <w:p w:rsidR="00DA6C15" w:rsidRDefault="00DA6C15" w:rsidP="000952A1">
      <w:pPr>
        <w:widowControl/>
        <w:autoSpaceDE w:val="0"/>
        <w:autoSpaceDN w:val="0"/>
        <w:spacing w:beforeLines="50" w:line="440" w:lineRule="exact"/>
        <w:ind w:leftChars="236" w:left="566"/>
        <w:textAlignment w:val="center"/>
        <w:rPr>
          <w:rFonts w:ascii="標楷體" w:eastAsia="標楷體" w:hAnsi="標楷體"/>
          <w:sz w:val="28"/>
          <w:szCs w:val="28"/>
        </w:rPr>
      </w:pPr>
    </w:p>
    <w:p w:rsidR="00DA6C15" w:rsidRPr="00C26523" w:rsidRDefault="00DA6C15" w:rsidP="000952A1">
      <w:pPr>
        <w:widowControl/>
        <w:autoSpaceDE w:val="0"/>
        <w:autoSpaceDN w:val="0"/>
        <w:spacing w:beforeLines="50" w:line="440" w:lineRule="exact"/>
        <w:ind w:leftChars="236" w:left="566"/>
        <w:textAlignment w:val="center"/>
        <w:rPr>
          <w:rFonts w:ascii="標楷體" w:eastAsia="標楷體" w:hAnsi="標楷體"/>
          <w:sz w:val="28"/>
          <w:szCs w:val="28"/>
        </w:rPr>
      </w:pPr>
    </w:p>
    <w:p w:rsidR="00DA6C15" w:rsidRPr="001C77C6" w:rsidRDefault="00DA6C15" w:rsidP="00C80B3B">
      <w:pPr>
        <w:widowControl/>
        <w:autoSpaceDE w:val="0"/>
        <w:autoSpaceDN w:val="0"/>
        <w:spacing w:line="400" w:lineRule="exact"/>
        <w:ind w:left="1985" w:hanging="1985"/>
        <w:textAlignment w:val="center"/>
        <w:rPr>
          <w:rFonts w:ascii="標楷體" w:eastAsia="標楷體" w:hAnsi="標楷體"/>
          <w:sz w:val="28"/>
          <w:szCs w:val="28"/>
        </w:rPr>
      </w:pPr>
      <w:r w:rsidRPr="001C77C6">
        <w:rPr>
          <w:rFonts w:ascii="標楷體" w:eastAsia="標楷體" w:hAnsi="標楷體"/>
          <w:sz w:val="28"/>
          <w:szCs w:val="28"/>
        </w:rPr>
        <w:t xml:space="preserve">   </w:t>
      </w:r>
      <w:r w:rsidRPr="001C77C6">
        <w:rPr>
          <w:rFonts w:ascii="標楷體" w:eastAsia="標楷體" w:hAnsi="標楷體" w:hint="eastAsia"/>
          <w:sz w:val="28"/>
          <w:szCs w:val="28"/>
        </w:rPr>
        <w:t>●推薦表請寄：</w:t>
      </w:r>
    </w:p>
    <w:p w:rsidR="00DA6C15" w:rsidRPr="001C77C6" w:rsidRDefault="00DA6C15" w:rsidP="007A5DD0">
      <w:pPr>
        <w:widowControl/>
        <w:autoSpaceDE w:val="0"/>
        <w:autoSpaceDN w:val="0"/>
        <w:spacing w:line="440" w:lineRule="exact"/>
        <w:ind w:left="1985" w:hanging="1985"/>
        <w:textAlignment w:val="center"/>
        <w:rPr>
          <w:rFonts w:ascii="標楷體" w:eastAsia="標楷體" w:hAnsi="標楷體"/>
          <w:sz w:val="28"/>
          <w:szCs w:val="28"/>
        </w:rPr>
      </w:pPr>
      <w:r w:rsidRPr="001C77C6">
        <w:rPr>
          <w:rFonts w:ascii="標楷體" w:eastAsia="標楷體" w:hAnsi="標楷體"/>
          <w:sz w:val="28"/>
          <w:szCs w:val="28"/>
        </w:rPr>
        <w:t xml:space="preserve">     801  </w:t>
      </w:r>
      <w:r w:rsidRPr="001C77C6">
        <w:rPr>
          <w:rFonts w:ascii="標楷體" w:eastAsia="標楷體" w:hAnsi="標楷體" w:hint="eastAsia"/>
          <w:sz w:val="28"/>
          <w:szCs w:val="28"/>
        </w:rPr>
        <w:t>高雄市前金區中正四路</w:t>
      </w:r>
      <w:r w:rsidRPr="001C77C6">
        <w:rPr>
          <w:rFonts w:ascii="標楷體" w:eastAsia="標楷體" w:hAnsi="標楷體"/>
          <w:sz w:val="28"/>
          <w:szCs w:val="28"/>
        </w:rPr>
        <w:t>211</w:t>
      </w:r>
      <w:r w:rsidRPr="001C77C6">
        <w:rPr>
          <w:rFonts w:ascii="標楷體" w:eastAsia="標楷體" w:hAnsi="標楷體" w:hint="eastAsia"/>
          <w:sz w:val="28"/>
          <w:szCs w:val="28"/>
        </w:rPr>
        <w:t>號</w:t>
      </w:r>
      <w:r w:rsidRPr="001C77C6">
        <w:rPr>
          <w:rFonts w:ascii="標楷體" w:eastAsia="標楷體" w:hAnsi="標楷體"/>
          <w:sz w:val="28"/>
          <w:szCs w:val="28"/>
        </w:rPr>
        <w:t>24</w:t>
      </w:r>
      <w:r w:rsidRPr="001C77C6">
        <w:rPr>
          <w:rFonts w:ascii="標楷體" w:eastAsia="標楷體" w:hAnsi="標楷體" w:hint="eastAsia"/>
          <w:sz w:val="28"/>
          <w:szCs w:val="28"/>
        </w:rPr>
        <w:t>樓之</w:t>
      </w:r>
      <w:r w:rsidRPr="001C77C6">
        <w:rPr>
          <w:rFonts w:ascii="標楷體" w:eastAsia="標楷體" w:hAnsi="標楷體"/>
          <w:sz w:val="28"/>
          <w:szCs w:val="28"/>
        </w:rPr>
        <w:t xml:space="preserve">2 </w:t>
      </w:r>
    </w:p>
    <w:p w:rsidR="00DA6C15" w:rsidRPr="001C77C6" w:rsidRDefault="00DA6C15" w:rsidP="007A5DD0">
      <w:pPr>
        <w:widowControl/>
        <w:autoSpaceDE w:val="0"/>
        <w:autoSpaceDN w:val="0"/>
        <w:spacing w:line="440" w:lineRule="exact"/>
        <w:ind w:left="720" w:hanging="720"/>
        <w:textAlignment w:val="center"/>
        <w:rPr>
          <w:rFonts w:ascii="標楷體" w:eastAsia="標楷體" w:hAnsi="標楷體"/>
          <w:sz w:val="28"/>
          <w:szCs w:val="28"/>
        </w:rPr>
      </w:pPr>
      <w:r w:rsidRPr="001C77C6">
        <w:rPr>
          <w:rFonts w:ascii="標楷體" w:eastAsia="標楷體" w:hAnsi="標楷體"/>
          <w:sz w:val="28"/>
          <w:szCs w:val="28"/>
        </w:rPr>
        <w:t xml:space="preserve">     </w:t>
      </w:r>
      <w:r w:rsidRPr="001C77C6">
        <w:rPr>
          <w:rFonts w:ascii="標楷體" w:eastAsia="標楷體" w:hAnsi="標楷體" w:hint="eastAsia"/>
          <w:sz w:val="28"/>
          <w:szCs w:val="28"/>
        </w:rPr>
        <w:t>電話：</w:t>
      </w:r>
      <w:r w:rsidRPr="001C77C6">
        <w:rPr>
          <w:rFonts w:ascii="標楷體" w:eastAsia="標楷體" w:hAnsi="標楷體"/>
          <w:sz w:val="28"/>
          <w:szCs w:val="28"/>
        </w:rPr>
        <w:t>(07)241-1100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1C77C6">
        <w:rPr>
          <w:rFonts w:ascii="標楷體" w:eastAsia="標楷體" w:hAnsi="標楷體" w:hint="eastAsia"/>
          <w:sz w:val="28"/>
          <w:szCs w:val="28"/>
        </w:rPr>
        <w:t>傳真：</w:t>
      </w:r>
      <w:r w:rsidRPr="001C77C6">
        <w:rPr>
          <w:rFonts w:ascii="標楷體" w:eastAsia="標楷體" w:hAnsi="標楷體"/>
          <w:sz w:val="28"/>
          <w:szCs w:val="28"/>
        </w:rPr>
        <w:t>(07)241-3053</w:t>
      </w:r>
    </w:p>
    <w:p w:rsidR="00DA6C15" w:rsidRPr="001C77C6" w:rsidRDefault="00DA6C15" w:rsidP="007A5DD0">
      <w:pPr>
        <w:widowControl/>
        <w:autoSpaceDE w:val="0"/>
        <w:autoSpaceDN w:val="0"/>
        <w:spacing w:line="440" w:lineRule="exact"/>
        <w:ind w:left="720" w:hanging="720"/>
        <w:textAlignment w:val="center"/>
        <w:rPr>
          <w:rFonts w:ascii="標楷體" w:eastAsia="標楷體" w:hAnsi="標楷體"/>
          <w:sz w:val="28"/>
          <w:szCs w:val="28"/>
        </w:rPr>
      </w:pPr>
      <w:r w:rsidRPr="001C77C6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1C77C6">
        <w:rPr>
          <w:rFonts w:ascii="標楷體" w:eastAsia="標楷體" w:hAnsi="標楷體"/>
          <w:sz w:val="28"/>
          <w:szCs w:val="28"/>
        </w:rPr>
        <w:t xml:space="preserve"> E-mail</w:t>
      </w:r>
      <w:r w:rsidRPr="001C77C6">
        <w:rPr>
          <w:rFonts w:ascii="標楷體" w:eastAsia="標楷體" w:hAnsi="標楷體" w:hint="eastAsia"/>
          <w:sz w:val="28"/>
          <w:szCs w:val="28"/>
        </w:rPr>
        <w:t>：</w:t>
      </w:r>
      <w:r w:rsidRPr="001C77C6">
        <w:rPr>
          <w:rFonts w:ascii="標楷體" w:eastAsia="標楷體" w:hAnsi="標楷體"/>
          <w:sz w:val="28"/>
          <w:szCs w:val="28"/>
        </w:rPr>
        <w:t>depa@depa.org.tw</w:t>
      </w:r>
    </w:p>
    <w:p w:rsidR="00DA6C15" w:rsidRPr="001C77C6" w:rsidRDefault="00DA6C15" w:rsidP="007A5DD0">
      <w:pPr>
        <w:widowControl/>
        <w:tabs>
          <w:tab w:val="left" w:pos="2410"/>
        </w:tabs>
        <w:autoSpaceDE w:val="0"/>
        <w:autoSpaceDN w:val="0"/>
        <w:spacing w:line="440" w:lineRule="exact"/>
        <w:ind w:leftChars="234" w:left="722" w:hangingChars="57" w:hanging="160"/>
        <w:textAlignment w:val="center"/>
        <w:rPr>
          <w:rFonts w:ascii="標楷體" w:eastAsia="標楷體" w:hAnsi="標楷體"/>
          <w:sz w:val="28"/>
          <w:szCs w:val="28"/>
        </w:rPr>
      </w:pPr>
      <w:r w:rsidRPr="001C77C6">
        <w:rPr>
          <w:rFonts w:ascii="標楷體" w:eastAsia="標楷體" w:hAnsi="標楷體" w:hint="eastAsia"/>
          <w:sz w:val="28"/>
          <w:szCs w:val="28"/>
        </w:rPr>
        <w:t>「中華民國</w:t>
      </w:r>
      <w:r w:rsidRPr="00346A55">
        <w:rPr>
          <w:rFonts w:ascii="標楷體" w:eastAsia="標楷體" w:hAnsi="標楷體" w:hint="eastAsia"/>
          <w:sz w:val="28"/>
          <w:szCs w:val="28"/>
        </w:rPr>
        <w:t>第二十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346A55">
        <w:rPr>
          <w:rFonts w:ascii="標楷體" w:eastAsia="標楷體" w:hAnsi="標楷體" w:hint="eastAsia"/>
          <w:sz w:val="28"/>
          <w:szCs w:val="28"/>
        </w:rPr>
        <w:t>屆</w:t>
      </w:r>
      <w:r w:rsidRPr="001C77C6">
        <w:rPr>
          <w:rFonts w:ascii="標楷體" w:eastAsia="標楷體" w:hAnsi="標楷體" w:hint="eastAsia"/>
          <w:sz w:val="28"/>
          <w:szCs w:val="28"/>
        </w:rPr>
        <w:t>全國十大傑出愛心媽媽選拔暨表揚音樂會籌備委員會」收</w:t>
      </w:r>
    </w:p>
    <w:p w:rsidR="00DA6C15" w:rsidRPr="001C77C6" w:rsidRDefault="00DA6C15" w:rsidP="007A5DD0">
      <w:pPr>
        <w:widowControl/>
        <w:autoSpaceDE w:val="0"/>
        <w:autoSpaceDN w:val="0"/>
        <w:spacing w:line="400" w:lineRule="exact"/>
        <w:ind w:left="842" w:hanging="482"/>
        <w:textAlignment w:val="bottom"/>
        <w:rPr>
          <w:rFonts w:ascii="標楷體" w:eastAsia="標楷體" w:hAnsi="標楷體"/>
          <w:b/>
          <w:sz w:val="28"/>
          <w:szCs w:val="28"/>
        </w:rPr>
      </w:pPr>
      <w:r w:rsidRPr="001C77C6">
        <w:rPr>
          <w:rFonts w:ascii="標楷體" w:eastAsia="標楷體" w:hAnsi="標楷體" w:hint="eastAsia"/>
          <w:sz w:val="28"/>
          <w:szCs w:val="28"/>
        </w:rPr>
        <w:t>●「中華民國</w:t>
      </w:r>
      <w:r w:rsidRPr="00346A55">
        <w:rPr>
          <w:rFonts w:ascii="標楷體" w:eastAsia="標楷體" w:hAnsi="標楷體" w:hint="eastAsia"/>
          <w:sz w:val="28"/>
          <w:szCs w:val="28"/>
        </w:rPr>
        <w:t>第二十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346A55">
        <w:rPr>
          <w:rFonts w:ascii="標楷體" w:eastAsia="標楷體" w:hAnsi="標楷體" w:hint="eastAsia"/>
          <w:sz w:val="28"/>
          <w:szCs w:val="28"/>
        </w:rPr>
        <w:t>屆</w:t>
      </w:r>
      <w:r w:rsidRPr="001C77C6">
        <w:rPr>
          <w:rFonts w:ascii="標楷體" w:eastAsia="標楷體" w:hAnsi="標楷體" w:hint="eastAsia"/>
          <w:sz w:val="28"/>
          <w:szCs w:val="28"/>
        </w:rPr>
        <w:t>全國十大傑出愛心媽媽選拔」活動，可上本會網址查詢及下載推薦表及推薦辦法。</w:t>
      </w:r>
      <w:r w:rsidRPr="001C77C6">
        <w:rPr>
          <w:rFonts w:ascii="標楷體" w:eastAsia="標楷體" w:hAnsi="標楷體"/>
          <w:sz w:val="28"/>
          <w:szCs w:val="28"/>
        </w:rPr>
        <w:t xml:space="preserve"> </w:t>
      </w:r>
      <w:r w:rsidRPr="001C77C6">
        <w:rPr>
          <w:rFonts w:ascii="標楷體" w:eastAsia="標楷體" w:hAnsi="標楷體" w:hint="eastAsia"/>
          <w:sz w:val="28"/>
          <w:szCs w:val="28"/>
        </w:rPr>
        <w:t>網址：</w:t>
      </w:r>
      <w:r w:rsidRPr="001C77C6">
        <w:rPr>
          <w:rFonts w:ascii="標楷體" w:eastAsia="標楷體" w:hAnsi="標楷體"/>
          <w:sz w:val="28"/>
          <w:szCs w:val="28"/>
        </w:rPr>
        <w:t>http://www.tdfa.org.tw</w:t>
      </w:r>
    </w:p>
    <w:p w:rsidR="00DA6C15" w:rsidRPr="0038039C" w:rsidRDefault="00DA6C15" w:rsidP="00C80B3B">
      <w:pPr>
        <w:pStyle w:val="1"/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b/>
          <w:sz w:val="32"/>
          <w:szCs w:val="32"/>
        </w:rPr>
      </w:pPr>
      <w:r w:rsidRPr="0038039C">
        <w:rPr>
          <w:rFonts w:ascii="標楷體" w:eastAsia="標楷體" w:hAnsi="標楷體" w:hint="eastAsia"/>
          <w:b/>
          <w:sz w:val="32"/>
          <w:szCs w:val="32"/>
        </w:rPr>
        <w:t>四．選拔作業流程表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61"/>
        <w:gridCol w:w="1673"/>
        <w:gridCol w:w="1980"/>
        <w:gridCol w:w="5606"/>
      </w:tblGrid>
      <w:tr w:rsidR="00DA6C15" w:rsidRPr="0011443B">
        <w:trPr>
          <w:cantSplit/>
        </w:trPr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DA6C15" w:rsidRPr="00346A55" w:rsidRDefault="00DA6C15" w:rsidP="001C77C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Pr="00346A5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46A55">
              <w:rPr>
                <w:rFonts w:ascii="標楷體" w:eastAsia="標楷體" w:hAnsi="標楷體" w:hint="eastAsia"/>
                <w:sz w:val="28"/>
                <w:szCs w:val="28"/>
              </w:rPr>
              <w:t>責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DA6C15" w:rsidRPr="00346A55" w:rsidRDefault="00DA6C15" w:rsidP="001C77C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sz w:val="28"/>
                <w:szCs w:val="28"/>
              </w:rPr>
              <w:t>步</w:t>
            </w:r>
            <w:r w:rsidRPr="00346A5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46A55">
              <w:rPr>
                <w:rFonts w:ascii="標楷體" w:eastAsia="標楷體" w:hAnsi="標楷體" w:hint="eastAsia"/>
                <w:sz w:val="28"/>
                <w:szCs w:val="28"/>
              </w:rPr>
              <w:t>驟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A6C15" w:rsidRPr="00346A55" w:rsidRDefault="00DA6C15" w:rsidP="001C77C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sz w:val="28"/>
                <w:szCs w:val="28"/>
              </w:rPr>
              <w:t>流</w:t>
            </w:r>
            <w:r w:rsidRPr="00346A5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46A55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  <w:tc>
          <w:tcPr>
            <w:tcW w:w="2690" w:type="pct"/>
            <w:tcBorders>
              <w:bottom w:val="single" w:sz="4" w:space="0" w:color="auto"/>
            </w:tcBorders>
            <w:vAlign w:val="center"/>
          </w:tcPr>
          <w:p w:rsidR="00DA6C15" w:rsidRPr="00346A55" w:rsidRDefault="00DA6C15" w:rsidP="001C77C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346A55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346A55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</w:p>
        </w:tc>
      </w:tr>
      <w:tr w:rsidR="00DA6C15" w:rsidRPr="0011443B" w:rsidTr="00F446FD">
        <w:trPr>
          <w:cantSplit/>
          <w:trHeight w:val="1703"/>
        </w:trPr>
        <w:tc>
          <w:tcPr>
            <w:tcW w:w="557" w:type="pct"/>
            <w:vMerge w:val="restart"/>
            <w:tcBorders>
              <w:top w:val="single" w:sz="4" w:space="0" w:color="auto"/>
            </w:tcBorders>
            <w:vAlign w:val="center"/>
          </w:tcPr>
          <w:p w:rsidR="00DA6C15" w:rsidRPr="00346A55" w:rsidRDefault="00DA6C15" w:rsidP="001C77C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</w:t>
            </w:r>
          </w:p>
          <w:p w:rsidR="00DA6C15" w:rsidRPr="00346A55" w:rsidRDefault="00DA6C15" w:rsidP="001C77C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拔</w:t>
            </w:r>
          </w:p>
          <w:p w:rsidR="00DA6C15" w:rsidRPr="00346A55" w:rsidRDefault="00DA6C15" w:rsidP="001C77C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委</w:t>
            </w:r>
          </w:p>
          <w:p w:rsidR="00DA6C15" w:rsidRPr="00346A55" w:rsidRDefault="00DA6C15" w:rsidP="001C77C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</w:t>
            </w:r>
          </w:p>
          <w:p w:rsidR="00DA6C15" w:rsidRPr="00346A55" w:rsidRDefault="00DA6C15" w:rsidP="001C77C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DA6C15" w:rsidRPr="00346A55" w:rsidRDefault="00DA6C15" w:rsidP="00633AA4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受理推薦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A6C15" w:rsidRPr="00346A55" w:rsidRDefault="00DA6C15" w:rsidP="00633AA4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即日起</w:t>
            </w:r>
          </w:p>
          <w:p w:rsidR="00DA6C15" w:rsidRPr="00346A55" w:rsidRDefault="00DA6C15" w:rsidP="00633AA4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至</w:t>
            </w:r>
          </w:p>
          <w:p w:rsidR="00DA6C15" w:rsidRPr="00346A55" w:rsidRDefault="00DA6C15" w:rsidP="00633AA4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</w:t>
            </w: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0" w:type="pct"/>
            <w:tcBorders>
              <w:bottom w:val="single" w:sz="4" w:space="0" w:color="auto"/>
            </w:tcBorders>
          </w:tcPr>
          <w:p w:rsidR="00DA6C15" w:rsidRDefault="00DA6C15" w:rsidP="00F446FD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＊記者會公開推薦辦法，推薦開始針對全省</w:t>
            </w:r>
          </w:p>
          <w:p w:rsidR="00DA6C15" w:rsidRPr="00346A55" w:rsidRDefault="00DA6C15" w:rsidP="00F446FD">
            <w:pPr>
              <w:pStyle w:val="1"/>
              <w:autoSpaceDE w:val="0"/>
              <w:autoSpaceDN w:val="0"/>
              <w:spacing w:line="400" w:lineRule="exact"/>
              <w:ind w:leftChars="100" w:left="240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各地身心障礙福利團體、各種社團、學校、研究機構、醫院、新聞媒體、學會、政府各級單位寄推薦信函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DA6C15" w:rsidRPr="0011443B" w:rsidTr="00633AA4">
        <w:trPr>
          <w:cantSplit/>
          <w:trHeight w:val="435"/>
        </w:trPr>
        <w:tc>
          <w:tcPr>
            <w:tcW w:w="557" w:type="pct"/>
            <w:vMerge/>
            <w:tcBorders>
              <w:top w:val="single" w:sz="4" w:space="0" w:color="auto"/>
            </w:tcBorders>
            <w:vAlign w:val="center"/>
          </w:tcPr>
          <w:p w:rsidR="00DA6C15" w:rsidRPr="00346A55" w:rsidRDefault="00DA6C15" w:rsidP="001C77C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C15" w:rsidRPr="00346A55" w:rsidRDefault="00DA6C15" w:rsidP="00633AA4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報名截止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C15" w:rsidRPr="00346A55" w:rsidRDefault="00DA6C15" w:rsidP="00633AA4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</w:t>
            </w: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0" w:type="pct"/>
            <w:tcBorders>
              <w:top w:val="single" w:sz="4" w:space="0" w:color="auto"/>
              <w:bottom w:val="single" w:sz="4" w:space="0" w:color="auto"/>
            </w:tcBorders>
          </w:tcPr>
          <w:p w:rsidR="00DA6C15" w:rsidRPr="00346A55" w:rsidRDefault="00DA6C15" w:rsidP="00EB7161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＊以郵戳為憑</w:t>
            </w:r>
          </w:p>
        </w:tc>
      </w:tr>
      <w:tr w:rsidR="00DA6C15" w:rsidRPr="0011443B" w:rsidTr="00633AA4">
        <w:trPr>
          <w:cantSplit/>
        </w:trPr>
        <w:tc>
          <w:tcPr>
            <w:tcW w:w="557" w:type="pct"/>
            <w:vMerge/>
            <w:vAlign w:val="center"/>
          </w:tcPr>
          <w:p w:rsidR="00DA6C15" w:rsidRPr="00346A55" w:rsidRDefault="00DA6C15" w:rsidP="001C77C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</w:tcBorders>
            <w:vAlign w:val="center"/>
          </w:tcPr>
          <w:p w:rsidR="00DA6C15" w:rsidRPr="00346A55" w:rsidRDefault="00DA6C15" w:rsidP="00633AA4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資格初審</w:t>
            </w:r>
          </w:p>
        </w:tc>
        <w:tc>
          <w:tcPr>
            <w:tcW w:w="950" w:type="pct"/>
            <w:tcBorders>
              <w:top w:val="single" w:sz="4" w:space="0" w:color="auto"/>
            </w:tcBorders>
            <w:vAlign w:val="center"/>
          </w:tcPr>
          <w:p w:rsidR="00DA6C15" w:rsidRPr="00346A55" w:rsidRDefault="00DA6C15" w:rsidP="00633AA4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05</w:t>
            </w: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DA6C15" w:rsidRPr="00346A55" w:rsidRDefault="00DA6C15" w:rsidP="00633AA4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</w:t>
            </w:r>
          </w:p>
          <w:p w:rsidR="00DA6C15" w:rsidRPr="00346A55" w:rsidRDefault="00DA6C15" w:rsidP="00633AA4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18</w:t>
            </w: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0" w:type="pct"/>
            <w:tcBorders>
              <w:top w:val="single" w:sz="4" w:space="0" w:color="auto"/>
            </w:tcBorders>
          </w:tcPr>
          <w:p w:rsidR="00DA6C15" w:rsidRPr="00346A55" w:rsidRDefault="00DA6C15" w:rsidP="001C77C6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＊邀請廠商贊助活動</w:t>
            </w:r>
          </w:p>
          <w:p w:rsidR="00DA6C15" w:rsidRPr="00346A55" w:rsidRDefault="00DA6C15" w:rsidP="001C77C6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＊由籌備會選拔委員會初審</w:t>
            </w:r>
          </w:p>
          <w:p w:rsidR="00DA6C15" w:rsidRPr="00346A55" w:rsidRDefault="00DA6C15" w:rsidP="001C77C6">
            <w:pPr>
              <w:pStyle w:val="1"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〈審核基本資料〉</w:t>
            </w:r>
          </w:p>
        </w:tc>
      </w:tr>
      <w:tr w:rsidR="00DA6C15" w:rsidRPr="0011443B" w:rsidTr="00633AA4">
        <w:trPr>
          <w:cantSplit/>
        </w:trPr>
        <w:tc>
          <w:tcPr>
            <w:tcW w:w="557" w:type="pct"/>
            <w:vMerge w:val="restart"/>
            <w:vAlign w:val="center"/>
          </w:tcPr>
          <w:p w:rsidR="00DA6C15" w:rsidRPr="00346A55" w:rsidRDefault="00DA6C15" w:rsidP="001C77C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</w:t>
            </w:r>
          </w:p>
          <w:p w:rsidR="00DA6C15" w:rsidRPr="00346A55" w:rsidRDefault="00DA6C15" w:rsidP="001C77C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</w:t>
            </w:r>
          </w:p>
          <w:p w:rsidR="00DA6C15" w:rsidRPr="00346A55" w:rsidRDefault="00DA6C15" w:rsidP="001C77C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委</w:t>
            </w:r>
          </w:p>
          <w:p w:rsidR="00DA6C15" w:rsidRPr="00346A55" w:rsidRDefault="00DA6C15" w:rsidP="001C77C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</w:t>
            </w:r>
          </w:p>
          <w:p w:rsidR="00DA6C15" w:rsidRPr="00346A55" w:rsidRDefault="00DA6C15" w:rsidP="001C77C6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DA6C15" w:rsidRPr="00346A55" w:rsidRDefault="00DA6C15" w:rsidP="00633AA4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調查訪問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A6C15" w:rsidRPr="00346A55" w:rsidRDefault="00DA6C15" w:rsidP="00633AA4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DA6C15" w:rsidRPr="00346A55" w:rsidRDefault="00DA6C15" w:rsidP="00633AA4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</w:t>
            </w:r>
          </w:p>
          <w:p w:rsidR="00DA6C15" w:rsidRPr="00346A55" w:rsidRDefault="00DA6C15" w:rsidP="00633AA4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</w:t>
            </w: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0" w:type="pct"/>
            <w:tcBorders>
              <w:bottom w:val="single" w:sz="4" w:space="0" w:color="auto"/>
            </w:tcBorders>
          </w:tcPr>
          <w:p w:rsidR="00DA6C15" w:rsidRPr="00346A55" w:rsidRDefault="00DA6C15" w:rsidP="001C77C6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經初審後派訪問員訪問初審者，有疑問則予徵信調查</w:t>
            </w:r>
          </w:p>
        </w:tc>
      </w:tr>
      <w:tr w:rsidR="00DA6C15" w:rsidRPr="0011443B" w:rsidTr="00633AA4">
        <w:trPr>
          <w:cantSplit/>
        </w:trPr>
        <w:tc>
          <w:tcPr>
            <w:tcW w:w="557" w:type="pct"/>
            <w:vMerge/>
            <w:vAlign w:val="center"/>
          </w:tcPr>
          <w:p w:rsidR="00DA6C15" w:rsidRPr="00346A55" w:rsidRDefault="00DA6C15" w:rsidP="001C77C6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C15" w:rsidRPr="00346A55" w:rsidRDefault="00DA6C15" w:rsidP="00633AA4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複審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C15" w:rsidRPr="00346A55" w:rsidRDefault="00DA6C15" w:rsidP="00633AA4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22</w:t>
            </w: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0" w:type="pct"/>
            <w:tcBorders>
              <w:top w:val="single" w:sz="4" w:space="0" w:color="auto"/>
              <w:bottom w:val="single" w:sz="4" w:space="0" w:color="auto"/>
            </w:tcBorders>
          </w:tcPr>
          <w:p w:rsidR="00DA6C15" w:rsidRPr="00346A55" w:rsidRDefault="00DA6C15" w:rsidP="001C77C6">
            <w:pPr>
              <w:pStyle w:val="1"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＊將資料交由評審委員會評審</w:t>
            </w:r>
          </w:p>
        </w:tc>
      </w:tr>
      <w:tr w:rsidR="00DA6C15" w:rsidRPr="0011443B" w:rsidTr="00C80628">
        <w:trPr>
          <w:cantSplit/>
        </w:trPr>
        <w:tc>
          <w:tcPr>
            <w:tcW w:w="557" w:type="pct"/>
            <w:vMerge/>
            <w:vAlign w:val="center"/>
          </w:tcPr>
          <w:p w:rsidR="00DA6C15" w:rsidRPr="00346A55" w:rsidRDefault="00DA6C15" w:rsidP="001C77C6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</w:tcBorders>
            <w:vAlign w:val="center"/>
          </w:tcPr>
          <w:p w:rsidR="00DA6C15" w:rsidRPr="00346A55" w:rsidRDefault="00DA6C15" w:rsidP="00C80628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決審</w:t>
            </w:r>
          </w:p>
        </w:tc>
        <w:tc>
          <w:tcPr>
            <w:tcW w:w="950" w:type="pct"/>
            <w:tcBorders>
              <w:top w:val="single" w:sz="4" w:space="0" w:color="auto"/>
            </w:tcBorders>
            <w:vAlign w:val="center"/>
          </w:tcPr>
          <w:p w:rsidR="00DA6C15" w:rsidRPr="00346A55" w:rsidRDefault="00DA6C15" w:rsidP="00633AA4">
            <w:pPr>
              <w:pStyle w:val="1"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28</w:t>
            </w: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r w:rsidRPr="00346A55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0" w:type="pct"/>
            <w:tcBorders>
              <w:top w:val="single" w:sz="4" w:space="0" w:color="auto"/>
            </w:tcBorders>
          </w:tcPr>
          <w:p w:rsidR="00DA6C15" w:rsidRPr="00346A55" w:rsidRDefault="00DA6C15" w:rsidP="001C77C6">
            <w:pPr>
              <w:pStyle w:val="1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＊決審會議</w:t>
            </w:r>
          </w:p>
          <w:p w:rsidR="00DA6C15" w:rsidRPr="00346A55" w:rsidRDefault="00DA6C15" w:rsidP="001C77C6">
            <w:pPr>
              <w:pStyle w:val="1"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6A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＊發佈愛心媽媽當選消息稿</w:t>
            </w:r>
          </w:p>
        </w:tc>
      </w:tr>
    </w:tbl>
    <w:p w:rsidR="00DA6C15" w:rsidRPr="00C80B3B" w:rsidRDefault="00DA6C15" w:rsidP="000952A1">
      <w:pPr>
        <w:pStyle w:val="1"/>
        <w:autoSpaceDE w:val="0"/>
        <w:autoSpaceDN w:val="0"/>
        <w:spacing w:beforeLines="100" w:line="480" w:lineRule="exact"/>
        <w:textAlignment w:val="bottom"/>
        <w:rPr>
          <w:rFonts w:ascii="標楷體" w:eastAsia="標楷體" w:hAnsi="標楷體"/>
          <w:b/>
          <w:position w:val="10"/>
          <w:sz w:val="32"/>
          <w:szCs w:val="32"/>
        </w:rPr>
      </w:pPr>
      <w:r w:rsidRPr="00C80B3B">
        <w:rPr>
          <w:rFonts w:ascii="標楷體" w:eastAsia="標楷體" w:hAnsi="標楷體" w:hint="eastAsia"/>
          <w:b/>
          <w:position w:val="10"/>
          <w:sz w:val="32"/>
          <w:szCs w:val="32"/>
        </w:rPr>
        <w:t>五、</w:t>
      </w:r>
      <w:r>
        <w:rPr>
          <w:rFonts w:ascii="標楷體" w:eastAsia="標楷體" w:hAnsi="標楷體" w:hint="eastAsia"/>
          <w:b/>
          <w:position w:val="10"/>
          <w:sz w:val="32"/>
          <w:szCs w:val="32"/>
        </w:rPr>
        <w:t>中華民國</w:t>
      </w:r>
      <w:r w:rsidRPr="00C80B3B">
        <w:rPr>
          <w:rFonts w:ascii="標楷體" w:eastAsia="標楷體" w:hAnsi="標楷體" w:hint="eastAsia"/>
          <w:b/>
          <w:position w:val="10"/>
          <w:sz w:val="32"/>
          <w:szCs w:val="32"/>
        </w:rPr>
        <w:t>第</w:t>
      </w:r>
      <w:r>
        <w:rPr>
          <w:rFonts w:ascii="標楷體" w:eastAsia="標楷體" w:hAnsi="標楷體" w:hint="eastAsia"/>
          <w:b/>
          <w:position w:val="10"/>
          <w:sz w:val="32"/>
          <w:szCs w:val="32"/>
        </w:rPr>
        <w:t>二十一</w:t>
      </w:r>
      <w:r w:rsidRPr="00C80B3B">
        <w:rPr>
          <w:rFonts w:ascii="標楷體" w:eastAsia="標楷體" w:hAnsi="標楷體" w:hint="eastAsia"/>
          <w:b/>
          <w:position w:val="10"/>
          <w:sz w:val="32"/>
          <w:szCs w:val="32"/>
        </w:rPr>
        <w:t>屆</w:t>
      </w:r>
      <w:r>
        <w:rPr>
          <w:rFonts w:ascii="標楷體" w:eastAsia="標楷體" w:hAnsi="標楷體" w:hint="eastAsia"/>
          <w:b/>
          <w:position w:val="10"/>
          <w:sz w:val="32"/>
          <w:szCs w:val="32"/>
        </w:rPr>
        <w:t>全國</w:t>
      </w:r>
      <w:r w:rsidRPr="00C80B3B">
        <w:rPr>
          <w:rFonts w:ascii="標楷體" w:eastAsia="標楷體" w:hAnsi="標楷體" w:hint="eastAsia"/>
          <w:b/>
          <w:position w:val="10"/>
          <w:sz w:val="32"/>
          <w:szCs w:val="32"/>
        </w:rPr>
        <w:t>十大傑出愛心媽媽選拔暨表揚</w:t>
      </w:r>
      <w:r>
        <w:rPr>
          <w:rFonts w:ascii="標楷體" w:eastAsia="標楷體" w:hAnsi="標楷體" w:hint="eastAsia"/>
          <w:b/>
          <w:position w:val="10"/>
          <w:sz w:val="32"/>
          <w:szCs w:val="32"/>
        </w:rPr>
        <w:t>音樂</w:t>
      </w:r>
      <w:r w:rsidRPr="00C80B3B">
        <w:rPr>
          <w:rFonts w:ascii="標楷體" w:eastAsia="標楷體" w:hAnsi="標楷體" w:hint="eastAsia"/>
          <w:b/>
          <w:position w:val="10"/>
          <w:sz w:val="32"/>
          <w:szCs w:val="32"/>
        </w:rPr>
        <w:t>會</w:t>
      </w:r>
    </w:p>
    <w:p w:rsidR="00DA6C15" w:rsidRPr="001F0363" w:rsidRDefault="00DA6C15" w:rsidP="00F35FC9">
      <w:pPr>
        <w:pStyle w:val="1"/>
        <w:autoSpaceDE w:val="0"/>
        <w:autoSpaceDN w:val="0"/>
        <w:spacing w:line="440" w:lineRule="exact"/>
        <w:ind w:firstLineChars="225" w:firstLine="630"/>
        <w:textAlignment w:val="bottom"/>
        <w:rPr>
          <w:rFonts w:ascii="標楷體" w:eastAsia="標楷體" w:hAnsi="標楷體"/>
          <w:position w:val="10"/>
          <w:sz w:val="28"/>
          <w:szCs w:val="28"/>
        </w:rPr>
      </w:pPr>
      <w:r w:rsidRPr="0011443B">
        <w:rPr>
          <w:rFonts w:ascii="標楷體" w:eastAsia="標楷體" w:hAnsi="標楷體"/>
          <w:position w:val="10"/>
          <w:sz w:val="28"/>
          <w:szCs w:val="28"/>
        </w:rPr>
        <w:t>1.</w:t>
      </w:r>
      <w:r w:rsidRPr="0011443B">
        <w:rPr>
          <w:rFonts w:ascii="標楷體" w:eastAsia="標楷體" w:hAnsi="標楷體" w:hint="eastAsia"/>
          <w:position w:val="10"/>
          <w:sz w:val="28"/>
          <w:szCs w:val="28"/>
        </w:rPr>
        <w:t>時</w:t>
      </w:r>
      <w:r w:rsidRPr="0011443B">
        <w:rPr>
          <w:rFonts w:ascii="標楷體" w:eastAsia="標楷體" w:hAnsi="標楷體"/>
          <w:position w:val="10"/>
          <w:sz w:val="28"/>
          <w:szCs w:val="28"/>
        </w:rPr>
        <w:t xml:space="preserve">    </w:t>
      </w:r>
      <w:r w:rsidRPr="0011443B">
        <w:rPr>
          <w:rFonts w:ascii="標楷體" w:eastAsia="標楷體" w:hAnsi="標楷體" w:hint="eastAsia"/>
          <w:position w:val="10"/>
          <w:sz w:val="28"/>
          <w:szCs w:val="28"/>
        </w:rPr>
        <w:t>間：</w:t>
      </w:r>
      <w:r w:rsidRPr="00346A55">
        <w:rPr>
          <w:rFonts w:ascii="標楷體" w:eastAsia="標楷體" w:hAnsi="標楷體" w:hint="eastAsia"/>
          <w:position w:val="10"/>
          <w:sz w:val="28"/>
          <w:szCs w:val="28"/>
        </w:rPr>
        <w:t>一百零</w:t>
      </w:r>
      <w:r>
        <w:rPr>
          <w:rFonts w:ascii="標楷體" w:eastAsia="標楷體" w:hAnsi="標楷體" w:hint="eastAsia"/>
          <w:position w:val="10"/>
          <w:sz w:val="28"/>
          <w:szCs w:val="28"/>
        </w:rPr>
        <w:t>三</w:t>
      </w:r>
      <w:r w:rsidRPr="00346A55">
        <w:rPr>
          <w:rFonts w:ascii="標楷體" w:eastAsia="標楷體" w:hAnsi="標楷體" w:hint="eastAsia"/>
          <w:position w:val="10"/>
          <w:sz w:val="28"/>
          <w:szCs w:val="28"/>
        </w:rPr>
        <w:t>年五月十日</w:t>
      </w:r>
      <w:r w:rsidRPr="00346A55">
        <w:rPr>
          <w:rFonts w:ascii="標楷體" w:eastAsia="標楷體" w:hAnsi="標楷體"/>
          <w:position w:val="10"/>
          <w:sz w:val="28"/>
          <w:szCs w:val="28"/>
        </w:rPr>
        <w:t>(</w:t>
      </w:r>
      <w:r w:rsidRPr="00346A55">
        <w:rPr>
          <w:rFonts w:ascii="標楷體" w:eastAsia="標楷體" w:hAnsi="標楷體" w:hint="eastAsia"/>
          <w:position w:val="10"/>
          <w:sz w:val="28"/>
          <w:szCs w:val="28"/>
        </w:rPr>
        <w:t>星期六</w:t>
      </w:r>
      <w:r w:rsidRPr="00346A55">
        <w:rPr>
          <w:rFonts w:ascii="標楷體" w:eastAsia="標楷體" w:hAnsi="標楷體"/>
          <w:position w:val="10"/>
          <w:sz w:val="28"/>
          <w:szCs w:val="28"/>
        </w:rPr>
        <w:t>)</w:t>
      </w:r>
    </w:p>
    <w:p w:rsidR="00DA6C15" w:rsidRPr="00D4559D" w:rsidRDefault="00DA6C15" w:rsidP="00D4559D">
      <w:pPr>
        <w:pStyle w:val="1"/>
        <w:numPr>
          <w:ilvl w:val="12"/>
          <w:numId w:val="0"/>
        </w:numPr>
        <w:autoSpaceDE w:val="0"/>
        <w:autoSpaceDN w:val="0"/>
        <w:spacing w:line="440" w:lineRule="exact"/>
        <w:ind w:firstLineChars="225" w:firstLine="630"/>
        <w:textAlignment w:val="bottom"/>
        <w:rPr>
          <w:rFonts w:ascii="標楷體" w:eastAsia="標楷體" w:hAnsi="標楷體"/>
          <w:position w:val="10"/>
          <w:sz w:val="28"/>
          <w:szCs w:val="28"/>
        </w:rPr>
      </w:pPr>
      <w:r w:rsidRPr="0011443B">
        <w:rPr>
          <w:rFonts w:ascii="標楷體" w:eastAsia="標楷體" w:hAnsi="標楷體"/>
          <w:position w:val="10"/>
          <w:sz w:val="28"/>
          <w:szCs w:val="28"/>
        </w:rPr>
        <w:t>2.</w:t>
      </w:r>
      <w:r w:rsidRPr="0011443B">
        <w:rPr>
          <w:rFonts w:ascii="標楷體" w:eastAsia="標楷體" w:hAnsi="標楷體" w:hint="eastAsia"/>
          <w:position w:val="10"/>
          <w:sz w:val="28"/>
          <w:szCs w:val="28"/>
        </w:rPr>
        <w:t>地</w:t>
      </w:r>
      <w:r w:rsidRPr="0011443B">
        <w:rPr>
          <w:rFonts w:ascii="標楷體" w:eastAsia="標楷體" w:hAnsi="標楷體"/>
          <w:position w:val="10"/>
          <w:sz w:val="28"/>
          <w:szCs w:val="28"/>
        </w:rPr>
        <w:t xml:space="preserve">    </w:t>
      </w:r>
      <w:r w:rsidRPr="0011443B">
        <w:rPr>
          <w:rFonts w:ascii="標楷體" w:eastAsia="標楷體" w:hAnsi="標楷體" w:hint="eastAsia"/>
          <w:position w:val="10"/>
          <w:sz w:val="28"/>
          <w:szCs w:val="28"/>
        </w:rPr>
        <w:t>點</w:t>
      </w:r>
      <w:r w:rsidRPr="001C77C6">
        <w:rPr>
          <w:rFonts w:ascii="標楷體" w:eastAsia="標楷體" w:hAnsi="標楷體" w:hint="eastAsia"/>
          <w:position w:val="10"/>
          <w:sz w:val="28"/>
          <w:szCs w:val="28"/>
        </w:rPr>
        <w:t>：</w:t>
      </w:r>
      <w:r>
        <w:rPr>
          <w:rFonts w:ascii="標楷體" w:eastAsia="標楷體" w:hAnsi="標楷體" w:hint="eastAsia"/>
          <w:position w:val="10"/>
          <w:sz w:val="28"/>
          <w:szCs w:val="28"/>
        </w:rPr>
        <w:t>高雄市國立科學工藝博物館</w:t>
      </w:r>
    </w:p>
    <w:p w:rsidR="00DA6C15" w:rsidRDefault="00DA6C15" w:rsidP="007A5DD0">
      <w:pPr>
        <w:pStyle w:val="1"/>
        <w:numPr>
          <w:ilvl w:val="12"/>
          <w:numId w:val="0"/>
        </w:numPr>
        <w:autoSpaceDE w:val="0"/>
        <w:autoSpaceDN w:val="0"/>
        <w:spacing w:line="440" w:lineRule="exact"/>
        <w:ind w:firstLineChars="225" w:firstLine="630"/>
        <w:textAlignment w:val="bottom"/>
        <w:rPr>
          <w:rFonts w:ascii="標楷體" w:eastAsia="標楷體" w:hAnsi="標楷體"/>
          <w:sz w:val="28"/>
          <w:szCs w:val="28"/>
        </w:rPr>
      </w:pPr>
      <w:r w:rsidRPr="001C77C6">
        <w:rPr>
          <w:rFonts w:ascii="標楷體" w:eastAsia="標楷體" w:hAnsi="標楷體"/>
          <w:position w:val="10"/>
          <w:sz w:val="28"/>
          <w:szCs w:val="28"/>
        </w:rPr>
        <w:t>3.</w:t>
      </w:r>
      <w:r w:rsidRPr="001C77C6">
        <w:rPr>
          <w:rFonts w:ascii="標楷體" w:eastAsia="標楷體" w:hAnsi="標楷體" w:hint="eastAsia"/>
          <w:position w:val="10"/>
          <w:sz w:val="28"/>
          <w:szCs w:val="28"/>
        </w:rPr>
        <w:t>活動內容：</w:t>
      </w:r>
      <w:r>
        <w:rPr>
          <w:rFonts w:ascii="標楷體" w:eastAsia="標楷體" w:hAnsi="標楷體"/>
          <w:position w:val="10"/>
          <w:sz w:val="28"/>
          <w:szCs w:val="28"/>
        </w:rPr>
        <w:t>1.</w:t>
      </w:r>
      <w:r>
        <w:rPr>
          <w:rFonts w:ascii="標楷體" w:eastAsia="標楷體" w:hAnsi="標楷體" w:hint="eastAsia"/>
          <w:position w:val="10"/>
          <w:sz w:val="28"/>
          <w:szCs w:val="28"/>
        </w:rPr>
        <w:t>全國十大傑出愛心媽媽表揚</w:t>
      </w:r>
    </w:p>
    <w:p w:rsidR="00DA6C15" w:rsidRPr="001C77C6" w:rsidRDefault="00DA6C15" w:rsidP="007A5DD0">
      <w:pPr>
        <w:pStyle w:val="1"/>
        <w:numPr>
          <w:ilvl w:val="12"/>
          <w:numId w:val="0"/>
        </w:numPr>
        <w:autoSpaceDE w:val="0"/>
        <w:autoSpaceDN w:val="0"/>
        <w:spacing w:line="440" w:lineRule="exact"/>
        <w:ind w:firstLineChars="225" w:firstLine="630"/>
        <w:textAlignment w:val="bottom"/>
        <w:rPr>
          <w:rFonts w:ascii="標楷體" w:eastAsia="標楷體" w:hAnsi="標楷體"/>
          <w:sz w:val="28"/>
          <w:szCs w:val="28"/>
        </w:rPr>
      </w:pPr>
      <w:r w:rsidRPr="001C77C6">
        <w:rPr>
          <w:rFonts w:ascii="標楷體" w:eastAsia="標楷體" w:hAnsi="標楷體"/>
          <w:sz w:val="28"/>
          <w:szCs w:val="28"/>
        </w:rPr>
        <w:t xml:space="preserve">            2.</w:t>
      </w:r>
      <w:r w:rsidRPr="001C77C6">
        <w:rPr>
          <w:rFonts w:ascii="標楷體" w:eastAsia="標楷體" w:hAnsi="標楷體" w:hint="eastAsia"/>
          <w:sz w:val="28"/>
          <w:szCs w:val="28"/>
        </w:rPr>
        <w:t>當選十大傑出愛心媽媽經驗分享</w:t>
      </w:r>
    </w:p>
    <w:p w:rsidR="00DA6C15" w:rsidRDefault="00DA6C15" w:rsidP="000952A1">
      <w:pPr>
        <w:pStyle w:val="1"/>
        <w:numPr>
          <w:ilvl w:val="12"/>
          <w:numId w:val="0"/>
        </w:numPr>
        <w:autoSpaceDE w:val="0"/>
        <w:autoSpaceDN w:val="0"/>
        <w:spacing w:beforeLines="50" w:line="440" w:lineRule="exact"/>
        <w:ind w:firstLineChars="225" w:firstLine="630"/>
        <w:textAlignment w:val="bottom"/>
        <w:rPr>
          <w:rFonts w:ascii="標楷體" w:eastAsia="標楷體" w:hAnsi="標楷體"/>
          <w:sz w:val="28"/>
          <w:szCs w:val="28"/>
        </w:rPr>
      </w:pPr>
      <w:r w:rsidRPr="001C77C6">
        <w:rPr>
          <w:rFonts w:ascii="標楷體" w:eastAsia="標楷體" w:hAnsi="標楷體"/>
          <w:sz w:val="28"/>
          <w:szCs w:val="28"/>
        </w:rPr>
        <w:t xml:space="preserve">            3.</w:t>
      </w:r>
      <w:r w:rsidRPr="001C77C6">
        <w:rPr>
          <w:rFonts w:ascii="標楷體" w:eastAsia="標楷體" w:hAnsi="標楷體" w:hint="eastAsia"/>
          <w:sz w:val="28"/>
          <w:szCs w:val="28"/>
        </w:rPr>
        <w:t>表揚音樂會</w:t>
      </w:r>
    </w:p>
    <w:p w:rsidR="00DA6C15" w:rsidRPr="00122FC3" w:rsidRDefault="00DA6C15" w:rsidP="00C53FD4">
      <w:pPr>
        <w:pStyle w:val="1"/>
        <w:numPr>
          <w:ilvl w:val="12"/>
          <w:numId w:val="0"/>
        </w:numPr>
        <w:autoSpaceDE w:val="0"/>
        <w:autoSpaceDN w:val="0"/>
        <w:spacing w:beforeLines="50" w:line="440" w:lineRule="exact"/>
        <w:ind w:firstLineChars="225" w:firstLine="630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 w:hint="eastAsia"/>
          <w:sz w:val="28"/>
          <w:szCs w:val="28"/>
        </w:rPr>
        <w:t>聯絡電話：</w:t>
      </w:r>
      <w:r w:rsidRPr="001C77C6">
        <w:rPr>
          <w:rFonts w:ascii="標楷體" w:eastAsia="標楷體" w:hAnsi="標楷體"/>
          <w:sz w:val="28"/>
          <w:szCs w:val="28"/>
        </w:rPr>
        <w:t>(07)241-1100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許菀珆</w:t>
      </w:r>
    </w:p>
    <w:sectPr w:rsidR="00DA6C15" w:rsidRPr="00122FC3" w:rsidSect="003B6FB6">
      <w:footerReference w:type="even" r:id="rId7"/>
      <w:footerReference w:type="default" r:id="rId8"/>
      <w:footnotePr>
        <w:numFmt w:val="lowerRoman"/>
      </w:footnotePr>
      <w:endnotePr>
        <w:numFmt w:val="decimal"/>
      </w:endnotePr>
      <w:pgSz w:w="11906" w:h="16838"/>
      <w:pgMar w:top="899" w:right="851" w:bottom="539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15" w:rsidRDefault="00DA6C15">
      <w:r>
        <w:separator/>
      </w:r>
    </w:p>
  </w:endnote>
  <w:endnote w:type="continuationSeparator" w:id="0">
    <w:p w:rsidR="00DA6C15" w:rsidRDefault="00DA6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15" w:rsidRDefault="00DA6C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C15" w:rsidRDefault="00DA6C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15" w:rsidRDefault="00DA6C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A6C15" w:rsidRDefault="00DA6C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15" w:rsidRDefault="00DA6C15">
      <w:r>
        <w:separator/>
      </w:r>
    </w:p>
  </w:footnote>
  <w:footnote w:type="continuationSeparator" w:id="0">
    <w:p w:rsidR="00DA6C15" w:rsidRDefault="00DA6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A72C2B"/>
    <w:multiLevelType w:val="singleLevel"/>
    <w:tmpl w:val="4B9CFD40"/>
    <w:lvl w:ilvl="0">
      <w:start w:val="1"/>
      <w:numFmt w:val="decimal"/>
      <w:lvlText w:val="%1. "/>
      <w:legacy w:legacy="1" w:legacySpace="0" w:legacyIndent="425"/>
      <w:lvlJc w:val="left"/>
      <w:pPr>
        <w:ind w:left="1157" w:hanging="425"/>
      </w:pPr>
      <w:rPr>
        <w:rFonts w:ascii="細明體" w:eastAsia="細明體" w:cs="Times New Roman" w:hint="eastAsia"/>
        <w:b w:val="0"/>
        <w:i w:val="0"/>
        <w:sz w:val="28"/>
        <w:u w:val="none"/>
      </w:rPr>
    </w:lvl>
  </w:abstractNum>
  <w:abstractNum w:abstractNumId="2">
    <w:nsid w:val="069F334F"/>
    <w:multiLevelType w:val="hybridMultilevel"/>
    <w:tmpl w:val="3CB08B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81E132C"/>
    <w:multiLevelType w:val="singleLevel"/>
    <w:tmpl w:val="7CE857C6"/>
    <w:lvl w:ilvl="0">
      <w:start w:val="4"/>
      <w:numFmt w:val="decimal"/>
      <w:lvlText w:val="%1. "/>
      <w:legacy w:legacy="1" w:legacySpace="0" w:legacyIndent="425"/>
      <w:lvlJc w:val="left"/>
      <w:pPr>
        <w:ind w:left="1133" w:hanging="425"/>
      </w:pPr>
      <w:rPr>
        <w:rFonts w:ascii="標楷體" w:eastAsia="標楷體" w:cs="Times New Roman" w:hint="eastAsia"/>
        <w:b w:val="0"/>
        <w:i w:val="0"/>
        <w:sz w:val="28"/>
        <w:u w:val="none"/>
      </w:rPr>
    </w:lvl>
  </w:abstractNum>
  <w:abstractNum w:abstractNumId="4">
    <w:nsid w:val="1E9B4A83"/>
    <w:multiLevelType w:val="hybridMultilevel"/>
    <w:tmpl w:val="711CDEE0"/>
    <w:lvl w:ilvl="0" w:tplc="B51C7142">
      <w:start w:val="10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5B36042"/>
    <w:multiLevelType w:val="hybridMultilevel"/>
    <w:tmpl w:val="73EA7068"/>
    <w:lvl w:ilvl="0" w:tplc="AE7668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9C27713"/>
    <w:multiLevelType w:val="singleLevel"/>
    <w:tmpl w:val="AF363126"/>
    <w:lvl w:ilvl="0">
      <w:start w:val="1"/>
      <w:numFmt w:val="taiwaneseCountingThousand"/>
      <w:lvlText w:val="%1、"/>
      <w:legacy w:legacy="1" w:legacySpace="0" w:legacyIndent="576"/>
      <w:lvlJc w:val="left"/>
      <w:pPr>
        <w:ind w:left="576" w:hanging="576"/>
      </w:pPr>
      <w:rPr>
        <w:rFonts w:ascii="細明體" w:eastAsia="細明體" w:cs="Times New Roman" w:hint="eastAsia"/>
        <w:b/>
        <w:i w:val="0"/>
        <w:sz w:val="28"/>
        <w:u w:val="none"/>
      </w:rPr>
    </w:lvl>
  </w:abstractNum>
  <w:abstractNum w:abstractNumId="7">
    <w:nsid w:val="65CB7163"/>
    <w:multiLevelType w:val="hybridMultilevel"/>
    <w:tmpl w:val="086C5F8A"/>
    <w:lvl w:ilvl="0" w:tplc="4180506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D0C3989"/>
    <w:multiLevelType w:val="hybridMultilevel"/>
    <w:tmpl w:val="15AA6CAC"/>
    <w:lvl w:ilvl="0" w:tplc="5492EA0A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A780FB3"/>
    <w:multiLevelType w:val="hybridMultilevel"/>
    <w:tmpl w:val="E21CF6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 "/>
        <w:legacy w:legacy="1" w:legacySpace="0" w:legacyIndent="425"/>
        <w:lvlJc w:val="left"/>
        <w:pPr>
          <w:ind w:left="1133" w:hanging="425"/>
        </w:pPr>
        <w:rPr>
          <w:rFonts w:ascii="細明體" w:eastAsia="細明體" w:cs="Times New Roman" w:hint="eastAsia"/>
          <w:b w:val="0"/>
          <w:i w:val="0"/>
          <w:sz w:val="28"/>
          <w:u w:val="none"/>
        </w:rPr>
      </w:lvl>
    </w:lvlOverride>
  </w:num>
  <w:num w:numId="4">
    <w:abstractNumId w:val="1"/>
    <w:lvlOverride w:ilvl="0">
      <w:lvl w:ilvl="0">
        <w:start w:val="3"/>
        <w:numFmt w:val="decimal"/>
        <w:lvlText w:val="%1. "/>
        <w:legacy w:legacy="1" w:legacySpace="0" w:legacyIndent="425"/>
        <w:lvlJc w:val="left"/>
        <w:pPr>
          <w:ind w:left="1133" w:hanging="425"/>
        </w:pPr>
        <w:rPr>
          <w:rFonts w:ascii="細明體" w:eastAsia="細明體" w:cs="Times New Roman" w:hint="eastAsia"/>
          <w:b w:val="0"/>
          <w:i w:val="0"/>
          <w:sz w:val="28"/>
          <w:u w:val="none"/>
        </w:rPr>
      </w:lvl>
    </w:lvlOverride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＊"/>
        <w:legacy w:legacy="1" w:legacySpace="0" w:legacyIndent="288"/>
        <w:lvlJc w:val="left"/>
        <w:pPr>
          <w:ind w:left="288" w:hanging="288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2B"/>
    <w:rsid w:val="0000131F"/>
    <w:rsid w:val="00003310"/>
    <w:rsid w:val="00011046"/>
    <w:rsid w:val="00011B89"/>
    <w:rsid w:val="00011FD3"/>
    <w:rsid w:val="00017292"/>
    <w:rsid w:val="00021609"/>
    <w:rsid w:val="00034D73"/>
    <w:rsid w:val="00036D55"/>
    <w:rsid w:val="000549A4"/>
    <w:rsid w:val="00056429"/>
    <w:rsid w:val="0007029A"/>
    <w:rsid w:val="00070F70"/>
    <w:rsid w:val="000952A1"/>
    <w:rsid w:val="00096C8D"/>
    <w:rsid w:val="000A2E20"/>
    <w:rsid w:val="000B5CDA"/>
    <w:rsid w:val="000C6CE8"/>
    <w:rsid w:val="000D03A7"/>
    <w:rsid w:val="000D252E"/>
    <w:rsid w:val="000E6C8E"/>
    <w:rsid w:val="00104F6D"/>
    <w:rsid w:val="00113A99"/>
    <w:rsid w:val="0011443B"/>
    <w:rsid w:val="001164F8"/>
    <w:rsid w:val="00116B6A"/>
    <w:rsid w:val="00116B94"/>
    <w:rsid w:val="00122FC3"/>
    <w:rsid w:val="00132C57"/>
    <w:rsid w:val="0014133A"/>
    <w:rsid w:val="001557E6"/>
    <w:rsid w:val="001579FF"/>
    <w:rsid w:val="001638CD"/>
    <w:rsid w:val="0017177E"/>
    <w:rsid w:val="00173B72"/>
    <w:rsid w:val="00173C13"/>
    <w:rsid w:val="00175DD3"/>
    <w:rsid w:val="0017753F"/>
    <w:rsid w:val="00177C6F"/>
    <w:rsid w:val="00190687"/>
    <w:rsid w:val="001A0EED"/>
    <w:rsid w:val="001B0991"/>
    <w:rsid w:val="001C2797"/>
    <w:rsid w:val="001C657B"/>
    <w:rsid w:val="001C77C6"/>
    <w:rsid w:val="001D73B7"/>
    <w:rsid w:val="001F0160"/>
    <w:rsid w:val="001F0363"/>
    <w:rsid w:val="001F6805"/>
    <w:rsid w:val="00220038"/>
    <w:rsid w:val="0025478A"/>
    <w:rsid w:val="00263925"/>
    <w:rsid w:val="002778C6"/>
    <w:rsid w:val="00293675"/>
    <w:rsid w:val="002964D5"/>
    <w:rsid w:val="002A0D76"/>
    <w:rsid w:val="002D7CE9"/>
    <w:rsid w:val="002E555E"/>
    <w:rsid w:val="002E7530"/>
    <w:rsid w:val="003051AA"/>
    <w:rsid w:val="00316E69"/>
    <w:rsid w:val="00322B69"/>
    <w:rsid w:val="0033125E"/>
    <w:rsid w:val="003326FD"/>
    <w:rsid w:val="00334985"/>
    <w:rsid w:val="00337B43"/>
    <w:rsid w:val="003420C5"/>
    <w:rsid w:val="00346A55"/>
    <w:rsid w:val="00355082"/>
    <w:rsid w:val="003631BF"/>
    <w:rsid w:val="0036364C"/>
    <w:rsid w:val="00363D62"/>
    <w:rsid w:val="003654ED"/>
    <w:rsid w:val="00366331"/>
    <w:rsid w:val="0037071F"/>
    <w:rsid w:val="00370F04"/>
    <w:rsid w:val="00371B17"/>
    <w:rsid w:val="003732A6"/>
    <w:rsid w:val="0038039C"/>
    <w:rsid w:val="00396CC4"/>
    <w:rsid w:val="003B1D3D"/>
    <w:rsid w:val="003B6FB6"/>
    <w:rsid w:val="003C1615"/>
    <w:rsid w:val="003C7D66"/>
    <w:rsid w:val="003E0BC8"/>
    <w:rsid w:val="003E22E4"/>
    <w:rsid w:val="003E2527"/>
    <w:rsid w:val="00405767"/>
    <w:rsid w:val="00405A99"/>
    <w:rsid w:val="00416CB1"/>
    <w:rsid w:val="004262FA"/>
    <w:rsid w:val="004315C6"/>
    <w:rsid w:val="00431E08"/>
    <w:rsid w:val="004362DF"/>
    <w:rsid w:val="00443D0A"/>
    <w:rsid w:val="00452C53"/>
    <w:rsid w:val="00454053"/>
    <w:rsid w:val="00462660"/>
    <w:rsid w:val="00464AE9"/>
    <w:rsid w:val="00467E41"/>
    <w:rsid w:val="004732FF"/>
    <w:rsid w:val="00476C52"/>
    <w:rsid w:val="004D2515"/>
    <w:rsid w:val="004E6884"/>
    <w:rsid w:val="004F1766"/>
    <w:rsid w:val="004F1B3C"/>
    <w:rsid w:val="004F602E"/>
    <w:rsid w:val="005170E5"/>
    <w:rsid w:val="0053166C"/>
    <w:rsid w:val="00531C0D"/>
    <w:rsid w:val="00550BFD"/>
    <w:rsid w:val="00550C9B"/>
    <w:rsid w:val="005550C2"/>
    <w:rsid w:val="005612A3"/>
    <w:rsid w:val="005674E5"/>
    <w:rsid w:val="00567516"/>
    <w:rsid w:val="0057420C"/>
    <w:rsid w:val="00581878"/>
    <w:rsid w:val="005874F4"/>
    <w:rsid w:val="005878BF"/>
    <w:rsid w:val="00587BFF"/>
    <w:rsid w:val="00594850"/>
    <w:rsid w:val="005A26CC"/>
    <w:rsid w:val="005A39BA"/>
    <w:rsid w:val="005A5D5B"/>
    <w:rsid w:val="005B31CC"/>
    <w:rsid w:val="005B43D0"/>
    <w:rsid w:val="005B7735"/>
    <w:rsid w:val="005B7F51"/>
    <w:rsid w:val="005D0695"/>
    <w:rsid w:val="005E5E9B"/>
    <w:rsid w:val="006046BA"/>
    <w:rsid w:val="00605F34"/>
    <w:rsid w:val="00613131"/>
    <w:rsid w:val="00614A8E"/>
    <w:rsid w:val="00625B27"/>
    <w:rsid w:val="00627F7F"/>
    <w:rsid w:val="00627FB3"/>
    <w:rsid w:val="00633AA4"/>
    <w:rsid w:val="006554B4"/>
    <w:rsid w:val="006B62D5"/>
    <w:rsid w:val="006B6D22"/>
    <w:rsid w:val="006D085A"/>
    <w:rsid w:val="006D1F0B"/>
    <w:rsid w:val="006D29C2"/>
    <w:rsid w:val="006D6E44"/>
    <w:rsid w:val="006E13FB"/>
    <w:rsid w:val="006E1C18"/>
    <w:rsid w:val="006F6AC2"/>
    <w:rsid w:val="006F79EE"/>
    <w:rsid w:val="0070457E"/>
    <w:rsid w:val="00722601"/>
    <w:rsid w:val="0072543A"/>
    <w:rsid w:val="00736AEE"/>
    <w:rsid w:val="0075255C"/>
    <w:rsid w:val="007532D0"/>
    <w:rsid w:val="0079294C"/>
    <w:rsid w:val="007A1C38"/>
    <w:rsid w:val="007A46C4"/>
    <w:rsid w:val="007A5DD0"/>
    <w:rsid w:val="007E6A79"/>
    <w:rsid w:val="007F232B"/>
    <w:rsid w:val="007F3A36"/>
    <w:rsid w:val="007F43BE"/>
    <w:rsid w:val="00800CEE"/>
    <w:rsid w:val="00802C0B"/>
    <w:rsid w:val="00803F44"/>
    <w:rsid w:val="00810CCE"/>
    <w:rsid w:val="00813F19"/>
    <w:rsid w:val="00837696"/>
    <w:rsid w:val="00845FD8"/>
    <w:rsid w:val="008705BC"/>
    <w:rsid w:val="00884594"/>
    <w:rsid w:val="008A16E2"/>
    <w:rsid w:val="008A6E72"/>
    <w:rsid w:val="008A73B0"/>
    <w:rsid w:val="008B0026"/>
    <w:rsid w:val="008C7D7F"/>
    <w:rsid w:val="008D0E4F"/>
    <w:rsid w:val="008E6361"/>
    <w:rsid w:val="00901D3F"/>
    <w:rsid w:val="009144CA"/>
    <w:rsid w:val="00916658"/>
    <w:rsid w:val="00920D2A"/>
    <w:rsid w:val="00921BF3"/>
    <w:rsid w:val="00924D3D"/>
    <w:rsid w:val="00947D1F"/>
    <w:rsid w:val="00951AA7"/>
    <w:rsid w:val="00962F14"/>
    <w:rsid w:val="00967456"/>
    <w:rsid w:val="00973C9E"/>
    <w:rsid w:val="00982AC6"/>
    <w:rsid w:val="009839AD"/>
    <w:rsid w:val="00984CB8"/>
    <w:rsid w:val="00994DA3"/>
    <w:rsid w:val="009A0CC2"/>
    <w:rsid w:val="009A38B2"/>
    <w:rsid w:val="009C0AC2"/>
    <w:rsid w:val="009C6DBD"/>
    <w:rsid w:val="009D08A7"/>
    <w:rsid w:val="009D0D8E"/>
    <w:rsid w:val="009E6B31"/>
    <w:rsid w:val="00A00168"/>
    <w:rsid w:val="00A1431C"/>
    <w:rsid w:val="00A25259"/>
    <w:rsid w:val="00A37D4D"/>
    <w:rsid w:val="00A41461"/>
    <w:rsid w:val="00A5429D"/>
    <w:rsid w:val="00A54874"/>
    <w:rsid w:val="00A55B05"/>
    <w:rsid w:val="00A55BBC"/>
    <w:rsid w:val="00A61DDA"/>
    <w:rsid w:val="00A658CA"/>
    <w:rsid w:val="00A73A50"/>
    <w:rsid w:val="00A75983"/>
    <w:rsid w:val="00AA1A3C"/>
    <w:rsid w:val="00AA580C"/>
    <w:rsid w:val="00AC0621"/>
    <w:rsid w:val="00AC696C"/>
    <w:rsid w:val="00AD24F8"/>
    <w:rsid w:val="00AD3F49"/>
    <w:rsid w:val="00AD640B"/>
    <w:rsid w:val="00AE68A2"/>
    <w:rsid w:val="00AF5697"/>
    <w:rsid w:val="00B1082A"/>
    <w:rsid w:val="00B224B1"/>
    <w:rsid w:val="00B22786"/>
    <w:rsid w:val="00B34CEF"/>
    <w:rsid w:val="00B35EDD"/>
    <w:rsid w:val="00B41C9C"/>
    <w:rsid w:val="00B46B6B"/>
    <w:rsid w:val="00B6643A"/>
    <w:rsid w:val="00B71ECD"/>
    <w:rsid w:val="00B72B98"/>
    <w:rsid w:val="00B74BDC"/>
    <w:rsid w:val="00B86D1F"/>
    <w:rsid w:val="00B92AAB"/>
    <w:rsid w:val="00BA032E"/>
    <w:rsid w:val="00BA5125"/>
    <w:rsid w:val="00BB2367"/>
    <w:rsid w:val="00BC1E27"/>
    <w:rsid w:val="00BC4564"/>
    <w:rsid w:val="00BD1AFE"/>
    <w:rsid w:val="00BD2378"/>
    <w:rsid w:val="00BD4931"/>
    <w:rsid w:val="00BD5C23"/>
    <w:rsid w:val="00BD6BB6"/>
    <w:rsid w:val="00BE132C"/>
    <w:rsid w:val="00BE25BC"/>
    <w:rsid w:val="00C26523"/>
    <w:rsid w:val="00C4064D"/>
    <w:rsid w:val="00C42CC3"/>
    <w:rsid w:val="00C53FD4"/>
    <w:rsid w:val="00C70FC6"/>
    <w:rsid w:val="00C80628"/>
    <w:rsid w:val="00C80B3B"/>
    <w:rsid w:val="00C828B1"/>
    <w:rsid w:val="00CA2631"/>
    <w:rsid w:val="00CB4509"/>
    <w:rsid w:val="00CC5038"/>
    <w:rsid w:val="00CC63BF"/>
    <w:rsid w:val="00CD37D1"/>
    <w:rsid w:val="00CD3916"/>
    <w:rsid w:val="00CD74B1"/>
    <w:rsid w:val="00CE3209"/>
    <w:rsid w:val="00CF0D7F"/>
    <w:rsid w:val="00CF0F23"/>
    <w:rsid w:val="00CF305C"/>
    <w:rsid w:val="00CF46A1"/>
    <w:rsid w:val="00CF5051"/>
    <w:rsid w:val="00D108CD"/>
    <w:rsid w:val="00D1210D"/>
    <w:rsid w:val="00D1405D"/>
    <w:rsid w:val="00D23ECD"/>
    <w:rsid w:val="00D25F04"/>
    <w:rsid w:val="00D4559D"/>
    <w:rsid w:val="00D56CE2"/>
    <w:rsid w:val="00D607B9"/>
    <w:rsid w:val="00D63A4D"/>
    <w:rsid w:val="00D67977"/>
    <w:rsid w:val="00D730D0"/>
    <w:rsid w:val="00D84059"/>
    <w:rsid w:val="00D856A3"/>
    <w:rsid w:val="00DA3EA0"/>
    <w:rsid w:val="00DA6C15"/>
    <w:rsid w:val="00DB2259"/>
    <w:rsid w:val="00DB3C7C"/>
    <w:rsid w:val="00DB3E36"/>
    <w:rsid w:val="00DB4E87"/>
    <w:rsid w:val="00DD6323"/>
    <w:rsid w:val="00DD7476"/>
    <w:rsid w:val="00DD752A"/>
    <w:rsid w:val="00DE096E"/>
    <w:rsid w:val="00DF56F0"/>
    <w:rsid w:val="00E30EC1"/>
    <w:rsid w:val="00E4710E"/>
    <w:rsid w:val="00E504E9"/>
    <w:rsid w:val="00E54EDC"/>
    <w:rsid w:val="00E64159"/>
    <w:rsid w:val="00E73657"/>
    <w:rsid w:val="00E8283E"/>
    <w:rsid w:val="00E94C8B"/>
    <w:rsid w:val="00E97FEC"/>
    <w:rsid w:val="00EA30E1"/>
    <w:rsid w:val="00EB41A1"/>
    <w:rsid w:val="00EB60E4"/>
    <w:rsid w:val="00EB7161"/>
    <w:rsid w:val="00ED124D"/>
    <w:rsid w:val="00ED2903"/>
    <w:rsid w:val="00ED6F7C"/>
    <w:rsid w:val="00EF1AAC"/>
    <w:rsid w:val="00EF25C2"/>
    <w:rsid w:val="00EF3972"/>
    <w:rsid w:val="00F003C5"/>
    <w:rsid w:val="00F01802"/>
    <w:rsid w:val="00F01E3D"/>
    <w:rsid w:val="00F204CA"/>
    <w:rsid w:val="00F26353"/>
    <w:rsid w:val="00F31BE2"/>
    <w:rsid w:val="00F35169"/>
    <w:rsid w:val="00F35FC9"/>
    <w:rsid w:val="00F446FD"/>
    <w:rsid w:val="00F530D1"/>
    <w:rsid w:val="00F55626"/>
    <w:rsid w:val="00F678C1"/>
    <w:rsid w:val="00F75A29"/>
    <w:rsid w:val="00F8650D"/>
    <w:rsid w:val="00F93C33"/>
    <w:rsid w:val="00FA0282"/>
    <w:rsid w:val="00FA5BE9"/>
    <w:rsid w:val="00FB1F58"/>
    <w:rsid w:val="00FB6063"/>
    <w:rsid w:val="00FC4DFB"/>
    <w:rsid w:val="00FC7424"/>
    <w:rsid w:val="00FC7EE3"/>
    <w:rsid w:val="00FF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2B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內文1"/>
    <w:uiPriority w:val="99"/>
    <w:rsid w:val="007F232B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paragraph" w:styleId="Footer">
    <w:name w:val="footer"/>
    <w:basedOn w:val="Normal"/>
    <w:link w:val="FooterChar"/>
    <w:uiPriority w:val="99"/>
    <w:rsid w:val="007F232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6A18"/>
    <w:rPr>
      <w:rFonts w:ascii="細明體" w:eastAsia="細明體"/>
      <w:kern w:val="0"/>
      <w:sz w:val="20"/>
      <w:szCs w:val="20"/>
    </w:rPr>
  </w:style>
  <w:style w:type="character" w:styleId="PageNumber">
    <w:name w:val="page number"/>
    <w:basedOn w:val="DefaultParagraphFont"/>
    <w:uiPriority w:val="99"/>
    <w:rsid w:val="007F232B"/>
    <w:rPr>
      <w:rFonts w:cs="Times New Roman"/>
    </w:rPr>
  </w:style>
  <w:style w:type="paragraph" w:customStyle="1" w:styleId="a">
    <w:name w:val="公文(主旨)"/>
    <w:basedOn w:val="Normal"/>
    <w:next w:val="Normal"/>
    <w:uiPriority w:val="99"/>
    <w:rsid w:val="007F232B"/>
    <w:pPr>
      <w:widowControl/>
      <w:adjustRightInd/>
      <w:spacing w:line="240" w:lineRule="auto"/>
      <w:ind w:left="850" w:hanging="850"/>
    </w:pPr>
    <w:rPr>
      <w:rFonts w:ascii="Times New Roman" w:eastAsia="標楷體"/>
      <w:noProof/>
      <w:sz w:val="28"/>
      <w:lang w:bidi="he-IL"/>
    </w:rPr>
  </w:style>
  <w:style w:type="paragraph" w:styleId="Header">
    <w:name w:val="header"/>
    <w:basedOn w:val="Normal"/>
    <w:link w:val="HeaderChar"/>
    <w:uiPriority w:val="99"/>
    <w:rsid w:val="001413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6A18"/>
    <w:rPr>
      <w:rFonts w:ascii="細明體" w:eastAsia="細明體"/>
      <w:kern w:val="0"/>
      <w:sz w:val="20"/>
      <w:szCs w:val="20"/>
    </w:rPr>
  </w:style>
  <w:style w:type="character" w:styleId="Hyperlink">
    <w:name w:val="Hyperlink"/>
    <w:basedOn w:val="DefaultParagraphFont"/>
    <w:uiPriority w:val="99"/>
    <w:rsid w:val="0007029A"/>
    <w:rPr>
      <w:rFonts w:cs="Times New Roman"/>
      <w:color w:val="2153B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329</Words>
  <Characters>1878</Characters>
  <Application>Microsoft Office Outlook</Application>
  <DocSecurity>0</DocSecurity>
  <Lines>0</Lines>
  <Paragraphs>0</Paragraphs>
  <ScaleCrop>false</ScaleCrop>
  <Company>DEPA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中華民國第十屆十大傑出愛心媽媽</dc:title>
  <dc:subject/>
  <dc:creator>sunny</dc:creator>
  <cp:keywords/>
  <dc:description/>
  <cp:lastModifiedBy>Customer</cp:lastModifiedBy>
  <cp:revision>2</cp:revision>
  <cp:lastPrinted>2010-02-24T02:57:00Z</cp:lastPrinted>
  <dcterms:created xsi:type="dcterms:W3CDTF">2014-04-02T01:21:00Z</dcterms:created>
  <dcterms:modified xsi:type="dcterms:W3CDTF">2014-04-02T01:21:00Z</dcterms:modified>
</cp:coreProperties>
</file>