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7" w:rsidRDefault="002369D7" w:rsidP="00EF2D08">
      <w:pPr>
        <w:spacing w:beforeLines="5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中華民國第二十一屆全國十大傑出愛心媽媽『慈暉獎』</w:t>
      </w:r>
    </w:p>
    <w:p w:rsidR="002369D7" w:rsidRDefault="002369D7" w:rsidP="00EF2D08">
      <w:pPr>
        <w:spacing w:beforeLines="5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785"/>
        <w:gridCol w:w="475"/>
        <w:gridCol w:w="1260"/>
        <w:gridCol w:w="900"/>
        <w:gridCol w:w="180"/>
        <w:gridCol w:w="720"/>
        <w:gridCol w:w="360"/>
        <w:gridCol w:w="540"/>
        <w:gridCol w:w="900"/>
        <w:gridCol w:w="360"/>
        <w:gridCol w:w="360"/>
        <w:gridCol w:w="540"/>
        <w:gridCol w:w="540"/>
        <w:gridCol w:w="720"/>
        <w:gridCol w:w="795"/>
      </w:tblGrid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:rsidR="002369D7" w:rsidRPr="00785505" w:rsidRDefault="002369D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vAlign w:val="center"/>
          </w:tcPr>
          <w:p w:rsidR="002369D7" w:rsidRPr="00785505" w:rsidRDefault="002369D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5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7"/>
            <w:vAlign w:val="center"/>
          </w:tcPr>
          <w:p w:rsidR="002369D7" w:rsidRPr="00785505" w:rsidRDefault="002369D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/>
                <w:szCs w:val="24"/>
              </w:rPr>
              <w:t xml:space="preserve">   </w:t>
            </w:r>
            <w:r w:rsidRPr="00785505">
              <w:rPr>
                <w:rFonts w:ascii="標楷體" w:eastAsia="標楷體" w:hint="eastAsia"/>
                <w:szCs w:val="24"/>
              </w:rPr>
              <w:t>年</w:t>
            </w:r>
            <w:r w:rsidRPr="00785505">
              <w:rPr>
                <w:rFonts w:ascii="標楷體" w:eastAsia="標楷體"/>
                <w:szCs w:val="24"/>
              </w:rPr>
              <w:t xml:space="preserve">  </w:t>
            </w:r>
            <w:r w:rsidRPr="00785505">
              <w:rPr>
                <w:rFonts w:ascii="標楷體" w:eastAsia="標楷體" w:hint="eastAsia"/>
                <w:szCs w:val="24"/>
              </w:rPr>
              <w:t>月</w:t>
            </w:r>
            <w:r w:rsidRPr="00785505">
              <w:rPr>
                <w:rFonts w:ascii="標楷體" w:eastAsia="標楷體"/>
                <w:szCs w:val="24"/>
              </w:rPr>
              <w:t xml:space="preserve">  </w:t>
            </w:r>
            <w:r w:rsidRPr="00785505">
              <w:rPr>
                <w:rFonts w:ascii="標楷體" w:eastAsia="標楷體" w:hint="eastAsia"/>
                <w:szCs w:val="24"/>
              </w:rPr>
              <w:t>日</w:t>
            </w:r>
            <w:r w:rsidRPr="00785505">
              <w:rPr>
                <w:rFonts w:ascii="標楷體" w:eastAsia="標楷體"/>
                <w:szCs w:val="24"/>
              </w:rPr>
              <w:t xml:space="preserve">  </w:t>
            </w:r>
            <w:r w:rsidRPr="00785505">
              <w:rPr>
                <w:rFonts w:ascii="標楷體" w:eastAsia="標楷體" w:hint="eastAsia"/>
                <w:szCs w:val="24"/>
              </w:rPr>
              <w:t>歲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vAlign w:val="center"/>
          </w:tcPr>
          <w:p w:rsidR="002369D7" w:rsidRPr="00026D89" w:rsidRDefault="002369D7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 w:val="22"/>
                <w:szCs w:val="22"/>
              </w:rPr>
              <w:t>體重</w:t>
            </w:r>
            <w:r w:rsidRPr="00785505">
              <w:rPr>
                <w:rFonts w:ascii="標楷體" w:eastAsia="標楷體"/>
                <w:sz w:val="22"/>
                <w:szCs w:val="22"/>
              </w:rPr>
              <w:t>/</w:t>
            </w:r>
            <w:r w:rsidRPr="00785505">
              <w:rPr>
                <w:rFonts w:ascii="標楷體" w:eastAsia="標楷體" w:hint="eastAsia"/>
                <w:sz w:val="22"/>
                <w:szCs w:val="22"/>
              </w:rPr>
              <w:t>身高</w:t>
            </w:r>
            <w:r w:rsidRPr="00785505">
              <w:rPr>
                <w:rFonts w:ascii="標楷體" w:eastAsia="標楷體"/>
                <w:sz w:val="22"/>
                <w:szCs w:val="22"/>
              </w:rPr>
              <w:t>/</w:t>
            </w:r>
            <w:r w:rsidRPr="00785505">
              <w:rPr>
                <w:rFonts w:ascii="標楷體" w:eastAsia="標楷體" w:hint="eastAsia"/>
                <w:sz w:val="22"/>
                <w:szCs w:val="22"/>
              </w:rPr>
              <w:t>血型</w:t>
            </w:r>
          </w:p>
        </w:tc>
        <w:tc>
          <w:tcPr>
            <w:tcW w:w="1735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3600" w:type="dxa"/>
            <w:gridSpan w:val="7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vAlign w:val="center"/>
          </w:tcPr>
          <w:p w:rsidR="002369D7" w:rsidRPr="00785505" w:rsidRDefault="002369D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5" w:type="dxa"/>
            <w:gridSpan w:val="2"/>
            <w:vAlign w:val="center"/>
          </w:tcPr>
          <w:p w:rsidR="002369D7" w:rsidRPr="00D30CD2" w:rsidRDefault="002369D7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</w:t>
            </w:r>
            <w:r w:rsidRPr="00D30CD2">
              <w:rPr>
                <w:rFonts w:ascii="標楷體" w:eastAsia="標楷體"/>
                <w:sz w:val="20"/>
              </w:rPr>
              <w:t>o</w:t>
            </w:r>
            <w:r w:rsidRPr="00D30CD2">
              <w:rPr>
                <w:rFonts w:ascii="標楷體" w:eastAsia="標楷體" w:hint="eastAsia"/>
                <w:sz w:val="20"/>
              </w:rPr>
              <w:t>）</w:t>
            </w:r>
          </w:p>
          <w:p w:rsidR="002369D7" w:rsidRPr="00785505" w:rsidRDefault="002369D7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</w:t>
            </w:r>
            <w:r w:rsidRPr="00D30CD2">
              <w:rPr>
                <w:rFonts w:ascii="標楷體" w:eastAsia="標楷體"/>
                <w:sz w:val="20"/>
              </w:rPr>
              <w:t>H</w:t>
            </w:r>
            <w:r w:rsidRPr="00D30CD2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務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單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位</w:t>
            </w:r>
          </w:p>
        </w:tc>
        <w:tc>
          <w:tcPr>
            <w:tcW w:w="3600" w:type="dxa"/>
            <w:gridSpan w:val="7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vAlign w:val="center"/>
          </w:tcPr>
          <w:p w:rsidR="002369D7" w:rsidRPr="00785505" w:rsidRDefault="002369D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</w:t>
            </w:r>
            <w:r w:rsidRPr="00785505">
              <w:rPr>
                <w:rFonts w:ascii="標楷體" w:eastAsia="標楷體"/>
                <w:szCs w:val="24"/>
              </w:rPr>
              <w:t xml:space="preserve">    </w:t>
            </w:r>
            <w:r w:rsidRPr="00785505">
              <w:rPr>
                <w:rFonts w:ascii="標楷體" w:eastAsia="標楷體" w:hint="eastAsia"/>
                <w:szCs w:val="24"/>
              </w:rPr>
              <w:t>機</w:t>
            </w:r>
          </w:p>
        </w:tc>
        <w:tc>
          <w:tcPr>
            <w:tcW w:w="1735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健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康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狀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況</w:t>
            </w:r>
          </w:p>
        </w:tc>
        <w:tc>
          <w:tcPr>
            <w:tcW w:w="3600" w:type="dxa"/>
            <w:gridSpan w:val="7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1713" w:type="dxa"/>
            <w:gridSpan w:val="2"/>
            <w:vAlign w:val="center"/>
          </w:tcPr>
          <w:p w:rsidR="002369D7" w:rsidRPr="00785505" w:rsidRDefault="002369D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5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5"/>
            <w:vAlign w:val="center"/>
          </w:tcPr>
          <w:p w:rsidR="002369D7" w:rsidRPr="00A4018D" w:rsidRDefault="002369D7" w:rsidP="00A4018D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境</w:t>
            </w:r>
          </w:p>
        </w:tc>
        <w:tc>
          <w:tcPr>
            <w:tcW w:w="795" w:type="dxa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vMerge w:val="restart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</w:t>
            </w:r>
            <w:r>
              <w:rPr>
                <w:rFonts w:ascii="標楷體" w:eastAsia="標楷體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>歷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Default="002369D7" w:rsidP="00A4018D">
            <w:pPr>
              <w:spacing w:line="200" w:lineRule="exact"/>
              <w:jc w:val="center"/>
            </w:pPr>
            <w:r w:rsidRPr="00686834">
              <w:rPr>
                <w:rFonts w:ascii="標楷體" w:eastAsia="標楷體" w:hint="eastAsia"/>
                <w:sz w:val="20"/>
              </w:rPr>
              <w:t>障礙發生年齡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Default="002369D7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</w:t>
            </w:r>
            <w:r w:rsidRPr="0067715F">
              <w:rPr>
                <w:rFonts w:ascii="標楷體" w:eastAsia="標楷體"/>
                <w:szCs w:val="24"/>
              </w:rPr>
              <w:t xml:space="preserve">  </w:t>
            </w:r>
            <w:r w:rsidRPr="0067715F">
              <w:rPr>
                <w:rFonts w:ascii="標楷體" w:eastAsia="標楷體" w:hint="eastAsia"/>
                <w:szCs w:val="24"/>
              </w:rPr>
              <w:t>歷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Default="002369D7" w:rsidP="00A4018D">
            <w:pPr>
              <w:spacing w:line="200" w:lineRule="exact"/>
              <w:jc w:val="center"/>
            </w:pPr>
            <w:r w:rsidRPr="00686834">
              <w:rPr>
                <w:rFonts w:ascii="標楷體" w:eastAsia="標楷體" w:hint="eastAsia"/>
                <w:sz w:val="20"/>
              </w:rPr>
              <w:t>障礙發生年齡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369D7" w:rsidRPr="00785505">
        <w:trPr>
          <w:cantSplit/>
          <w:trHeight w:hRule="exact" w:val="454"/>
        </w:trPr>
        <w:tc>
          <w:tcPr>
            <w:tcW w:w="1713" w:type="dxa"/>
            <w:gridSpan w:val="2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Default="002369D7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</w:t>
            </w:r>
            <w:r w:rsidRPr="0067715F">
              <w:rPr>
                <w:rFonts w:ascii="標楷體" w:eastAsia="標楷體"/>
                <w:szCs w:val="24"/>
              </w:rPr>
              <w:t xml:space="preserve">  </w:t>
            </w:r>
            <w:r w:rsidRPr="0067715F">
              <w:rPr>
                <w:rFonts w:ascii="標楷體" w:eastAsia="標楷體" w:hint="eastAsia"/>
                <w:szCs w:val="24"/>
              </w:rPr>
              <w:t>歷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Default="002369D7" w:rsidP="00A4018D">
            <w:pPr>
              <w:spacing w:line="200" w:lineRule="exact"/>
              <w:jc w:val="center"/>
            </w:pPr>
            <w:r w:rsidRPr="00686834">
              <w:rPr>
                <w:rFonts w:ascii="標楷體" w:eastAsia="標楷體" w:hint="eastAsia"/>
                <w:sz w:val="20"/>
              </w:rPr>
              <w:t>障礙發生年齡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1713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0" w:type="dxa"/>
            <w:gridSpan w:val="14"/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1713" w:type="dxa"/>
            <w:gridSpan w:val="2"/>
            <w:tcBorders>
              <w:bottom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0" w:type="dxa"/>
            <w:gridSpan w:val="14"/>
            <w:tcBorders>
              <w:bottom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D7" w:rsidRDefault="002369D7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.2pt;margin-top:7.1pt;width:36.1pt;height:305.5pt;z-index:251658240;mso-position-horizontal-relative:text;mso-position-vertical-relative:text" filled="f" stroked="f">
                  <v:textbox style="layout-flow:vertical-ideographic;mso-next-textbox:#_x0000_s1026">
                    <w:txbxContent>
                      <w:p w:rsidR="002369D7" w:rsidRPr="00577D34" w:rsidRDefault="002369D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請依本屆推薦主題</w:t>
                        </w:r>
                        <w:r>
                          <w:rPr>
                            <w:rFonts w:ascii="Viner Hand ITC" w:eastAsia="標楷體" w:hAnsi="Viner Hand ITC" w:hint="eastAsia"/>
                          </w:rPr>
                          <w:t>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媽媽的超能力﹂發揮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2369D7" w:rsidRDefault="002369D7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2369D7" w:rsidRDefault="002369D7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noProof/>
              </w:rPr>
              <w:pict>
                <v:shape id="_x0000_s1027" type="#_x0000_t202" style="position:absolute;margin-left:.1pt;margin-top:10.15pt;width:25.6pt;height:179.55pt;z-index:251659264" stroked="f">
                  <v:textbox style="mso-next-textbox:#_x0000_s1027">
                    <w:txbxContent>
                      <w:p w:rsidR="002369D7" w:rsidRPr="00EF6CB7" w:rsidRDefault="002369D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F6CB7">
                          <w:rPr>
                            <w:rFonts w:ascii="標楷體" w:eastAsia="標楷體" w:hAnsi="標楷體" w:hint="eastAsia"/>
                          </w:rPr>
                          <w:t>推薦理由及特殊事蹟</w:t>
                        </w:r>
                      </w:p>
                    </w:txbxContent>
                  </v:textbox>
                </v:shape>
              </w:pict>
            </w:r>
          </w:p>
          <w:p w:rsidR="002369D7" w:rsidRDefault="002369D7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2369D7" w:rsidRPr="00785505" w:rsidRDefault="002369D7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tcBorders>
              <w:bottom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5" w:type="dxa"/>
            <w:gridSpan w:val="15"/>
            <w:tcBorders>
              <w:bottom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/>
                <w:szCs w:val="24"/>
              </w:rPr>
              <w:t xml:space="preserve">                                         </w:t>
            </w:r>
            <w:r>
              <w:rPr>
                <w:rFonts w:ascii="標楷體" w:eastAsia="標楷體"/>
                <w:szCs w:val="24"/>
              </w:rPr>
              <w:t xml:space="preserve">       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  <w:tr w:rsidR="002369D7">
        <w:trPr>
          <w:cantSplit/>
          <w:trHeight w:hRule="exact" w:val="665"/>
        </w:trPr>
        <w:tc>
          <w:tcPr>
            <w:tcW w:w="928" w:type="dxa"/>
            <w:vMerge w:val="restart"/>
            <w:vAlign w:val="center"/>
          </w:tcPr>
          <w:p w:rsidR="002369D7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2369D7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2369D7" w:rsidRPr="00785505" w:rsidRDefault="002369D7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369D7" w:rsidRPr="00785505" w:rsidRDefault="002369D7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</w:t>
            </w:r>
            <w:r w:rsidRPr="00785505">
              <w:rPr>
                <w:rFonts w:ascii="標楷體" w:eastAsia="標楷體" w:hint="eastAsia"/>
                <w:szCs w:val="24"/>
              </w:rPr>
              <w:t>業</w:t>
            </w:r>
          </w:p>
        </w:tc>
        <w:tc>
          <w:tcPr>
            <w:tcW w:w="2055" w:type="dxa"/>
            <w:gridSpan w:val="3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5220" w:type="dxa"/>
            <w:gridSpan w:val="8"/>
            <w:vAlign w:val="center"/>
          </w:tcPr>
          <w:p w:rsidR="002369D7" w:rsidRPr="00785505" w:rsidRDefault="002369D7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電</w:t>
            </w:r>
            <w:r w:rsidRPr="00785505">
              <w:rPr>
                <w:rFonts w:ascii="標楷體" w:eastAsia="標楷體"/>
                <w:szCs w:val="24"/>
              </w:rPr>
              <w:t xml:space="preserve">  </w:t>
            </w:r>
            <w:r w:rsidRPr="00785505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2055" w:type="dxa"/>
            <w:gridSpan w:val="3"/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369D7">
        <w:trPr>
          <w:cantSplit/>
          <w:trHeight w:hRule="exact" w:val="454"/>
        </w:trPr>
        <w:tc>
          <w:tcPr>
            <w:tcW w:w="928" w:type="dxa"/>
            <w:vMerge/>
            <w:tcBorders>
              <w:bottom w:val="single" w:sz="12" w:space="0" w:color="auto"/>
            </w:tcBorders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服務住址</w:t>
            </w:r>
          </w:p>
        </w:tc>
        <w:tc>
          <w:tcPr>
            <w:tcW w:w="5220" w:type="dxa"/>
            <w:gridSpan w:val="8"/>
            <w:tcBorders>
              <w:bottom w:val="single" w:sz="12" w:space="0" w:color="auto"/>
            </w:tcBorders>
            <w:vAlign w:val="center"/>
          </w:tcPr>
          <w:p w:rsidR="002369D7" w:rsidRPr="00785505" w:rsidRDefault="002369D7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2369D7" w:rsidRPr="00785505" w:rsidRDefault="002369D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電</w:t>
            </w:r>
            <w:r w:rsidRPr="00785505">
              <w:rPr>
                <w:rFonts w:ascii="標楷體" w:eastAsia="標楷體"/>
                <w:szCs w:val="24"/>
              </w:rPr>
              <w:t xml:space="preserve">  </w:t>
            </w:r>
            <w:r w:rsidRPr="00785505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2055" w:type="dxa"/>
            <w:gridSpan w:val="3"/>
            <w:tcBorders>
              <w:bottom w:val="single" w:sz="12" w:space="0" w:color="auto"/>
            </w:tcBorders>
          </w:tcPr>
          <w:p w:rsidR="002369D7" w:rsidRPr="00785505" w:rsidRDefault="002369D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2369D7" w:rsidRDefault="002369D7" w:rsidP="0075459E">
      <w:pPr>
        <w:spacing w:line="300" w:lineRule="exact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>「</w:t>
      </w:r>
      <w:r>
        <w:rPr>
          <w:rFonts w:ascii="標楷體" w:eastAsia="標楷體" w:hint="eastAsia"/>
          <w:szCs w:val="24"/>
        </w:rPr>
        <w:t>中華民國第二十一</w:t>
      </w:r>
      <w:r w:rsidRPr="00A4018D">
        <w:rPr>
          <w:rFonts w:ascii="標楷體" w:eastAsia="標楷體" w:hint="eastAsia"/>
          <w:szCs w:val="24"/>
        </w:rPr>
        <w:t>屆</w:t>
      </w:r>
      <w:r>
        <w:rPr>
          <w:rFonts w:ascii="標楷體" w:eastAsia="標楷體" w:hint="eastAsia"/>
          <w:szCs w:val="24"/>
        </w:rPr>
        <w:t>全國十大傑出</w:t>
      </w:r>
      <w:r w:rsidRPr="00A4018D">
        <w:rPr>
          <w:rFonts w:ascii="標楷體" w:eastAsia="標楷體" w:hint="eastAsia"/>
          <w:szCs w:val="24"/>
        </w:rPr>
        <w:t>愛心媽媽」選拔籌備會</w:t>
      </w:r>
    </w:p>
    <w:p w:rsidR="002369D7" w:rsidRPr="00A4018D" w:rsidRDefault="002369D7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地址：</w:t>
      </w:r>
      <w:r>
        <w:rPr>
          <w:rFonts w:ascii="標楷體" w:eastAsia="標楷體"/>
          <w:szCs w:val="24"/>
        </w:rPr>
        <w:t xml:space="preserve"> </w:t>
      </w:r>
      <w:r w:rsidRPr="00A4018D">
        <w:rPr>
          <w:rFonts w:ascii="標楷體" w:eastAsia="標楷體"/>
          <w:szCs w:val="24"/>
        </w:rPr>
        <w:t>801</w:t>
      </w:r>
      <w:r w:rsidRPr="00A4018D">
        <w:rPr>
          <w:rFonts w:ascii="標楷體" w:eastAsia="標楷體" w:hint="eastAsia"/>
          <w:szCs w:val="24"/>
        </w:rPr>
        <w:t>高雄市前金區中正四路</w:t>
      </w:r>
      <w:r w:rsidRPr="00A4018D">
        <w:rPr>
          <w:rFonts w:ascii="標楷體" w:eastAsia="標楷體"/>
          <w:szCs w:val="24"/>
        </w:rPr>
        <w:t>211</w:t>
      </w:r>
      <w:r w:rsidRPr="00A4018D">
        <w:rPr>
          <w:rFonts w:ascii="標楷體" w:eastAsia="標楷體" w:hint="eastAsia"/>
          <w:szCs w:val="24"/>
        </w:rPr>
        <w:t>號</w:t>
      </w:r>
      <w:r w:rsidRPr="00A4018D">
        <w:rPr>
          <w:rFonts w:ascii="標楷體" w:eastAsia="標楷體"/>
          <w:szCs w:val="24"/>
        </w:rPr>
        <w:t>24</w:t>
      </w:r>
      <w:r w:rsidRPr="00A4018D">
        <w:rPr>
          <w:rFonts w:ascii="標楷體" w:eastAsia="標楷體" w:hint="eastAsia"/>
          <w:szCs w:val="24"/>
        </w:rPr>
        <w:t>樓之</w:t>
      </w:r>
      <w:r w:rsidRPr="00A4018D">
        <w:rPr>
          <w:rFonts w:ascii="標楷體" w:eastAsia="標楷體"/>
          <w:szCs w:val="24"/>
        </w:rPr>
        <w:t>2</w:t>
      </w:r>
    </w:p>
    <w:p w:rsidR="002369D7" w:rsidRPr="00A4018D" w:rsidRDefault="002369D7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</w:t>
      </w:r>
      <w:r>
        <w:rPr>
          <w:rFonts w:ascii="標楷體" w:eastAsia="標楷體"/>
          <w:szCs w:val="24"/>
        </w:rPr>
        <w:t xml:space="preserve"> (07)</w:t>
      </w:r>
      <w:r w:rsidRPr="00A4018D">
        <w:rPr>
          <w:rFonts w:ascii="標楷體" w:eastAsia="標楷體"/>
          <w:szCs w:val="24"/>
        </w:rPr>
        <w:t>241</w:t>
      </w:r>
      <w:r>
        <w:rPr>
          <w:rFonts w:ascii="標楷體" w:eastAsia="標楷體"/>
          <w:szCs w:val="24"/>
        </w:rPr>
        <w:t>-</w:t>
      </w:r>
      <w:r w:rsidRPr="00A4018D">
        <w:rPr>
          <w:rFonts w:ascii="標楷體" w:eastAsia="標楷體"/>
          <w:szCs w:val="24"/>
        </w:rPr>
        <w:t xml:space="preserve">1100   </w:t>
      </w:r>
      <w:r w:rsidRPr="00A4018D">
        <w:rPr>
          <w:rFonts w:ascii="標楷體" w:eastAsia="標楷體" w:hint="eastAsia"/>
          <w:szCs w:val="24"/>
        </w:rPr>
        <w:t>傳真：（</w:t>
      </w:r>
      <w:r w:rsidRPr="00A4018D">
        <w:rPr>
          <w:rFonts w:ascii="標楷體" w:eastAsia="標楷體"/>
          <w:szCs w:val="24"/>
        </w:rPr>
        <w:t>07</w:t>
      </w:r>
      <w:r w:rsidRPr="00A4018D">
        <w:rPr>
          <w:rFonts w:ascii="標楷體" w:eastAsia="標楷體" w:hint="eastAsia"/>
          <w:szCs w:val="24"/>
        </w:rPr>
        <w:t>）</w:t>
      </w:r>
      <w:r w:rsidRPr="00A4018D">
        <w:rPr>
          <w:rFonts w:ascii="標楷體" w:eastAsia="標楷體"/>
          <w:szCs w:val="24"/>
        </w:rPr>
        <w:t>241</w:t>
      </w:r>
      <w:r>
        <w:rPr>
          <w:rFonts w:ascii="標楷體" w:eastAsia="標楷體"/>
          <w:szCs w:val="24"/>
        </w:rPr>
        <w:t>-</w:t>
      </w:r>
      <w:r w:rsidRPr="00A4018D">
        <w:rPr>
          <w:rFonts w:ascii="標楷體" w:eastAsia="標楷體"/>
          <w:szCs w:val="24"/>
        </w:rPr>
        <w:t>3053</w:t>
      </w:r>
      <w:r w:rsidRPr="00A4018D">
        <w:rPr>
          <w:rFonts w:ascii="標楷體" w:eastAsia="標楷體" w:hint="eastAsia"/>
          <w:szCs w:val="24"/>
        </w:rPr>
        <w:t xml:space="preserve">　</w:t>
      </w:r>
      <w:r w:rsidRPr="00A4018D">
        <w:rPr>
          <w:rFonts w:ascii="標楷體" w:eastAsia="標楷體"/>
          <w:szCs w:val="24"/>
        </w:rPr>
        <w:t xml:space="preserve"> </w:t>
      </w:r>
      <w:r w:rsidRPr="005F126C">
        <w:rPr>
          <w:rFonts w:ascii="標楷體" w:eastAsia="標楷體"/>
          <w:szCs w:val="24"/>
        </w:rPr>
        <w:t>E-mail</w:t>
      </w:r>
      <w:r w:rsidRPr="005F126C">
        <w:rPr>
          <w:rFonts w:ascii="標楷體" w:eastAsia="標楷體" w:hint="eastAsia"/>
          <w:szCs w:val="24"/>
        </w:rPr>
        <w:t>：</w:t>
      </w:r>
      <w:smartTag w:uri="urn:schemas-microsoft-com:office:smarttags" w:element="PersonName">
        <w:r w:rsidRPr="005F126C">
          <w:rPr>
            <w:rFonts w:ascii="標楷體" w:eastAsia="標楷體"/>
            <w:szCs w:val="24"/>
          </w:rPr>
          <w:t>depa@depa.org.tw</w:t>
        </w:r>
      </w:smartTag>
    </w:p>
    <w:p w:rsidR="002369D7" w:rsidRPr="00A4018D" w:rsidRDefault="002369D7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</w:t>
      </w:r>
      <w:r>
        <w:rPr>
          <w:rFonts w:ascii="標楷體" w:eastAsia="標楷體"/>
          <w:szCs w:val="24"/>
        </w:rPr>
        <w:t xml:space="preserve"> </w:t>
      </w:r>
      <w:r w:rsidRPr="00A4018D">
        <w:rPr>
          <w:rFonts w:ascii="標楷體" w:eastAsia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推薦＆選拔報名截止日期：</w:t>
      </w:r>
      <w:r w:rsidRPr="00F90B48">
        <w:rPr>
          <w:rFonts w:ascii="標楷體" w:eastAsia="標楷體" w:hAnsi="標楷體" w:hint="eastAsia"/>
          <w:b/>
          <w:color w:val="000000"/>
          <w:szCs w:val="24"/>
        </w:rPr>
        <w:t>一百零</w:t>
      </w:r>
      <w:r>
        <w:rPr>
          <w:rFonts w:ascii="標楷體" w:eastAsia="標楷體" w:hAnsi="標楷體" w:hint="eastAsia"/>
          <w:b/>
          <w:color w:val="000000"/>
          <w:szCs w:val="24"/>
        </w:rPr>
        <w:t>三</w:t>
      </w:r>
      <w:r w:rsidRPr="00F90B48">
        <w:rPr>
          <w:rFonts w:ascii="標楷體" w:eastAsia="標楷體" w:hAnsi="標楷體" w:hint="eastAsia"/>
          <w:b/>
          <w:color w:val="000000"/>
          <w:szCs w:val="24"/>
        </w:rPr>
        <w:t>年四月</w:t>
      </w:r>
      <w:r>
        <w:rPr>
          <w:rFonts w:ascii="標楷體" w:eastAsia="標楷體" w:hAnsi="標楷體" w:hint="eastAsia"/>
          <w:b/>
          <w:color w:val="000000"/>
          <w:szCs w:val="24"/>
        </w:rPr>
        <w:t>十五</w:t>
      </w:r>
      <w:r w:rsidRPr="00F90B48">
        <w:rPr>
          <w:rFonts w:ascii="標楷體" w:eastAsia="標楷體" w:hAnsi="標楷體" w:hint="eastAsia"/>
          <w:b/>
          <w:color w:val="000000"/>
          <w:szCs w:val="24"/>
        </w:rPr>
        <w:t>日（星期</w:t>
      </w:r>
      <w:r>
        <w:rPr>
          <w:rFonts w:ascii="標楷體" w:eastAsia="標楷體" w:hAnsi="標楷體" w:hint="eastAsia"/>
          <w:b/>
          <w:color w:val="000000"/>
          <w:szCs w:val="24"/>
        </w:rPr>
        <w:t>二</w:t>
      </w:r>
      <w:r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Pr="00A4018D">
        <w:rPr>
          <w:rFonts w:ascii="標楷體" w:eastAsia="標楷體" w:hAnsi="標楷體" w:hint="eastAsia"/>
          <w:szCs w:val="24"/>
        </w:rPr>
        <w:t>，</w:t>
      </w:r>
      <w:r w:rsidRPr="00725E2D">
        <w:rPr>
          <w:rFonts w:ascii="標楷體" w:eastAsia="標楷體" w:hAnsi="標楷體" w:hint="eastAsia"/>
          <w:b/>
          <w:szCs w:val="24"/>
        </w:rPr>
        <w:t>以郵戳為憑</w:t>
      </w:r>
      <w:r w:rsidRPr="00A4018D">
        <w:rPr>
          <w:rFonts w:ascii="標楷體" w:eastAsia="標楷體" w:hAnsi="標楷體" w:hint="eastAsia"/>
          <w:szCs w:val="24"/>
        </w:rPr>
        <w:t>。</w:t>
      </w:r>
    </w:p>
    <w:p w:rsidR="002369D7" w:rsidRPr="00A4018D" w:rsidRDefault="002369D7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/>
          <w:szCs w:val="24"/>
        </w:rPr>
        <w:t>2.</w:t>
      </w:r>
      <w:r w:rsidRPr="00A4018D">
        <w:rPr>
          <w:rFonts w:ascii="標楷體" w:eastAsia="標楷體" w:hint="eastAsia"/>
          <w:szCs w:val="24"/>
        </w:rPr>
        <w:t>請隨推薦表檢附母子平日相處之</w:t>
      </w:r>
      <w:r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彩色生活照片及子女身心障礙手冊影本。</w:t>
      </w:r>
    </w:p>
    <w:p w:rsidR="002369D7" w:rsidRPr="00307A4B" w:rsidRDefault="002369D7" w:rsidP="0075459E">
      <w:pPr>
        <w:spacing w:line="300" w:lineRule="exact"/>
        <w:rPr>
          <w:rFonts w:ascii="標楷體" w:eastAsia="標楷體" w:hAnsi="標楷體"/>
          <w:szCs w:val="24"/>
        </w:rPr>
      </w:pPr>
      <w:r w:rsidRPr="00A4018D">
        <w:rPr>
          <w:rFonts w:ascii="標楷體" w:eastAsia="標楷體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/>
          <w:szCs w:val="24"/>
        </w:rPr>
        <w:t>3.</w:t>
      </w:r>
      <w:r w:rsidRPr="00A4018D">
        <w:rPr>
          <w:rFonts w:ascii="標楷體" w:eastAsia="標楷體" w:hAnsi="標楷體" w:hint="eastAsia"/>
          <w:szCs w:val="24"/>
        </w:rPr>
        <w:t>檢附之報名資料及生活照片恕不退件。</w:t>
      </w:r>
    </w:p>
    <w:sectPr w:rsidR="002369D7" w:rsidRPr="00307A4B" w:rsidSect="00D30CD2">
      <w:footerReference w:type="even" r:id="rId6"/>
      <w:footerReference w:type="default" r:id="rId7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D7" w:rsidRDefault="002369D7" w:rsidP="00D370A7">
      <w:pPr>
        <w:pStyle w:val="1"/>
      </w:pPr>
      <w:r>
        <w:separator/>
      </w:r>
    </w:p>
  </w:endnote>
  <w:endnote w:type="continuationSeparator" w:id="0">
    <w:p w:rsidR="002369D7" w:rsidRDefault="002369D7" w:rsidP="00D370A7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D7" w:rsidRDefault="00236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9D7" w:rsidRDefault="00236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D7" w:rsidRDefault="00236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69D7" w:rsidRDefault="00236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D7" w:rsidRDefault="002369D7" w:rsidP="00D370A7">
      <w:pPr>
        <w:pStyle w:val="1"/>
      </w:pPr>
      <w:r>
        <w:separator/>
      </w:r>
    </w:p>
  </w:footnote>
  <w:footnote w:type="continuationSeparator" w:id="0">
    <w:p w:rsidR="002369D7" w:rsidRDefault="002369D7" w:rsidP="00D370A7">
      <w:pPr>
        <w:pStyle w:val="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47"/>
    <w:rsid w:val="000247D0"/>
    <w:rsid w:val="00026D89"/>
    <w:rsid w:val="00054611"/>
    <w:rsid w:val="0008164F"/>
    <w:rsid w:val="00092AA3"/>
    <w:rsid w:val="000A050C"/>
    <w:rsid w:val="000C13CD"/>
    <w:rsid w:val="001250FD"/>
    <w:rsid w:val="0013627E"/>
    <w:rsid w:val="0014021F"/>
    <w:rsid w:val="0015442A"/>
    <w:rsid w:val="001777DF"/>
    <w:rsid w:val="00186AC6"/>
    <w:rsid w:val="001A3C14"/>
    <w:rsid w:val="001B049F"/>
    <w:rsid w:val="001B4562"/>
    <w:rsid w:val="001D7285"/>
    <w:rsid w:val="002042F4"/>
    <w:rsid w:val="00223B5A"/>
    <w:rsid w:val="002369D7"/>
    <w:rsid w:val="00271137"/>
    <w:rsid w:val="00281D5A"/>
    <w:rsid w:val="002929B8"/>
    <w:rsid w:val="002A39A7"/>
    <w:rsid w:val="002D309F"/>
    <w:rsid w:val="002F4FE0"/>
    <w:rsid w:val="00307A4B"/>
    <w:rsid w:val="00342FE2"/>
    <w:rsid w:val="003431ED"/>
    <w:rsid w:val="00352367"/>
    <w:rsid w:val="00384FC0"/>
    <w:rsid w:val="003A15FD"/>
    <w:rsid w:val="003B0917"/>
    <w:rsid w:val="003C4EEB"/>
    <w:rsid w:val="003E7D6E"/>
    <w:rsid w:val="003F5E00"/>
    <w:rsid w:val="003F658B"/>
    <w:rsid w:val="00483F0A"/>
    <w:rsid w:val="004A5340"/>
    <w:rsid w:val="004E48F4"/>
    <w:rsid w:val="004E76C9"/>
    <w:rsid w:val="005317E2"/>
    <w:rsid w:val="00533AE5"/>
    <w:rsid w:val="00537372"/>
    <w:rsid w:val="00577D34"/>
    <w:rsid w:val="0059387E"/>
    <w:rsid w:val="005B23C9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7715F"/>
    <w:rsid w:val="00686834"/>
    <w:rsid w:val="00692C0D"/>
    <w:rsid w:val="006A1953"/>
    <w:rsid w:val="006C3EDA"/>
    <w:rsid w:val="00712592"/>
    <w:rsid w:val="0071660E"/>
    <w:rsid w:val="00725E2D"/>
    <w:rsid w:val="0075459E"/>
    <w:rsid w:val="00773C5B"/>
    <w:rsid w:val="00785505"/>
    <w:rsid w:val="007B23C8"/>
    <w:rsid w:val="007B7599"/>
    <w:rsid w:val="007C2777"/>
    <w:rsid w:val="007D419B"/>
    <w:rsid w:val="007E716E"/>
    <w:rsid w:val="00842102"/>
    <w:rsid w:val="00883BBC"/>
    <w:rsid w:val="008C47DE"/>
    <w:rsid w:val="00904DCD"/>
    <w:rsid w:val="00941644"/>
    <w:rsid w:val="0094799D"/>
    <w:rsid w:val="00952AB8"/>
    <w:rsid w:val="009D71C6"/>
    <w:rsid w:val="00A4018D"/>
    <w:rsid w:val="00A87597"/>
    <w:rsid w:val="00AB2859"/>
    <w:rsid w:val="00AE2944"/>
    <w:rsid w:val="00B161AF"/>
    <w:rsid w:val="00B74438"/>
    <w:rsid w:val="00BB37E1"/>
    <w:rsid w:val="00BD3E50"/>
    <w:rsid w:val="00C32665"/>
    <w:rsid w:val="00CA5B7E"/>
    <w:rsid w:val="00CE45F6"/>
    <w:rsid w:val="00D15A04"/>
    <w:rsid w:val="00D2205E"/>
    <w:rsid w:val="00D30CD2"/>
    <w:rsid w:val="00D34B9B"/>
    <w:rsid w:val="00D370A7"/>
    <w:rsid w:val="00D815B1"/>
    <w:rsid w:val="00D968ED"/>
    <w:rsid w:val="00DD3D3B"/>
    <w:rsid w:val="00DF13C5"/>
    <w:rsid w:val="00E402EE"/>
    <w:rsid w:val="00E543B4"/>
    <w:rsid w:val="00E55F8D"/>
    <w:rsid w:val="00E72AA8"/>
    <w:rsid w:val="00EF2D08"/>
    <w:rsid w:val="00EF6CB7"/>
    <w:rsid w:val="00F00DBA"/>
    <w:rsid w:val="00F03FA3"/>
    <w:rsid w:val="00F05F4C"/>
    <w:rsid w:val="00F51331"/>
    <w:rsid w:val="00F90B48"/>
    <w:rsid w:val="00FB291D"/>
    <w:rsid w:val="00FD0E62"/>
    <w:rsid w:val="00FD3285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uiPriority w:val="99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styleId="Footer">
    <w:name w:val="footer"/>
    <w:basedOn w:val="Normal"/>
    <w:link w:val="FooterChar"/>
    <w:uiPriority w:val="99"/>
    <w:rsid w:val="00601D47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052B"/>
    <w:rPr>
      <w:rFonts w:ascii="細明體" w:eastAsia="細明體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601D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419B"/>
    <w:rPr>
      <w:rFonts w:ascii="Arial" w:eastAsia="新細明體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2B"/>
    <w:rPr>
      <w:rFonts w:asciiTheme="majorHAnsi" w:eastAsiaTheme="majorEastAsia" w:hAnsiTheme="majorHAnsi" w:cstheme="majorBidi"/>
      <w:kern w:val="0"/>
      <w:sz w:val="0"/>
      <w:szCs w:val="0"/>
    </w:rPr>
  </w:style>
  <w:style w:type="paragraph" w:styleId="Header">
    <w:name w:val="header"/>
    <w:basedOn w:val="Normal"/>
    <w:link w:val="HeaderChar"/>
    <w:uiPriority w:val="99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52B"/>
    <w:rPr>
      <w:rFonts w:ascii="細明體" w:eastAsia="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584</Characters>
  <Application>Microsoft Office Outlook</Application>
  <DocSecurity>0</DocSecurity>
  <Lines>0</Lines>
  <Paragraphs>0</Paragraphs>
  <ScaleCrop>false</ScaleCrop>
  <Company>Domain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subject/>
  <dc:creator>brandafu</dc:creator>
  <cp:keywords/>
  <dc:description/>
  <cp:lastModifiedBy>Customer</cp:lastModifiedBy>
  <cp:revision>2</cp:revision>
  <cp:lastPrinted>2009-02-09T09:04:00Z</cp:lastPrinted>
  <dcterms:created xsi:type="dcterms:W3CDTF">2014-04-02T01:22:00Z</dcterms:created>
  <dcterms:modified xsi:type="dcterms:W3CDTF">2014-04-02T01:22:00Z</dcterms:modified>
</cp:coreProperties>
</file>