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B7" w:rsidRPr="00EF06E9" w:rsidRDefault="008054B7" w:rsidP="00BE0796">
      <w:pPr>
        <w:tabs>
          <w:tab w:val="left" w:pos="840"/>
        </w:tabs>
        <w:snapToGrid w:val="0"/>
        <w:spacing w:line="460" w:lineRule="exact"/>
        <w:jc w:val="center"/>
        <w:rPr>
          <w:rFonts w:eastAsia="標楷體" w:hAnsi="標楷體"/>
          <w:b/>
          <w:sz w:val="32"/>
          <w:szCs w:val="32"/>
        </w:rPr>
      </w:pPr>
      <w:r w:rsidRPr="00EF06E9">
        <w:rPr>
          <w:rFonts w:eastAsia="標楷體" w:hAnsi="標楷體" w:hint="eastAsia"/>
          <w:b/>
          <w:sz w:val="32"/>
          <w:szCs w:val="32"/>
        </w:rPr>
        <w:t>宜蘭縣政府</w:t>
      </w:r>
      <w:r w:rsidRPr="00EF06E9">
        <w:rPr>
          <w:rFonts w:eastAsia="標楷體"/>
          <w:b/>
          <w:sz w:val="32"/>
          <w:szCs w:val="32"/>
        </w:rPr>
        <w:t>104</w:t>
      </w:r>
      <w:r w:rsidRPr="00EF06E9">
        <w:rPr>
          <w:rFonts w:eastAsia="標楷體" w:hAnsi="標楷體" w:hint="eastAsia"/>
          <w:b/>
          <w:sz w:val="32"/>
          <w:szCs w:val="32"/>
        </w:rPr>
        <w:t>年度「青年暑期工讀輔導方案」實施計畫</w:t>
      </w:r>
      <w:r w:rsidRPr="00EF06E9">
        <w:rPr>
          <w:rFonts w:ascii="標楷體" w:eastAsia="標楷體" w:hAnsi="標楷體" w:hint="eastAsia"/>
          <w:b/>
          <w:sz w:val="32"/>
          <w:szCs w:val="32"/>
        </w:rPr>
        <w:t>報名表（正面）</w:t>
      </w:r>
    </w:p>
    <w:p w:rsidR="008054B7" w:rsidRPr="002053A4" w:rsidRDefault="008054B7" w:rsidP="007F7CC5">
      <w:pPr>
        <w:snapToGrid w:val="0"/>
        <w:spacing w:line="240" w:lineRule="atLeast"/>
        <w:jc w:val="center"/>
        <w:rPr>
          <w:rFonts w:ascii="標楷體" w:eastAsia="標楷體" w:hAnsi="標楷體"/>
          <w:bCs/>
          <w:sz w:val="28"/>
        </w:rPr>
      </w:pPr>
      <w:r>
        <w:rPr>
          <w:noProof/>
        </w:rPr>
        <w:pict>
          <v:rect id="_x0000_s1026" style="position:absolute;left:0;text-align:left;margin-left:0;margin-top:6.2pt;width:252pt;height:51.2pt;z-index:251654656">
            <v:textbox style="mso-next-textbox:#_x0000_s1026">
              <w:txbxContent>
                <w:p w:rsidR="008054B7" w:rsidRDefault="008054B7" w:rsidP="007F7C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 w:hint="eastAsia"/>
                      <w:b/>
                      <w:color w:val="000000"/>
                      <w:sz w:val="22"/>
                      <w:szCs w:val="22"/>
                    </w:rPr>
                    <w:t>註：</w:t>
                  </w:r>
                  <w:r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22"/>
                      <w:szCs w:val="22"/>
                    </w:rPr>
                    <w:t>報名前請詳讀簡章內容。</w:t>
                  </w:r>
                </w:p>
                <w:p w:rsidR="008054B7" w:rsidRDefault="008054B7" w:rsidP="007F7C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  <w:t xml:space="preserve">    2. 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22"/>
                      <w:szCs w:val="22"/>
                    </w:rPr>
                    <w:t>為縮短作業流程時間，郵遞區號請填</w:t>
                  </w:r>
                  <w:smartTag w:uri="urn:schemas-microsoft-com:office:smarttags" w:element="chmetcnv">
                    <w:smartTagPr>
                      <w:attr w:name="UnitName" w:val="碼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/>
                        <w:b/>
                        <w:color w:val="000000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標楷體" w:eastAsia="標楷體" w:hint="eastAsia"/>
                        <w:b/>
                        <w:color w:val="000000"/>
                        <w:sz w:val="22"/>
                        <w:szCs w:val="22"/>
                      </w:rPr>
                      <w:t>碼</w:t>
                    </w:r>
                  </w:smartTag>
                  <w:r>
                    <w:rPr>
                      <w:rFonts w:ascii="標楷體" w:eastAsia="標楷體" w:hint="eastAsia"/>
                      <w:b/>
                      <w:color w:val="000000"/>
                      <w:sz w:val="22"/>
                      <w:szCs w:val="22"/>
                    </w:rPr>
                    <w:t>。</w:t>
                  </w:r>
                </w:p>
                <w:p w:rsidR="008054B7" w:rsidRDefault="008054B7" w:rsidP="007F7C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  <w:t xml:space="preserve">    3.</w:t>
                  </w:r>
                  <w:r w:rsidRPr="00565365">
                    <w:rPr>
                      <w:rFonts w:ascii="標楷體" w:eastAsia="標楷體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 w:val="22"/>
                      <w:szCs w:val="22"/>
                    </w:rPr>
                    <w:t>報名期間請保持電話暢通。</w:t>
                  </w:r>
                </w:p>
                <w:p w:rsidR="008054B7" w:rsidRPr="007154AD" w:rsidRDefault="008054B7" w:rsidP="007F7CC5"/>
              </w:txbxContent>
            </v:textbox>
          </v:rect>
        </w:pict>
      </w:r>
    </w:p>
    <w:p w:rsidR="008054B7" w:rsidRPr="002053A4" w:rsidRDefault="008054B7" w:rsidP="007F7CC5">
      <w:pPr>
        <w:snapToGrid w:val="0"/>
        <w:spacing w:line="240" w:lineRule="atLeast"/>
        <w:jc w:val="center"/>
        <w:rPr>
          <w:rFonts w:ascii="標楷體" w:eastAsia="標楷體" w:hAnsi="標楷體"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6pt;width:189pt;height:36pt;z-index:251657728" strokecolor="#333">
            <v:stroke dashstyle="1 1" endcap="round"/>
            <v:textbox style="mso-next-textbox:#_x0000_s1027" inset=",.3mm,,.3mm">
              <w:txbxContent>
                <w:p w:rsidR="008054B7" w:rsidRPr="007463AA" w:rsidRDefault="008054B7" w:rsidP="004C0B03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808080"/>
                      <w:sz w:val="28"/>
                      <w:szCs w:val="28"/>
                      <w:u w:val="single"/>
                    </w:rPr>
                  </w:pPr>
                  <w:r w:rsidRPr="007463AA">
                    <w:rPr>
                      <w:rFonts w:eastAsia="標楷體" w:hint="eastAsia"/>
                      <w:color w:val="808080"/>
                      <w:sz w:val="28"/>
                      <w:szCs w:val="28"/>
                    </w:rPr>
                    <w:t>資格審查編號：</w:t>
                  </w:r>
                  <w:r w:rsidRPr="007463AA">
                    <w:rPr>
                      <w:rFonts w:eastAsia="標楷體"/>
                      <w:color w:val="808080"/>
                      <w:sz w:val="28"/>
                      <w:szCs w:val="28"/>
                      <w:u w:val="single"/>
                    </w:rPr>
                    <w:t xml:space="preserve">        </w:t>
                  </w:r>
                </w:p>
                <w:p w:rsidR="008054B7" w:rsidRPr="007463AA" w:rsidRDefault="008054B7" w:rsidP="004C0B03">
                  <w:pPr>
                    <w:snapToGrid w:val="0"/>
                    <w:spacing w:line="240" w:lineRule="atLeast"/>
                    <w:jc w:val="distribute"/>
                    <w:rPr>
                      <w:rFonts w:eastAsia="標楷體"/>
                      <w:color w:val="808080"/>
                      <w:sz w:val="22"/>
                    </w:rPr>
                  </w:pPr>
                  <w:r w:rsidRPr="007463AA">
                    <w:rPr>
                      <w:rFonts w:eastAsia="標楷體" w:hint="eastAsia"/>
                      <w:color w:val="808080"/>
                      <w:sz w:val="20"/>
                    </w:rPr>
                    <w:t>（由資格審查單位填寫）</w:t>
                  </w:r>
                </w:p>
              </w:txbxContent>
            </v:textbox>
          </v:shape>
        </w:pict>
      </w:r>
    </w:p>
    <w:p w:rsidR="008054B7" w:rsidRPr="002053A4" w:rsidRDefault="008054B7" w:rsidP="007F7CC5">
      <w:pPr>
        <w:snapToGrid w:val="0"/>
        <w:spacing w:line="240" w:lineRule="atLeast"/>
        <w:jc w:val="center"/>
        <w:rPr>
          <w:rFonts w:ascii="標楷體" w:eastAsia="標楷體" w:hAnsi="標楷體"/>
          <w:b/>
          <w:sz w:val="20"/>
        </w:rPr>
      </w:pPr>
    </w:p>
    <w:p w:rsidR="008054B7" w:rsidRPr="002053A4" w:rsidRDefault="008054B7" w:rsidP="007F7CC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846"/>
        <w:gridCol w:w="574"/>
        <w:gridCol w:w="575"/>
        <w:gridCol w:w="574"/>
        <w:gridCol w:w="575"/>
        <w:gridCol w:w="311"/>
        <w:gridCol w:w="233"/>
        <w:gridCol w:w="30"/>
        <w:gridCol w:w="574"/>
        <w:gridCol w:w="496"/>
        <w:gridCol w:w="79"/>
        <w:gridCol w:w="574"/>
        <w:gridCol w:w="575"/>
        <w:gridCol w:w="284"/>
        <w:gridCol w:w="180"/>
        <w:gridCol w:w="588"/>
        <w:gridCol w:w="1392"/>
      </w:tblGrid>
      <w:tr w:rsidR="008054B7" w:rsidRPr="002053A4" w:rsidTr="00AC40FC">
        <w:trPr>
          <w:trHeight w:val="402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7463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姓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4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98070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9807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6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9807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民國</w:t>
            </w:r>
            <w:r w:rsidRPr="002053A4">
              <w:rPr>
                <w:rFonts w:ascii="標楷體" w:eastAsia="標楷體" w:hAnsi="標楷體"/>
              </w:rPr>
              <w:t xml:space="preserve">     </w:t>
            </w: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    </w:t>
            </w:r>
            <w:r w:rsidRPr="002053A4">
              <w:rPr>
                <w:rFonts w:ascii="標楷體" w:eastAsia="標楷體" w:hAnsi="標楷體" w:hint="eastAsia"/>
              </w:rPr>
              <w:t>月</w:t>
            </w:r>
            <w:r w:rsidRPr="002053A4">
              <w:rPr>
                <w:rFonts w:ascii="標楷體" w:eastAsia="標楷體" w:hAnsi="標楷體"/>
              </w:rPr>
              <w:t xml:space="preserve">     </w:t>
            </w:r>
            <w:r w:rsidRPr="002053A4">
              <w:rPr>
                <w:rFonts w:ascii="標楷體" w:eastAsia="標楷體" w:hAnsi="標楷體" w:hint="eastAsia"/>
              </w:rPr>
              <w:t>日</w:t>
            </w:r>
          </w:p>
        </w:tc>
      </w:tr>
      <w:tr w:rsidR="008054B7" w:rsidRPr="002053A4" w:rsidTr="00AC40FC">
        <w:trPr>
          <w:cantSplit/>
          <w:trHeight w:val="533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7463A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84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C6723A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（宅）</w:t>
            </w:r>
            <w:r w:rsidRPr="002053A4">
              <w:rPr>
                <w:rFonts w:ascii="標楷體" w:eastAsia="標楷體" w:hAnsi="標楷體"/>
              </w:rPr>
              <w:t xml:space="preserve">                     (</w:t>
            </w:r>
            <w:r w:rsidRPr="002053A4">
              <w:rPr>
                <w:rFonts w:ascii="標楷體" w:eastAsia="標楷體" w:hAnsi="標楷體" w:hint="eastAsia"/>
              </w:rPr>
              <w:t>手機</w:t>
            </w:r>
            <w:r w:rsidRPr="002053A4">
              <w:rPr>
                <w:rFonts w:ascii="標楷體" w:eastAsia="標楷體" w:hAnsi="標楷體"/>
              </w:rPr>
              <w:t>)</w:t>
            </w:r>
          </w:p>
        </w:tc>
      </w:tr>
      <w:tr w:rsidR="008054B7" w:rsidRPr="002053A4" w:rsidTr="00AC40FC">
        <w:trPr>
          <w:cantSplit/>
          <w:trHeight w:val="720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B1249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84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C6723A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姓名：</w:t>
            </w:r>
            <w:r w:rsidRPr="002053A4">
              <w:rPr>
                <w:rFonts w:ascii="標楷體" w:eastAsia="標楷體" w:hAnsi="標楷體"/>
              </w:rPr>
              <w:t xml:space="preserve">                     </w:t>
            </w:r>
            <w:r w:rsidRPr="002053A4">
              <w:rPr>
                <w:rFonts w:ascii="標楷體" w:eastAsia="標楷體" w:hAnsi="標楷體" w:hint="eastAsia"/>
              </w:rPr>
              <w:t>與申請人關係：</w:t>
            </w:r>
          </w:p>
          <w:p w:rsidR="008054B7" w:rsidRPr="002053A4" w:rsidRDefault="008054B7" w:rsidP="00C6723A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（宅）</w:t>
            </w:r>
            <w:r w:rsidRPr="002053A4">
              <w:rPr>
                <w:rFonts w:ascii="標楷體" w:eastAsia="標楷體" w:hAnsi="標楷體"/>
              </w:rPr>
              <w:t xml:space="preserve">               </w:t>
            </w:r>
            <w:r w:rsidRPr="002053A4">
              <w:rPr>
                <w:rFonts w:ascii="標楷體" w:eastAsia="標楷體" w:hAnsi="標楷體" w:hint="eastAsia"/>
              </w:rPr>
              <w:t>（公）</w:t>
            </w:r>
            <w:r w:rsidRPr="002053A4">
              <w:rPr>
                <w:rFonts w:ascii="標楷體" w:eastAsia="標楷體" w:hAnsi="標楷體"/>
              </w:rPr>
              <w:t xml:space="preserve">               (</w:t>
            </w:r>
            <w:r w:rsidRPr="002053A4">
              <w:rPr>
                <w:rFonts w:ascii="標楷體" w:eastAsia="標楷體" w:hAnsi="標楷體" w:hint="eastAsia"/>
              </w:rPr>
              <w:t>手機</w:t>
            </w:r>
            <w:r w:rsidRPr="002053A4">
              <w:rPr>
                <w:rFonts w:ascii="標楷體" w:eastAsia="標楷體" w:hAnsi="標楷體"/>
              </w:rPr>
              <w:t>)</w:t>
            </w:r>
          </w:p>
        </w:tc>
      </w:tr>
      <w:tr w:rsidR="008054B7" w:rsidRPr="002053A4" w:rsidTr="00AC40FC">
        <w:trPr>
          <w:cantSplit/>
          <w:trHeight w:val="533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B1249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54B7" w:rsidRPr="002053A4" w:rsidTr="00AC40FC">
        <w:trPr>
          <w:cantSplit/>
          <w:trHeight w:val="541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就讀學校名稱</w:t>
            </w:r>
          </w:p>
        </w:tc>
        <w:tc>
          <w:tcPr>
            <w:tcW w:w="31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54B7" w:rsidRPr="002053A4" w:rsidRDefault="008054B7" w:rsidP="00C71F13">
            <w:pPr>
              <w:snapToGrid w:val="0"/>
              <w:spacing w:line="360" w:lineRule="atLeast"/>
              <w:jc w:val="right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（</w:t>
            </w:r>
            <w:r w:rsidRPr="002053A4">
              <w:rPr>
                <w:rFonts w:ascii="標楷體" w:eastAsia="標楷體" w:hAnsi="標楷體"/>
              </w:rPr>
              <w:t xml:space="preserve">   </w:t>
            </w:r>
            <w:r w:rsidRPr="002053A4">
              <w:rPr>
                <w:rFonts w:ascii="標楷體" w:eastAsia="標楷體" w:hAnsi="標楷體" w:hint="eastAsia"/>
              </w:rPr>
              <w:t>年制）</w:t>
            </w:r>
          </w:p>
        </w:tc>
        <w:tc>
          <w:tcPr>
            <w:tcW w:w="1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年級</w:t>
            </w:r>
          </w:p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/>
              </w:rPr>
              <w:t>(</w:t>
            </w:r>
            <w:r w:rsidRPr="002053A4">
              <w:rPr>
                <w:rFonts w:ascii="標楷體" w:eastAsia="標楷體" w:hAnsi="標楷體" w:hint="eastAsia"/>
              </w:rPr>
              <w:t>暑假前</w:t>
            </w:r>
            <w:r w:rsidRPr="002053A4">
              <w:rPr>
                <w:rFonts w:ascii="標楷體" w:eastAsia="標楷體" w:hAnsi="標楷體"/>
              </w:rPr>
              <w:t>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C71F13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054B7" w:rsidRPr="002053A4" w:rsidTr="00AC40FC">
        <w:trPr>
          <w:cantSplit/>
          <w:trHeight w:val="979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98070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戶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籍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3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B34C3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  <w:r w:rsidRPr="002053A4">
              <w:rPr>
                <w:rFonts w:ascii="標楷體" w:eastAsia="標楷體" w:hAnsi="標楷體"/>
              </w:rPr>
              <w:t xml:space="preserve">   </w:t>
            </w:r>
          </w:p>
          <w:p w:rsidR="008054B7" w:rsidRPr="002053A4" w:rsidRDefault="008054B7" w:rsidP="007463AA">
            <w:pPr>
              <w:snapToGrid w:val="0"/>
              <w:spacing w:line="360" w:lineRule="atLeast"/>
              <w:ind w:leftChars="350" w:left="840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縣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市</w:t>
            </w:r>
            <w:r w:rsidRPr="002053A4">
              <w:rPr>
                <w:rFonts w:ascii="標楷體" w:eastAsia="標楷體" w:hAnsi="標楷體"/>
              </w:rPr>
              <w:t xml:space="preserve">      </w:t>
            </w:r>
            <w:r w:rsidRPr="002053A4">
              <w:rPr>
                <w:rFonts w:ascii="標楷體" w:eastAsia="標楷體" w:hAnsi="標楷體" w:hint="eastAsia"/>
              </w:rPr>
              <w:t>鄉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鎮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市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區</w:t>
            </w:r>
            <w:r w:rsidRPr="002053A4">
              <w:rPr>
                <w:rFonts w:ascii="標楷體" w:eastAsia="標楷體" w:hAnsi="標楷體"/>
              </w:rPr>
              <w:t xml:space="preserve">     </w:t>
            </w:r>
            <w:r w:rsidRPr="002053A4">
              <w:rPr>
                <w:rFonts w:ascii="標楷體" w:eastAsia="標楷體" w:hAnsi="標楷體" w:hint="eastAsia"/>
              </w:rPr>
              <w:t>村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里</w:t>
            </w:r>
            <w:r w:rsidRPr="002053A4">
              <w:rPr>
                <w:rFonts w:ascii="標楷體" w:eastAsia="標楷體" w:hAnsi="標楷體"/>
              </w:rPr>
              <w:t xml:space="preserve">  </w:t>
            </w:r>
            <w:r w:rsidRPr="002053A4">
              <w:rPr>
                <w:rFonts w:ascii="標楷體" w:eastAsia="標楷體" w:hAnsi="標楷體" w:hint="eastAsia"/>
              </w:rPr>
              <w:t>鄰</w:t>
            </w:r>
            <w:r w:rsidRPr="002053A4">
              <w:rPr>
                <w:rFonts w:ascii="標楷體" w:eastAsia="標楷體" w:hAnsi="標楷體"/>
              </w:rPr>
              <w:t xml:space="preserve">            </w:t>
            </w:r>
            <w:r w:rsidRPr="002053A4">
              <w:rPr>
                <w:rFonts w:ascii="標楷體" w:eastAsia="標楷體" w:hAnsi="標楷體" w:hint="eastAsia"/>
              </w:rPr>
              <w:t>路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街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段</w:t>
            </w:r>
            <w:r w:rsidRPr="002053A4">
              <w:rPr>
                <w:rFonts w:ascii="標楷體" w:eastAsia="標楷體" w:hAnsi="標楷體"/>
              </w:rPr>
              <w:t xml:space="preserve">   </w:t>
            </w:r>
            <w:r w:rsidRPr="002053A4">
              <w:rPr>
                <w:rFonts w:ascii="標楷體" w:eastAsia="標楷體" w:hAnsi="標楷體" w:hint="eastAsia"/>
              </w:rPr>
              <w:t>巷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弄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號之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樓之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98680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53A4">
              <w:rPr>
                <w:rFonts w:ascii="標楷體" w:eastAsia="標楷體" w:hAnsi="標楷體"/>
                <w:szCs w:val="24"/>
              </w:rPr>
              <w:t>2</w:t>
            </w:r>
            <w:r w:rsidRPr="002053A4">
              <w:rPr>
                <w:rFonts w:ascii="標楷體" w:eastAsia="標楷體" w:hAnsi="標楷體" w:hint="eastAsia"/>
                <w:szCs w:val="24"/>
              </w:rPr>
              <w:t>吋照片黏貼處</w:t>
            </w:r>
          </w:p>
          <w:p w:rsidR="008054B7" w:rsidRPr="002053A4" w:rsidRDefault="008054B7" w:rsidP="0098680C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999999"/>
                <w:sz w:val="20"/>
              </w:rPr>
            </w:pPr>
            <w:r w:rsidRPr="002053A4">
              <w:rPr>
                <w:rFonts w:ascii="標楷體" w:eastAsia="標楷體" w:hAnsi="標楷體"/>
                <w:color w:val="999999"/>
                <w:sz w:val="20"/>
              </w:rPr>
              <w:t>(</w:t>
            </w:r>
            <w:r w:rsidRPr="002053A4">
              <w:rPr>
                <w:rFonts w:ascii="標楷體" w:eastAsia="標楷體" w:hAnsi="標楷體" w:hint="eastAsia"/>
                <w:color w:val="999999"/>
                <w:sz w:val="20"/>
              </w:rPr>
              <w:t>照片背面請填寫姓名與身份證統一編號</w:t>
            </w:r>
            <w:r w:rsidRPr="002053A4">
              <w:rPr>
                <w:rFonts w:ascii="標楷體" w:eastAsia="標楷體" w:hAnsi="標楷體"/>
                <w:color w:val="999999"/>
                <w:sz w:val="20"/>
              </w:rPr>
              <w:t>)</w:t>
            </w:r>
          </w:p>
          <w:p w:rsidR="008054B7" w:rsidRPr="002053A4" w:rsidRDefault="008054B7" w:rsidP="007463AA">
            <w:pPr>
              <w:snapToGrid w:val="0"/>
              <w:spacing w:line="360" w:lineRule="atLeast"/>
              <w:ind w:firstLineChars="700" w:firstLine="1960"/>
              <w:jc w:val="center"/>
              <w:rPr>
                <w:rFonts w:ascii="標楷體" w:eastAsia="標楷體" w:hAnsi="標楷體"/>
                <w:sz w:val="28"/>
              </w:rPr>
            </w:pPr>
          </w:p>
          <w:p w:rsidR="008054B7" w:rsidRPr="002053A4" w:rsidRDefault="008054B7" w:rsidP="007463AA">
            <w:pPr>
              <w:snapToGrid w:val="0"/>
              <w:spacing w:line="360" w:lineRule="atLeast"/>
              <w:ind w:firstLineChars="700" w:firstLine="1680"/>
              <w:jc w:val="center"/>
              <w:rPr>
                <w:rFonts w:ascii="標楷體" w:eastAsia="標楷體" w:hAnsi="標楷體"/>
              </w:rPr>
            </w:pPr>
          </w:p>
        </w:tc>
      </w:tr>
      <w:tr w:rsidR="008054B7" w:rsidRPr="002053A4" w:rsidTr="00AC40FC">
        <w:trPr>
          <w:cantSplit/>
          <w:trHeight w:val="333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聯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絡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地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3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A5794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053A4">
              <w:rPr>
                <w:rFonts w:ascii="標楷體" w:eastAsia="標楷體" w:hAnsi="標楷體" w:hint="eastAsia"/>
              </w:rPr>
              <w:t>同上</w:t>
            </w:r>
          </w:p>
          <w:p w:rsidR="008054B7" w:rsidRPr="002053A4" w:rsidRDefault="008054B7" w:rsidP="00A5794B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□□□□□</w:t>
            </w:r>
          </w:p>
          <w:p w:rsidR="008054B7" w:rsidRPr="002053A4" w:rsidRDefault="008054B7" w:rsidP="007463AA">
            <w:pPr>
              <w:snapToGrid w:val="0"/>
              <w:spacing w:line="360" w:lineRule="atLeast"/>
              <w:ind w:leftChars="350" w:left="840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縣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市</w:t>
            </w:r>
            <w:r w:rsidRPr="002053A4">
              <w:rPr>
                <w:rFonts w:ascii="標楷體" w:eastAsia="標楷體" w:hAnsi="標楷體"/>
              </w:rPr>
              <w:t xml:space="preserve">      </w:t>
            </w:r>
            <w:r w:rsidRPr="002053A4">
              <w:rPr>
                <w:rFonts w:ascii="標楷體" w:eastAsia="標楷體" w:hAnsi="標楷體" w:hint="eastAsia"/>
              </w:rPr>
              <w:t>鄉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鎮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市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區</w:t>
            </w:r>
            <w:r w:rsidRPr="002053A4">
              <w:rPr>
                <w:rFonts w:ascii="標楷體" w:eastAsia="標楷體" w:hAnsi="標楷體"/>
              </w:rPr>
              <w:t xml:space="preserve">     </w:t>
            </w:r>
            <w:r w:rsidRPr="002053A4">
              <w:rPr>
                <w:rFonts w:ascii="標楷體" w:eastAsia="標楷體" w:hAnsi="標楷體" w:hint="eastAsia"/>
              </w:rPr>
              <w:t>村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里</w:t>
            </w:r>
            <w:r w:rsidRPr="002053A4">
              <w:rPr>
                <w:rFonts w:ascii="標楷體" w:eastAsia="標楷體" w:hAnsi="標楷體"/>
              </w:rPr>
              <w:t xml:space="preserve">  </w:t>
            </w:r>
            <w:r w:rsidRPr="002053A4">
              <w:rPr>
                <w:rFonts w:ascii="標楷體" w:eastAsia="標楷體" w:hAnsi="標楷體" w:hint="eastAsia"/>
              </w:rPr>
              <w:t>鄰</w:t>
            </w:r>
            <w:r w:rsidRPr="002053A4">
              <w:rPr>
                <w:rFonts w:ascii="標楷體" w:eastAsia="標楷體" w:hAnsi="標楷體"/>
              </w:rPr>
              <w:t xml:space="preserve">            </w:t>
            </w:r>
            <w:r w:rsidRPr="002053A4">
              <w:rPr>
                <w:rFonts w:ascii="標楷體" w:eastAsia="標楷體" w:hAnsi="標楷體" w:hint="eastAsia"/>
              </w:rPr>
              <w:t>路</w:t>
            </w:r>
            <w:r w:rsidRPr="002053A4">
              <w:rPr>
                <w:rFonts w:ascii="標楷體" w:eastAsia="標楷體" w:hAnsi="標楷體"/>
              </w:rPr>
              <w:t>/</w:t>
            </w:r>
            <w:r w:rsidRPr="002053A4">
              <w:rPr>
                <w:rFonts w:ascii="標楷體" w:eastAsia="標楷體" w:hAnsi="標楷體" w:hint="eastAsia"/>
              </w:rPr>
              <w:t>街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段</w:t>
            </w:r>
            <w:r w:rsidRPr="002053A4">
              <w:rPr>
                <w:rFonts w:ascii="標楷體" w:eastAsia="標楷體" w:hAnsi="標楷體"/>
              </w:rPr>
              <w:t xml:space="preserve">   </w:t>
            </w:r>
            <w:r w:rsidRPr="002053A4">
              <w:rPr>
                <w:rFonts w:ascii="標楷體" w:eastAsia="標楷體" w:hAnsi="標楷體" w:hint="eastAsia"/>
              </w:rPr>
              <w:t>巷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弄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號之</w:t>
            </w:r>
            <w:r w:rsidRPr="002053A4">
              <w:rPr>
                <w:rFonts w:ascii="標楷體" w:eastAsia="標楷體" w:hAnsi="標楷體"/>
              </w:rPr>
              <w:t xml:space="preserve">    </w:t>
            </w:r>
            <w:r w:rsidRPr="002053A4">
              <w:rPr>
                <w:rFonts w:ascii="標楷體" w:eastAsia="標楷體" w:hAnsi="標楷體" w:hint="eastAsia"/>
              </w:rPr>
              <w:t>樓之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7463AA">
            <w:pPr>
              <w:snapToGrid w:val="0"/>
              <w:spacing w:line="360" w:lineRule="atLeast"/>
              <w:ind w:firstLineChars="700" w:firstLine="1680"/>
              <w:rPr>
                <w:rFonts w:ascii="標楷體" w:eastAsia="標楷體" w:hAnsi="標楷體"/>
              </w:rPr>
            </w:pPr>
          </w:p>
        </w:tc>
      </w:tr>
      <w:tr w:rsidR="008054B7" w:rsidRPr="002053A4" w:rsidTr="00AC40FC"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3522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電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子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信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箱</w:t>
            </w:r>
          </w:p>
        </w:tc>
        <w:tc>
          <w:tcPr>
            <w:tcW w:w="63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7463AA">
            <w:pPr>
              <w:snapToGrid w:val="0"/>
              <w:spacing w:line="360" w:lineRule="atLeast"/>
              <w:ind w:firstLineChars="600" w:firstLine="16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＠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7463AA">
            <w:pPr>
              <w:snapToGrid w:val="0"/>
              <w:spacing w:line="360" w:lineRule="atLeast"/>
              <w:ind w:firstLineChars="700" w:firstLine="1960"/>
              <w:rPr>
                <w:rFonts w:ascii="標楷體" w:eastAsia="標楷體" w:hAnsi="標楷體"/>
                <w:sz w:val="28"/>
              </w:rPr>
            </w:pPr>
          </w:p>
        </w:tc>
      </w:tr>
      <w:tr w:rsidR="008054B7" w:rsidRPr="002053A4" w:rsidTr="00AC40FC">
        <w:trPr>
          <w:trHeight w:val="905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8E43C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希望分派</w:t>
            </w:r>
            <w:r w:rsidRPr="002053A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46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54B7" w:rsidRPr="00B12491" w:rsidRDefault="008054B7" w:rsidP="007463AA">
            <w:pPr>
              <w:snapToGrid w:val="0"/>
              <w:spacing w:line="360" w:lineRule="atLeast"/>
              <w:rPr>
                <w:rFonts w:eastAsia="標楷體"/>
                <w:szCs w:val="24"/>
              </w:rPr>
            </w:pPr>
            <w:r w:rsidRPr="00B12491">
              <w:rPr>
                <w:rFonts w:eastAsia="標楷體"/>
                <w:b/>
                <w:szCs w:val="24"/>
              </w:rPr>
              <w:t>1</w:t>
            </w:r>
            <w:r w:rsidRPr="00B12491">
              <w:rPr>
                <w:rFonts w:eastAsia="標楷體"/>
                <w:szCs w:val="24"/>
              </w:rPr>
              <w:t xml:space="preserve">.      </w:t>
            </w:r>
            <w:r w:rsidRPr="00B12491">
              <w:rPr>
                <w:rFonts w:eastAsia="標楷體" w:hint="eastAsia"/>
                <w:szCs w:val="24"/>
              </w:rPr>
              <w:t>局</w:t>
            </w:r>
            <w:r w:rsidRPr="00B12491">
              <w:rPr>
                <w:rFonts w:eastAsia="標楷體"/>
                <w:szCs w:val="24"/>
              </w:rPr>
              <w:t>/</w:t>
            </w:r>
            <w:r w:rsidRPr="00B12491">
              <w:rPr>
                <w:rFonts w:ascii="標楷體" w:eastAsia="標楷體" w:hAnsi="標楷體" w:hint="eastAsia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12491">
              <w:rPr>
                <w:rFonts w:eastAsia="標楷體"/>
                <w:b/>
                <w:szCs w:val="24"/>
              </w:rPr>
              <w:t>2.</w:t>
            </w:r>
            <w:r w:rsidRPr="00B12491">
              <w:rPr>
                <w:rFonts w:eastAsia="標楷體"/>
                <w:szCs w:val="24"/>
              </w:rPr>
              <w:t xml:space="preserve">      </w:t>
            </w:r>
            <w:r w:rsidRPr="00B12491">
              <w:rPr>
                <w:rFonts w:eastAsia="標楷體" w:hint="eastAsia"/>
                <w:szCs w:val="24"/>
              </w:rPr>
              <w:t>局</w:t>
            </w:r>
            <w:r w:rsidRPr="00B12491">
              <w:rPr>
                <w:rFonts w:eastAsia="標楷體"/>
                <w:szCs w:val="24"/>
              </w:rPr>
              <w:t>/</w:t>
            </w:r>
            <w:r w:rsidRPr="00B12491">
              <w:rPr>
                <w:rFonts w:ascii="標楷體" w:eastAsia="標楷體" w:hAnsi="標楷體" w:hint="eastAsia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12491">
              <w:rPr>
                <w:rFonts w:eastAsia="標楷體"/>
                <w:b/>
                <w:szCs w:val="24"/>
              </w:rPr>
              <w:t>3.</w:t>
            </w:r>
            <w:r w:rsidRPr="00B12491">
              <w:rPr>
                <w:rFonts w:eastAsia="標楷體"/>
                <w:szCs w:val="24"/>
              </w:rPr>
              <w:t xml:space="preserve">      </w:t>
            </w:r>
            <w:r w:rsidRPr="00B12491">
              <w:rPr>
                <w:rFonts w:eastAsia="標楷體" w:hint="eastAsia"/>
                <w:szCs w:val="24"/>
              </w:rPr>
              <w:t>局</w:t>
            </w:r>
            <w:r w:rsidRPr="00B12491">
              <w:rPr>
                <w:rFonts w:eastAsia="標楷體"/>
                <w:szCs w:val="24"/>
              </w:rPr>
              <w:t>/</w:t>
            </w:r>
            <w:r w:rsidRPr="00B12491">
              <w:rPr>
                <w:rFonts w:ascii="標楷體" w:eastAsia="標楷體" w:hAnsi="標楷體" w:hint="eastAsia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12491">
              <w:rPr>
                <w:rFonts w:eastAsia="標楷體"/>
                <w:b/>
                <w:szCs w:val="24"/>
              </w:rPr>
              <w:t>4.</w:t>
            </w:r>
            <w:r w:rsidRPr="00B12491">
              <w:rPr>
                <w:rFonts w:eastAsia="標楷體"/>
                <w:szCs w:val="24"/>
              </w:rPr>
              <w:t xml:space="preserve">      </w:t>
            </w:r>
            <w:r w:rsidRPr="00B12491">
              <w:rPr>
                <w:rFonts w:eastAsia="標楷體" w:hint="eastAsia"/>
                <w:szCs w:val="24"/>
              </w:rPr>
              <w:t>局</w:t>
            </w:r>
            <w:r w:rsidRPr="00B12491">
              <w:rPr>
                <w:rFonts w:eastAsia="標楷體"/>
                <w:szCs w:val="24"/>
              </w:rPr>
              <w:t>/</w:t>
            </w:r>
            <w:r w:rsidRPr="00B12491">
              <w:rPr>
                <w:rFonts w:ascii="標楷體" w:eastAsia="標楷體" w:hAnsi="標楷體" w:hint="eastAsia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12491">
              <w:rPr>
                <w:rFonts w:eastAsia="標楷體"/>
                <w:b/>
                <w:szCs w:val="24"/>
              </w:rPr>
              <w:t>5.</w:t>
            </w:r>
            <w:r>
              <w:rPr>
                <w:rFonts w:eastAsia="標楷體"/>
                <w:szCs w:val="24"/>
              </w:rPr>
              <w:t xml:space="preserve">      </w:t>
            </w:r>
            <w:r w:rsidRPr="00B12491">
              <w:rPr>
                <w:rFonts w:eastAsia="標楷體" w:hint="eastAsia"/>
                <w:szCs w:val="24"/>
              </w:rPr>
              <w:t>局</w:t>
            </w:r>
            <w:r w:rsidRPr="00B12491">
              <w:rPr>
                <w:rFonts w:eastAsia="標楷體"/>
                <w:szCs w:val="24"/>
              </w:rPr>
              <w:t>/</w:t>
            </w:r>
            <w:r w:rsidRPr="00B12491">
              <w:rPr>
                <w:rFonts w:eastAsia="標楷體" w:hint="eastAsia"/>
                <w:szCs w:val="24"/>
              </w:rPr>
              <w:t>處</w:t>
            </w:r>
          </w:p>
        </w:tc>
      </w:tr>
      <w:tr w:rsidR="008054B7" w:rsidRPr="002053A4" w:rsidTr="00352790">
        <w:trPr>
          <w:trHeight w:val="932"/>
        </w:trPr>
        <w:tc>
          <w:tcPr>
            <w:tcW w:w="164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027508">
            <w:pPr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語言能力</w:t>
            </w:r>
          </w:p>
          <w:p w:rsidR="008054B7" w:rsidRPr="002053A4" w:rsidRDefault="008054B7" w:rsidP="00027508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/>
              </w:rPr>
              <w:t>(</w:t>
            </w:r>
            <w:r w:rsidRPr="002053A4">
              <w:rPr>
                <w:rFonts w:ascii="標楷體" w:eastAsia="標楷體" w:hAnsi="標楷體" w:hint="eastAsia"/>
              </w:rPr>
              <w:t>可複選</w:t>
            </w:r>
            <w:r w:rsidRPr="002053A4">
              <w:rPr>
                <w:rFonts w:ascii="標楷體" w:eastAsia="標楷體" w:hAnsi="標楷體"/>
              </w:rPr>
              <w:t>)</w:t>
            </w:r>
          </w:p>
        </w:tc>
        <w:tc>
          <w:tcPr>
            <w:tcW w:w="846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054B7" w:rsidRPr="004A1285" w:rsidRDefault="008054B7" w:rsidP="007563F3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4A1285">
              <w:rPr>
                <w:rFonts w:eastAsia="標楷體"/>
                <w:color w:val="000000"/>
                <w:sz w:val="22"/>
              </w:rPr>
              <w:t>1.</w:t>
            </w:r>
            <w:r w:rsidRPr="004A1285">
              <w:rPr>
                <w:rFonts w:eastAsia="標楷體" w:hint="eastAsia"/>
                <w:color w:val="000000"/>
                <w:sz w:val="22"/>
              </w:rPr>
              <w:t>□台語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 w:rsidRPr="004A1285">
              <w:rPr>
                <w:rFonts w:eastAsia="標楷體" w:hint="eastAsia"/>
                <w:color w:val="000000"/>
                <w:sz w:val="22"/>
              </w:rPr>
              <w:t>□良好□普通□稍懂</w:t>
            </w:r>
          </w:p>
          <w:p w:rsidR="008054B7" w:rsidRPr="004A1285" w:rsidRDefault="008054B7" w:rsidP="007563F3">
            <w:pPr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4A1285">
              <w:rPr>
                <w:rFonts w:eastAsia="標楷體"/>
                <w:color w:val="000000"/>
                <w:sz w:val="22"/>
              </w:rPr>
              <w:t>2.</w:t>
            </w:r>
            <w:r w:rsidRPr="004A1285">
              <w:rPr>
                <w:rFonts w:eastAsia="標楷體" w:hint="eastAsia"/>
                <w:color w:val="000000"/>
                <w:sz w:val="22"/>
              </w:rPr>
              <w:t>□英語：□良好□普通□稍懂</w:t>
            </w:r>
          </w:p>
          <w:p w:rsidR="008054B7" w:rsidRPr="002053A4" w:rsidRDefault="008054B7" w:rsidP="007563F3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>
              <w:rPr>
                <w:rFonts w:eastAsia="標楷體"/>
                <w:color w:val="000000"/>
                <w:sz w:val="22"/>
              </w:rPr>
              <w:t>3</w:t>
            </w:r>
            <w:r w:rsidRPr="004A1285">
              <w:rPr>
                <w:rFonts w:eastAsia="標楷體"/>
                <w:color w:val="000000"/>
                <w:sz w:val="22"/>
              </w:rPr>
              <w:t>.</w:t>
            </w:r>
            <w:r w:rsidRPr="004A1285">
              <w:rPr>
                <w:rFonts w:ascii="標楷體" w:eastAsia="標楷體" w:hint="eastAsia"/>
                <w:color w:val="000000"/>
                <w:sz w:val="22"/>
              </w:rPr>
              <w:t>□其他</w:t>
            </w:r>
            <w:r w:rsidRPr="004A1285">
              <w:rPr>
                <w:rFonts w:ascii="標楷體" w:eastAsia="標楷體"/>
                <w:color w:val="000000"/>
                <w:sz w:val="22"/>
              </w:rPr>
              <w:t>________</w:t>
            </w:r>
            <w:r w:rsidRPr="004A1285">
              <w:rPr>
                <w:rFonts w:eastAsia="標楷體" w:hint="eastAsia"/>
                <w:color w:val="000000"/>
                <w:sz w:val="22"/>
              </w:rPr>
              <w:t>□良好□普通□稍懂</w:t>
            </w:r>
          </w:p>
        </w:tc>
      </w:tr>
      <w:tr w:rsidR="008054B7" w:rsidRPr="002053A4" w:rsidTr="00352790">
        <w:trPr>
          <w:trHeight w:val="521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8054B7" w:rsidRPr="002053A4" w:rsidRDefault="008054B7" w:rsidP="000B4508">
            <w:pPr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460" w:type="dxa"/>
            <w:gridSpan w:val="17"/>
            <w:tcBorders>
              <w:right w:val="single" w:sz="12" w:space="0" w:color="auto"/>
            </w:tcBorders>
            <w:vAlign w:val="center"/>
          </w:tcPr>
          <w:p w:rsidR="008054B7" w:rsidRPr="004A1285" w:rsidRDefault="008054B7" w:rsidP="007463AA">
            <w:pPr>
              <w:snapToGrid w:val="0"/>
              <w:spacing w:line="360" w:lineRule="atLeas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sz w:val="28"/>
              </w:rPr>
              <w:t xml:space="preserve">1.                2.                </w:t>
            </w:r>
            <w:r w:rsidRPr="007463AA">
              <w:rPr>
                <w:rFonts w:eastAsia="標楷體"/>
                <w:sz w:val="28"/>
              </w:rPr>
              <w:t>3.</w:t>
            </w:r>
          </w:p>
        </w:tc>
      </w:tr>
      <w:tr w:rsidR="008054B7" w:rsidRPr="002053A4" w:rsidTr="00352790">
        <w:trPr>
          <w:trHeight w:val="720"/>
        </w:trPr>
        <w:tc>
          <w:tcPr>
            <w:tcW w:w="164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使用電腦能力</w:t>
            </w:r>
          </w:p>
        </w:tc>
        <w:tc>
          <w:tcPr>
            <w:tcW w:w="84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Default="008054B7" w:rsidP="00555AB9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2053A4">
              <w:rPr>
                <w:rFonts w:ascii="標楷體" w:eastAsia="標楷體" w:hAnsi="標楷體" w:hint="eastAsia"/>
                <w:color w:val="000000"/>
                <w:sz w:val="22"/>
              </w:rPr>
              <w:t>□電腦基本操作□文書處理□網際網路□網頁編輯□商業軟體□程式設計</w:t>
            </w:r>
          </w:p>
          <w:p w:rsidR="008054B7" w:rsidRPr="002053A4" w:rsidRDefault="008054B7" w:rsidP="00555AB9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  <w:color w:val="000000"/>
                <w:sz w:val="22"/>
              </w:rPr>
              <w:t>□其他：＿＿＿＿＿＿＿＿＿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2053A4">
              <w:rPr>
                <w:rFonts w:ascii="標楷體" w:eastAsia="標楷體" w:hAnsi="標楷體" w:hint="eastAsia"/>
                <w:color w:val="000000"/>
                <w:sz w:val="22"/>
              </w:rPr>
              <w:t>□不會</w:t>
            </w:r>
          </w:p>
        </w:tc>
      </w:tr>
      <w:tr w:rsidR="008054B7" w:rsidRPr="002053A4" w:rsidTr="00352790">
        <w:trPr>
          <w:trHeight w:val="366"/>
        </w:trPr>
        <w:tc>
          <w:tcPr>
            <w:tcW w:w="164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3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2053A4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7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工作時間起訖</w:t>
            </w:r>
          </w:p>
        </w:tc>
      </w:tr>
      <w:tr w:rsidR="008054B7" w:rsidRPr="002053A4" w:rsidTr="00352790">
        <w:trPr>
          <w:trHeight w:val="363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  <w:r w:rsidRPr="002053A4">
              <w:rPr>
                <w:rFonts w:ascii="標楷體" w:eastAsia="標楷體" w:hAnsi="標楷體"/>
              </w:rPr>
              <w:t xml:space="preserve">~ </w:t>
            </w: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</w:p>
        </w:tc>
      </w:tr>
      <w:tr w:rsidR="008054B7" w:rsidRPr="002053A4" w:rsidTr="00352790">
        <w:trPr>
          <w:trHeight w:val="383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  <w:r w:rsidRPr="002053A4">
              <w:rPr>
                <w:rFonts w:ascii="標楷體" w:eastAsia="標楷體" w:hAnsi="標楷體"/>
              </w:rPr>
              <w:t xml:space="preserve">~ </w:t>
            </w: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</w:p>
        </w:tc>
      </w:tr>
      <w:tr w:rsidR="008054B7" w:rsidRPr="002053A4" w:rsidTr="00352790">
        <w:trPr>
          <w:trHeight w:val="382"/>
        </w:trPr>
        <w:tc>
          <w:tcPr>
            <w:tcW w:w="164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4B7" w:rsidRPr="002053A4" w:rsidRDefault="008054B7" w:rsidP="00555AB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54B7" w:rsidRPr="002053A4" w:rsidRDefault="008054B7" w:rsidP="009B0E0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  <w:r w:rsidRPr="002053A4">
              <w:rPr>
                <w:rFonts w:ascii="標楷體" w:eastAsia="標楷體" w:hAnsi="標楷體"/>
              </w:rPr>
              <w:t xml:space="preserve">~ </w:t>
            </w:r>
            <w:r w:rsidRPr="002053A4">
              <w:rPr>
                <w:rFonts w:ascii="標楷體" w:eastAsia="標楷體" w:hAnsi="標楷體" w:hint="eastAsia"/>
              </w:rPr>
              <w:t>年</w:t>
            </w:r>
            <w:r w:rsidRPr="002053A4">
              <w:rPr>
                <w:rFonts w:ascii="標楷體" w:eastAsia="標楷體" w:hAnsi="標楷體"/>
              </w:rPr>
              <w:t xml:space="preserve"> </w:t>
            </w:r>
            <w:r w:rsidRPr="002053A4">
              <w:rPr>
                <w:rFonts w:ascii="標楷體" w:eastAsia="標楷體" w:hAnsi="標楷體" w:hint="eastAsia"/>
              </w:rPr>
              <w:t>月</w:t>
            </w:r>
          </w:p>
        </w:tc>
      </w:tr>
      <w:tr w:rsidR="008054B7" w:rsidRPr="00EF06E9" w:rsidTr="00352790">
        <w:trPr>
          <w:trHeight w:val="2025"/>
        </w:trPr>
        <w:tc>
          <w:tcPr>
            <w:tcW w:w="1010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EF06E9" w:rsidRDefault="008054B7" w:rsidP="006D4647">
            <w:pPr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F06E9">
              <w:rPr>
                <w:rFonts w:eastAsia="標楷體" w:hAnsi="標楷體" w:hint="eastAsia"/>
                <w:sz w:val="28"/>
                <w:szCs w:val="28"/>
              </w:rPr>
              <w:t>自傳：</w:t>
            </w:r>
            <w:r w:rsidRPr="00EF06E9">
              <w:rPr>
                <w:rFonts w:eastAsia="標楷體"/>
                <w:sz w:val="28"/>
                <w:szCs w:val="28"/>
              </w:rPr>
              <w:t>(</w:t>
            </w:r>
            <w:r w:rsidRPr="00EF06E9">
              <w:rPr>
                <w:rFonts w:eastAsia="標楷體" w:hAnsi="標楷體" w:hint="eastAsia"/>
                <w:sz w:val="28"/>
                <w:szCs w:val="28"/>
              </w:rPr>
              <w:t>可包括興趣、個性、專長描述等，約</w:t>
            </w:r>
            <w:r w:rsidRPr="00EF06E9">
              <w:rPr>
                <w:rFonts w:eastAsia="標楷體"/>
                <w:sz w:val="28"/>
                <w:szCs w:val="28"/>
              </w:rPr>
              <w:t>300</w:t>
            </w:r>
            <w:r w:rsidRPr="00EF06E9">
              <w:rPr>
                <w:rFonts w:eastAsia="標楷體" w:hAnsi="標楷體" w:hint="eastAsia"/>
                <w:sz w:val="28"/>
                <w:szCs w:val="28"/>
              </w:rPr>
              <w:t>字以內</w:t>
            </w:r>
            <w:r w:rsidRPr="00EF06E9">
              <w:rPr>
                <w:rFonts w:eastAsia="標楷體"/>
                <w:sz w:val="28"/>
                <w:szCs w:val="28"/>
              </w:rPr>
              <w:t>)</w:t>
            </w:r>
          </w:p>
          <w:p w:rsidR="008054B7" w:rsidRPr="00EF06E9" w:rsidRDefault="008054B7" w:rsidP="006D4647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054B7" w:rsidRPr="00EF06E9" w:rsidRDefault="008054B7" w:rsidP="006D4647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054B7" w:rsidRPr="00EF06E9" w:rsidRDefault="008054B7" w:rsidP="00B12491">
            <w:pPr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054B7" w:rsidRPr="00EF06E9" w:rsidRDefault="008054B7" w:rsidP="00B12491">
            <w:pPr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054B7" w:rsidRPr="00EF06E9" w:rsidRDefault="008054B7" w:rsidP="00B12491">
            <w:pPr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8054B7" w:rsidRPr="00EF06E9" w:rsidRDefault="008054B7" w:rsidP="00B12491">
            <w:pPr>
              <w:snapToGrid w:val="0"/>
              <w:spacing w:line="36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054B7" w:rsidRPr="00EF06E9" w:rsidRDefault="008054B7" w:rsidP="004C0B03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EF06E9">
        <w:rPr>
          <w:rFonts w:eastAsia="標楷體" w:hAnsi="標楷體" w:hint="eastAsia"/>
          <w:b/>
          <w:sz w:val="32"/>
          <w:szCs w:val="32"/>
        </w:rPr>
        <w:t>宜蘭縣政府</w:t>
      </w:r>
      <w:r w:rsidRPr="00EF06E9">
        <w:rPr>
          <w:rFonts w:eastAsia="標楷體"/>
          <w:b/>
          <w:sz w:val="32"/>
          <w:szCs w:val="32"/>
        </w:rPr>
        <w:t>104</w:t>
      </w:r>
      <w:r w:rsidRPr="00EF06E9">
        <w:rPr>
          <w:rFonts w:eastAsia="標楷體" w:hAnsi="標楷體" w:hint="eastAsia"/>
          <w:b/>
          <w:sz w:val="32"/>
          <w:szCs w:val="32"/>
        </w:rPr>
        <w:t>年度「青年暑期工讀輔導方案」實施計畫</w:t>
      </w:r>
      <w:r w:rsidRPr="00EF06E9">
        <w:rPr>
          <w:rFonts w:ascii="標楷體" w:eastAsia="標楷體" w:hAnsi="標楷體" w:hint="eastAsia"/>
          <w:b/>
          <w:sz w:val="32"/>
          <w:szCs w:val="32"/>
        </w:rPr>
        <w:t>報名表（背面）</w:t>
      </w:r>
    </w:p>
    <w:p w:rsidR="008054B7" w:rsidRPr="00352790" w:rsidRDefault="008054B7" w:rsidP="00352790">
      <w:pPr>
        <w:snapToGrid w:val="0"/>
        <w:spacing w:line="240" w:lineRule="atLeast"/>
        <w:ind w:right="960"/>
        <w:jc w:val="right"/>
        <w:rPr>
          <w:rFonts w:eastAsia="標楷體"/>
          <w:color w:val="808080"/>
          <w:szCs w:val="24"/>
          <w:u w:val="single"/>
        </w:rPr>
      </w:pPr>
      <w:r w:rsidRPr="00352790">
        <w:rPr>
          <w:rFonts w:eastAsia="標楷體" w:hint="eastAsia"/>
          <w:color w:val="808080"/>
          <w:szCs w:val="24"/>
          <w:u w:val="single"/>
        </w:rPr>
        <w:t>資格審查編號：</w:t>
      </w:r>
      <w:r w:rsidRPr="00352790">
        <w:rPr>
          <w:rFonts w:eastAsia="標楷體"/>
          <w:color w:val="808080"/>
          <w:szCs w:val="24"/>
          <w:u w:val="single"/>
        </w:rPr>
        <w:t xml:space="preserve">        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448"/>
        <w:gridCol w:w="180"/>
        <w:gridCol w:w="9000"/>
      </w:tblGrid>
      <w:tr w:rsidR="008054B7" w:rsidRPr="002053A4" w:rsidTr="000B4508">
        <w:trPr>
          <w:cantSplit/>
          <w:trHeight w:val="110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53A4">
              <w:rPr>
                <w:rFonts w:ascii="標楷體" w:eastAsia="標楷體" w:hAnsi="標楷體" w:hint="eastAsia"/>
                <w:sz w:val="22"/>
                <w:szCs w:val="22"/>
              </w:rPr>
              <w:t>依申請資格項目檢附相關證件，備妥之文件項目請於右邊空格打ｖ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2053A4">
              <w:rPr>
                <w:rFonts w:ascii="標楷體" w:eastAsia="標楷體" w:hAnsi="標楷體" w:hint="eastAsia"/>
                <w:spacing w:val="-16"/>
                <w:szCs w:val="24"/>
              </w:rPr>
              <w:t>基本</w:t>
            </w:r>
          </w:p>
          <w:p w:rsidR="008054B7" w:rsidRPr="002053A4" w:rsidRDefault="008054B7" w:rsidP="00C747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  <w:r w:rsidRPr="002053A4">
              <w:rPr>
                <w:rFonts w:ascii="標楷體" w:eastAsia="標楷體" w:hAnsi="標楷體" w:hint="eastAsia"/>
                <w:spacing w:val="-16"/>
                <w:szCs w:val="24"/>
              </w:rPr>
              <w:t>文件</w:t>
            </w:r>
          </w:p>
          <w:p w:rsidR="008054B7" w:rsidRPr="002053A4" w:rsidRDefault="008054B7" w:rsidP="00C747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6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F13859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F13859">
              <w:rPr>
                <w:rFonts w:ascii="標楷體" w:eastAsia="標楷體" w:hAnsi="標楷體" w:hint="eastAsia"/>
                <w:b/>
                <w:szCs w:val="24"/>
              </w:rPr>
              <w:t>所有報名者均需檢附以下文件：</w:t>
            </w:r>
            <w:r>
              <w:rPr>
                <w:rFonts w:ascii="標楷體" w:eastAsia="標楷體" w:hAnsi="標楷體" w:hint="eastAsia"/>
                <w:spacing w:val="-16"/>
                <w:szCs w:val="24"/>
              </w:rPr>
              <w:t>（報名者以下</w:t>
            </w:r>
            <w:r>
              <w:rPr>
                <w:rFonts w:ascii="標楷體" w:eastAsia="標楷體" w:hAnsi="標楷體"/>
                <w:spacing w:val="-16"/>
                <w:szCs w:val="24"/>
              </w:rPr>
              <w:t>4</w:t>
            </w:r>
            <w:r>
              <w:rPr>
                <w:rFonts w:ascii="標楷體" w:eastAsia="標楷體" w:hAnsi="標楷體" w:hint="eastAsia"/>
                <w:spacing w:val="-16"/>
                <w:szCs w:val="24"/>
              </w:rPr>
              <w:t>項文件皆須檢附）</w:t>
            </w:r>
          </w:p>
          <w:p w:rsidR="008054B7" w:rsidRPr="00F13859" w:rsidRDefault="008054B7" w:rsidP="00304C0E">
            <w:pPr>
              <w:tabs>
                <w:tab w:val="left" w:pos="1080"/>
              </w:tabs>
              <w:snapToGrid w:val="0"/>
              <w:spacing w:line="260" w:lineRule="exact"/>
              <w:ind w:leftChars="25" w:left="596" w:hangingChars="233" w:hanging="536"/>
              <w:rPr>
                <w:rFonts w:eastAsia="標楷體"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(1)</w:t>
            </w:r>
            <w:r w:rsidRPr="0035279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生證正反面影本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(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須加蓋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103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學年度下學期註冊章）或檢附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103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學年度在學證明影本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份。</w:t>
            </w:r>
          </w:p>
          <w:p w:rsidR="008054B7" w:rsidRPr="00F13859" w:rsidRDefault="008054B7" w:rsidP="00304C0E">
            <w:pPr>
              <w:tabs>
                <w:tab w:val="left" w:pos="1560"/>
              </w:tabs>
              <w:snapToGrid w:val="0"/>
              <w:spacing w:line="260" w:lineRule="exact"/>
              <w:ind w:leftChars="25" w:left="596" w:hangingChars="233" w:hanging="536"/>
              <w:rPr>
                <w:rFonts w:eastAsia="標楷體" w:hAnsi="標楷體"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(2)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本人身分證正反面影本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份。</w:t>
            </w:r>
          </w:p>
          <w:p w:rsidR="008054B7" w:rsidRPr="00F13859" w:rsidRDefault="008054B7" w:rsidP="00304C0E">
            <w:pPr>
              <w:tabs>
                <w:tab w:val="left" w:pos="1560"/>
              </w:tabs>
              <w:snapToGrid w:val="0"/>
              <w:spacing w:line="260" w:lineRule="exact"/>
              <w:ind w:leftChars="25" w:left="596" w:hangingChars="233" w:hanging="536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/>
                <w:spacing w:val="-5"/>
                <w:szCs w:val="24"/>
                <w:shd w:val="pct15" w:color="auto" w:fill="FFFFFF"/>
              </w:rPr>
              <w:t>(3)</w:t>
            </w:r>
            <w:r w:rsidRPr="00352790">
              <w:rPr>
                <w:rFonts w:ascii="標楷體" w:eastAsia="標楷體" w:hAnsi="標楷體"/>
                <w:szCs w:val="24"/>
                <w:shd w:val="pct15" w:color="auto" w:fill="FFFFFF"/>
              </w:rPr>
              <w:t>10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4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年申請之全戶戶籍謄本正本或新式戶口名簿影本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份。</w:t>
            </w:r>
          </w:p>
          <w:p w:rsidR="008054B7" w:rsidRPr="00F13859" w:rsidRDefault="008054B7" w:rsidP="00304C0E">
            <w:pPr>
              <w:tabs>
                <w:tab w:val="left" w:pos="1560"/>
              </w:tabs>
              <w:snapToGrid w:val="0"/>
              <w:spacing w:line="260" w:lineRule="exact"/>
              <w:ind w:leftChars="25" w:left="596" w:hangingChars="233" w:hanging="536"/>
              <w:rPr>
                <w:rFonts w:eastAsia="標楷體"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(4)</w:t>
            </w:r>
            <w:r w:rsidRPr="00352790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報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名表</w:t>
            </w:r>
            <w:r w:rsidRPr="00F13859">
              <w:rPr>
                <w:rFonts w:ascii="標楷體" w:eastAsia="標楷體" w:hAnsi="標楷體"/>
                <w:szCs w:val="24"/>
                <w:shd w:val="pct15" w:color="auto" w:fill="FFFFFF"/>
              </w:rPr>
              <w:t>1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份。</w:t>
            </w:r>
          </w:p>
        </w:tc>
      </w:tr>
      <w:tr w:rsidR="008054B7" w:rsidRPr="002F548A" w:rsidTr="000B4508">
        <w:trPr>
          <w:cantSplit/>
          <w:trHeight w:hRule="exact" w:val="936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53A4">
              <w:rPr>
                <w:rFonts w:ascii="標楷體" w:eastAsia="標楷體" w:hAnsi="標楷體" w:hint="eastAsia"/>
                <w:sz w:val="22"/>
                <w:szCs w:val="22"/>
              </w:rPr>
              <w:t>特定對象身分及檢附證件，請於適當空格□勾選身分別</w:t>
            </w: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F13859" w:rsidRDefault="008054B7" w:rsidP="00304C0E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F13859">
              <w:rPr>
                <w:rFonts w:ascii="標楷體" w:eastAsia="標楷體" w:hAnsi="標楷體" w:hint="eastAsia"/>
                <w:b/>
                <w:szCs w:val="24"/>
              </w:rPr>
              <w:t>生活扶助戶</w:t>
            </w:r>
            <w:r w:rsidRPr="0035238B">
              <w:rPr>
                <w:rFonts w:eastAsia="標楷體" w:hint="eastAsia"/>
                <w:b/>
                <w:bCs/>
              </w:rPr>
              <w:t>之子女</w:t>
            </w:r>
            <w:r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8054B7" w:rsidRPr="00F13859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低收入戶</w:t>
            </w:r>
            <w:r w:rsidRPr="00F13859">
              <w:rPr>
                <w:rFonts w:ascii="標楷體" w:eastAsia="標楷體" w:hAnsi="標楷體"/>
                <w:szCs w:val="24"/>
              </w:rPr>
              <w:t>(</w:t>
            </w:r>
            <w:r w:rsidRPr="00F13859">
              <w:rPr>
                <w:rFonts w:eastAsia="標楷體" w:hint="eastAsia"/>
                <w:bCs/>
                <w:spacing w:val="-5"/>
                <w:szCs w:val="24"/>
              </w:rPr>
              <w:t>報名期間仍有效之</w:t>
            </w:r>
            <w:r w:rsidRPr="00F13859">
              <w:rPr>
                <w:rFonts w:eastAsia="標楷體" w:hAnsi="標楷體" w:hint="eastAsia"/>
                <w:bCs/>
                <w:spacing w:val="-5"/>
                <w:szCs w:val="24"/>
              </w:rPr>
              <w:t>低收入戶證明</w:t>
            </w:r>
            <w:r w:rsidRPr="00F13859">
              <w:rPr>
                <w:rFonts w:ascii="標楷體" w:eastAsia="標楷體" w:hAnsi="標楷體"/>
                <w:szCs w:val="24"/>
              </w:rPr>
              <w:t>)</w:t>
            </w:r>
            <w:r w:rsidRPr="00F138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054B7" w:rsidRPr="00F13859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F138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中低收入戶</w:t>
            </w:r>
            <w:r w:rsidRPr="00F13859">
              <w:rPr>
                <w:rFonts w:ascii="標楷體" w:eastAsia="標楷體" w:hAnsi="標楷體"/>
                <w:szCs w:val="24"/>
              </w:rPr>
              <w:t>(</w:t>
            </w:r>
            <w:r w:rsidRPr="00F13859">
              <w:rPr>
                <w:rFonts w:eastAsia="標楷體" w:hint="eastAsia"/>
                <w:bCs/>
                <w:spacing w:val="-5"/>
                <w:szCs w:val="24"/>
              </w:rPr>
              <w:t>報名期間仍有效之</w:t>
            </w:r>
            <w:r w:rsidRPr="00F13859">
              <w:rPr>
                <w:rFonts w:eastAsia="標楷體" w:hAnsi="標楷體" w:hint="eastAsia"/>
                <w:bCs/>
                <w:spacing w:val="-5"/>
                <w:szCs w:val="24"/>
              </w:rPr>
              <w:t>低收入戶證明</w:t>
            </w:r>
            <w:r w:rsidRPr="00F13859">
              <w:rPr>
                <w:rFonts w:ascii="標楷體" w:eastAsia="標楷體" w:hAnsi="標楷體"/>
                <w:szCs w:val="24"/>
              </w:rPr>
              <w:t>)</w:t>
            </w:r>
            <w:r w:rsidRPr="00F138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054B7" w:rsidRPr="002F548A" w:rsidTr="00304C0E">
        <w:trPr>
          <w:cantSplit/>
          <w:trHeight w:hRule="exact" w:val="677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304C0E" w:rsidRDefault="008054B7" w:rsidP="00304C0E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35238B">
              <w:rPr>
                <w:rFonts w:eastAsia="標楷體" w:hint="eastAsia"/>
                <w:b/>
                <w:bCs/>
                <w:szCs w:val="24"/>
              </w:rPr>
              <w:t>特殊境遇家庭之子女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  <w:p w:rsidR="008054B7" w:rsidRPr="00F13859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04C0E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報名期間仍有效之特殊境遇家庭證明</w:t>
            </w:r>
          </w:p>
        </w:tc>
      </w:tr>
      <w:tr w:rsidR="008054B7" w:rsidRPr="002F548A" w:rsidTr="00304C0E">
        <w:trPr>
          <w:cantSplit/>
          <w:trHeight w:hRule="exact" w:val="1128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F13859" w:rsidRDefault="008054B7" w:rsidP="00304C0E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38B">
              <w:rPr>
                <w:rFonts w:eastAsia="標楷體" w:hint="eastAsia"/>
                <w:b/>
                <w:bCs/>
              </w:rPr>
              <w:t>父和母皆為長期失業者之子女</w:t>
            </w:r>
            <w:r>
              <w:rPr>
                <w:rFonts w:eastAsia="標楷體" w:hint="eastAsia"/>
                <w:b/>
                <w:bCs/>
              </w:rPr>
              <w:t>：</w:t>
            </w:r>
            <w:r w:rsidRPr="000B4508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符合此項者以下</w:t>
            </w:r>
            <w:r w:rsidRPr="000B4508">
              <w:rPr>
                <w:rFonts w:ascii="標楷體" w:eastAsia="標楷體" w:hAnsi="標楷體"/>
                <w:spacing w:val="-16"/>
                <w:szCs w:val="24"/>
              </w:rPr>
              <w:t>2</w:t>
            </w:r>
            <w:r w:rsidRPr="000B4508">
              <w:rPr>
                <w:rFonts w:ascii="標楷體" w:eastAsia="標楷體" w:hAnsi="標楷體" w:hint="eastAsia"/>
                <w:spacing w:val="-16"/>
                <w:szCs w:val="24"/>
              </w:rPr>
              <w:t>項文件皆須檢附</w:t>
            </w:r>
            <w:r w:rsidRPr="000B4508">
              <w:rPr>
                <w:rFonts w:eastAsia="標楷體" w:hint="eastAsia"/>
                <w:bCs/>
              </w:rPr>
              <w:t>）</w:t>
            </w:r>
          </w:p>
          <w:p w:rsidR="008054B7" w:rsidRPr="0035238B" w:rsidRDefault="008054B7" w:rsidP="00304C0E">
            <w:pPr>
              <w:tabs>
                <w:tab w:val="left" w:pos="840"/>
                <w:tab w:val="left" w:pos="1080"/>
                <w:tab w:val="left" w:pos="1560"/>
              </w:tabs>
              <w:snapToGrid w:val="0"/>
              <w:spacing w:line="260" w:lineRule="exact"/>
              <w:jc w:val="both"/>
              <w:rPr>
                <w:rFonts w:eastAsia="標楷體"/>
                <w:bCs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F13859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(1)</w:t>
            </w:r>
            <w:r w:rsidRPr="00F13859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父母勞保明細表</w:t>
            </w:r>
          </w:p>
          <w:p w:rsidR="008054B7" w:rsidRPr="00F13859" w:rsidRDefault="008054B7" w:rsidP="00304C0E">
            <w:pPr>
              <w:tabs>
                <w:tab w:val="left" w:pos="840"/>
                <w:tab w:val="left" w:pos="1080"/>
                <w:tab w:val="left" w:pos="1560"/>
              </w:tabs>
              <w:snapToGrid w:val="0"/>
              <w:spacing w:line="260" w:lineRule="exact"/>
              <w:ind w:left="154" w:hangingChars="67" w:hanging="154"/>
              <w:jc w:val="both"/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F13859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(2)</w:t>
            </w:r>
            <w:r w:rsidRPr="00F13859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父母非自願性離職證明</w:t>
            </w:r>
          </w:p>
          <w:p w:rsidR="008054B7" w:rsidRPr="009C335A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F13859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(3)</w:t>
            </w:r>
            <w:r w:rsidRPr="00F13859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父母求職證明書</w:t>
            </w:r>
          </w:p>
        </w:tc>
      </w:tr>
      <w:tr w:rsidR="008054B7" w:rsidRPr="002F548A" w:rsidTr="00D75B65">
        <w:trPr>
          <w:cantSplit/>
          <w:trHeight w:val="787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054B7" w:rsidRPr="000B4508" w:rsidRDefault="008054B7" w:rsidP="00304C0E">
            <w:pPr>
              <w:numPr>
                <w:ilvl w:val="0"/>
                <w:numId w:val="12"/>
              </w:num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859">
              <w:rPr>
                <w:rFonts w:ascii="標楷體" w:eastAsia="標楷體" w:hAnsi="標楷體" w:hint="eastAsia"/>
                <w:b/>
                <w:szCs w:val="24"/>
              </w:rPr>
              <w:t>獨</w:t>
            </w:r>
            <w:r>
              <w:rPr>
                <w:rFonts w:ascii="標楷體" w:eastAsia="標楷體" w:hAnsi="標楷體" w:hint="eastAsia"/>
                <w:b/>
                <w:szCs w:val="24"/>
              </w:rPr>
              <w:t>力</w:t>
            </w:r>
            <w:r w:rsidRPr="00F13859">
              <w:rPr>
                <w:rFonts w:ascii="標楷體" w:eastAsia="標楷體" w:hAnsi="標楷體" w:hint="eastAsia"/>
                <w:b/>
                <w:szCs w:val="24"/>
              </w:rPr>
              <w:t>負擔家計者</w:t>
            </w:r>
            <w:r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Pr="00F13859">
              <w:rPr>
                <w:rFonts w:ascii="標楷體" w:eastAsia="標楷體" w:hAnsi="標楷體" w:hint="eastAsia"/>
                <w:b/>
                <w:szCs w:val="24"/>
              </w:rPr>
              <w:t>子女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0B450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8054B7" w:rsidRPr="00F13859" w:rsidRDefault="008054B7" w:rsidP="00304C0E">
            <w:pPr>
              <w:spacing w:line="260" w:lineRule="exact"/>
              <w:ind w:left="239" w:hangingChars="104" w:hanging="239"/>
              <w:rPr>
                <w:rFonts w:eastAsia="標楷體"/>
                <w:b/>
                <w:bCs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-5"/>
                <w:szCs w:val="24"/>
                <w:shd w:val="pct15" w:color="auto" w:fill="FFFFFF"/>
              </w:rPr>
              <w:t>全戶戶籍謄本，以及其受扶</w:t>
            </w:r>
            <w:r w:rsidRPr="00352790">
              <w:rPr>
                <w:rFonts w:ascii="標楷體" w:eastAsia="標楷體" w:hAnsi="標楷體" w:hint="eastAsia"/>
                <w:spacing w:val="-5"/>
                <w:szCs w:val="24"/>
                <w:shd w:val="pct15" w:color="auto" w:fill="FFFFFF"/>
              </w:rPr>
              <w:t>養親屬於</w:t>
            </w:r>
            <w:r w:rsidRPr="00352790">
              <w:rPr>
                <w:rFonts w:ascii="標楷體" w:eastAsia="標楷體" w:hAnsi="標楷體"/>
                <w:spacing w:val="-5"/>
                <w:szCs w:val="24"/>
                <w:shd w:val="pct15" w:color="auto" w:fill="FFFFFF"/>
              </w:rPr>
              <w:t>15</w:t>
            </w:r>
            <w:r w:rsidRPr="00352790">
              <w:rPr>
                <w:rFonts w:ascii="標楷體" w:eastAsia="標楷體" w:hAnsi="標楷體" w:hint="eastAsia"/>
                <w:spacing w:val="-5"/>
                <w:szCs w:val="24"/>
                <w:shd w:val="pct15" w:color="auto" w:fill="FFFFFF"/>
              </w:rPr>
              <w:t>歲至</w:t>
            </w:r>
            <w:r w:rsidRPr="00352790">
              <w:rPr>
                <w:rFonts w:ascii="標楷體" w:eastAsia="標楷體" w:hAnsi="標楷體"/>
                <w:spacing w:val="-5"/>
                <w:szCs w:val="24"/>
                <w:shd w:val="pct15" w:color="auto" w:fill="FFFFFF"/>
              </w:rPr>
              <w:t>65</w:t>
            </w:r>
            <w:r w:rsidRPr="00352790">
              <w:rPr>
                <w:rFonts w:ascii="標楷體" w:eastAsia="標楷體" w:hAnsi="標楷體" w:hint="eastAsia"/>
                <w:spacing w:val="-5"/>
                <w:szCs w:val="24"/>
                <w:shd w:val="pct15" w:color="auto" w:fill="FFFFFF"/>
              </w:rPr>
              <w:t>歲之間者需附在學或無工作能力證明文件</w:t>
            </w:r>
            <w:r w:rsidRPr="00AC40FC">
              <w:rPr>
                <w:rFonts w:ascii="標楷體" w:eastAsia="標楷體" w:hAnsi="標楷體" w:hint="eastAsia"/>
                <w:spacing w:val="-5"/>
                <w:szCs w:val="24"/>
                <w:shd w:val="pct15" w:color="auto" w:fill="FFFFFF"/>
              </w:rPr>
              <w:t>影本。</w:t>
            </w:r>
            <w:r w:rsidRPr="000B4508">
              <w:rPr>
                <w:rFonts w:eastAsia="標楷體" w:hint="eastAsia"/>
                <w:bCs/>
              </w:rPr>
              <w:t>（符合</w:t>
            </w:r>
            <w:r w:rsidRPr="000B4508">
              <w:rPr>
                <w:rFonts w:ascii="標楷體" w:eastAsia="標楷體" w:hAnsi="標楷體" w:hint="eastAsia"/>
                <w:szCs w:val="24"/>
              </w:rPr>
              <w:t>獨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0B4508">
              <w:rPr>
                <w:rFonts w:ascii="標楷體" w:eastAsia="標楷體" w:hAnsi="標楷體" w:hint="eastAsia"/>
                <w:szCs w:val="24"/>
              </w:rPr>
              <w:t>負擔家計</w:t>
            </w:r>
            <w:r w:rsidRPr="000B4508">
              <w:rPr>
                <w:rFonts w:eastAsia="標楷體" w:hint="eastAsia"/>
                <w:bCs/>
              </w:rPr>
              <w:t>者</w:t>
            </w:r>
            <w:r w:rsidRPr="000B4508">
              <w:rPr>
                <w:rFonts w:ascii="標楷體" w:eastAsia="標楷體" w:hAnsi="標楷體" w:hint="eastAsia"/>
                <w:spacing w:val="-16"/>
                <w:szCs w:val="24"/>
              </w:rPr>
              <w:t>皆須檢附</w:t>
            </w:r>
            <w:r w:rsidRPr="000B4508">
              <w:rPr>
                <w:rFonts w:eastAsia="標楷體" w:hint="eastAsia"/>
                <w:bCs/>
              </w:rPr>
              <w:t>）</w:t>
            </w:r>
          </w:p>
        </w:tc>
      </w:tr>
      <w:tr w:rsidR="008054B7" w:rsidRPr="002F548A" w:rsidTr="00304C0E">
        <w:trPr>
          <w:cantSplit/>
          <w:trHeight w:val="3797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54B7" w:rsidRPr="002053A4" w:rsidRDefault="008054B7" w:rsidP="00C7472D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Pr="003603D5" w:rsidRDefault="008054B7" w:rsidP="00304C0E">
            <w:pPr>
              <w:widowControl/>
              <w:spacing w:line="260" w:lineRule="exact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603D5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配偶死亡。</w:t>
            </w:r>
          </w:p>
          <w:p w:rsidR="008054B7" w:rsidRPr="0035238B" w:rsidRDefault="008054B7" w:rsidP="00304C0E">
            <w:pPr>
              <w:widowControl/>
              <w:spacing w:line="260" w:lineRule="exact"/>
              <w:ind w:left="520" w:hangingChars="226" w:hanging="520"/>
              <w:rPr>
                <w:rFonts w:eastAsia="標楷體"/>
                <w:kern w:val="0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603D5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配偶失蹤，經向警察機關報案協尋，達六個月以上未尋獲。（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603D5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報案紀錄文件）</w:t>
            </w:r>
          </w:p>
          <w:p w:rsidR="008054B7" w:rsidRPr="0035238B" w:rsidRDefault="008054B7" w:rsidP="00304C0E">
            <w:pPr>
              <w:widowControl/>
              <w:spacing w:line="260" w:lineRule="exact"/>
              <w:rPr>
                <w:rFonts w:eastAsia="標楷體"/>
                <w:kern w:val="0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603D5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離婚。</w:t>
            </w:r>
          </w:p>
          <w:p w:rsidR="008054B7" w:rsidRPr="003603D5" w:rsidRDefault="008054B7" w:rsidP="00304C0E">
            <w:pPr>
              <w:widowControl/>
              <w:spacing w:line="260" w:lineRule="exact"/>
              <w:rPr>
                <w:rFonts w:eastAsia="標楷體"/>
                <w:kern w:val="0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受家庭暴力，已提起離婚之訴。</w:t>
            </w:r>
            <w:r w:rsidRPr="00352790">
              <w:rPr>
                <w:rFonts w:eastAsia="標楷體" w:hAnsi="標楷體"/>
                <w:kern w:val="0"/>
                <w:szCs w:val="24"/>
                <w:shd w:val="pct15" w:color="auto" w:fill="FFFFFF"/>
              </w:rPr>
              <w:t>(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訴訟案件資料</w:t>
            </w:r>
            <w:r w:rsidRPr="00352790">
              <w:rPr>
                <w:rFonts w:eastAsia="標楷體" w:hAnsi="標楷體"/>
                <w:kern w:val="0"/>
                <w:szCs w:val="24"/>
                <w:shd w:val="pct15" w:color="auto" w:fill="FFFFFF"/>
              </w:rPr>
              <w:t>)</w:t>
            </w:r>
          </w:p>
          <w:p w:rsidR="008054B7" w:rsidRPr="00352790" w:rsidRDefault="008054B7" w:rsidP="00304C0E">
            <w:pPr>
              <w:widowControl/>
              <w:spacing w:line="260" w:lineRule="exact"/>
              <w:ind w:left="520" w:hangingChars="226" w:hanging="520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配偶入獄服刑、因案羈押或依法拘禁。（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入獄、羈押或拘禁通知文件）</w:t>
            </w:r>
          </w:p>
          <w:p w:rsidR="008054B7" w:rsidRPr="0035238B" w:rsidRDefault="008054B7" w:rsidP="00304C0E">
            <w:pPr>
              <w:widowControl/>
              <w:spacing w:line="260" w:lineRule="exact"/>
              <w:ind w:leftChars="5" w:left="603" w:hangingChars="257" w:hanging="591"/>
              <w:rPr>
                <w:rFonts w:eastAsia="標楷體"/>
                <w:kern w:val="0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配偶應徵集、召集入營服義務役或替代役。（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徵集、召集通知文件）</w:t>
            </w:r>
          </w:p>
          <w:p w:rsidR="008054B7" w:rsidRPr="00352790" w:rsidRDefault="008054B7" w:rsidP="00304C0E">
            <w:pPr>
              <w:widowControl/>
              <w:spacing w:line="260" w:lineRule="exact"/>
              <w:ind w:left="600" w:hangingChars="261" w:hanging="600"/>
              <w:rPr>
                <w:rFonts w:eastAsia="標楷體"/>
                <w:kern w:val="0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配偶身心障礙或罹患重大傷、病致不能工作。（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醫療機構診斷證明）</w:t>
            </w:r>
          </w:p>
          <w:p w:rsidR="008054B7" w:rsidRPr="00352790" w:rsidRDefault="008054B7" w:rsidP="00304C0E">
            <w:pPr>
              <w:snapToGrid w:val="0"/>
              <w:spacing w:line="260" w:lineRule="exact"/>
              <w:ind w:left="152" w:hangingChars="66" w:hanging="152"/>
              <w:rPr>
                <w:rFonts w:eastAsia="標楷體" w:hAnsi="標楷體"/>
                <w:kern w:val="0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其他經公立就業服務機構認定或經直轄市、縣（市）政府社政單位轉介之情況特殊需提供協助。（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52790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公文或轉介單）</w:t>
            </w:r>
          </w:p>
          <w:p w:rsidR="008054B7" w:rsidRPr="003603D5" w:rsidRDefault="008054B7" w:rsidP="00304C0E">
            <w:pPr>
              <w:snapToGrid w:val="0"/>
              <w:spacing w:line="260" w:lineRule="exact"/>
              <w:ind w:left="152" w:hangingChars="66" w:hanging="152"/>
              <w:rPr>
                <w:rFonts w:eastAsia="標楷體" w:hAnsi="標楷體"/>
                <w:bCs/>
                <w:spacing w:val="-5"/>
                <w:szCs w:val="24"/>
                <w:shd w:val="pct15" w:color="auto" w:fill="FFFFFF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603D5">
              <w:rPr>
                <w:rFonts w:eastAsia="標楷體" w:hAnsi="標楷體" w:hint="eastAsia"/>
                <w:bCs/>
                <w:spacing w:val="-5"/>
                <w:szCs w:val="24"/>
                <w:shd w:val="pct15" w:color="auto" w:fill="FFFFFF"/>
              </w:rPr>
              <w:t>因未婚且家庭內無與申請人有同居關係之成員，而獨自扶養在學或無工作能力之直系血親卑親屬者。（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603D5">
              <w:rPr>
                <w:rFonts w:eastAsia="標楷體" w:hAnsi="標楷體"/>
                <w:szCs w:val="24"/>
                <w:shd w:val="pct15" w:color="auto" w:fill="FFFFFF"/>
              </w:rPr>
              <w:t>15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歲至</w:t>
            </w:r>
            <w:r w:rsidRPr="003603D5">
              <w:rPr>
                <w:rFonts w:eastAsia="標楷體" w:hAnsi="標楷體"/>
                <w:szCs w:val="24"/>
                <w:shd w:val="pct15" w:color="auto" w:fill="FFFFFF"/>
              </w:rPr>
              <w:t>65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歲之間者受</w:t>
            </w:r>
            <w:r>
              <w:rPr>
                <w:rFonts w:eastAsia="標楷體" w:hAnsi="標楷體" w:hint="eastAsia"/>
                <w:szCs w:val="24"/>
                <w:shd w:val="pct15" w:color="auto" w:fill="FFFFFF"/>
              </w:rPr>
              <w:t>扶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養卑親屬之在學或無工作能力證明文件影本</w:t>
            </w:r>
            <w:r w:rsidRPr="003603D5">
              <w:rPr>
                <w:rFonts w:eastAsia="標楷體" w:hAnsi="標楷體" w:hint="eastAsia"/>
                <w:bCs/>
                <w:spacing w:val="-5"/>
                <w:szCs w:val="24"/>
                <w:shd w:val="pct15" w:color="auto" w:fill="FFFFFF"/>
              </w:rPr>
              <w:t>）</w:t>
            </w:r>
          </w:p>
          <w:p w:rsidR="008054B7" w:rsidRPr="00F13859" w:rsidRDefault="008054B7" w:rsidP="00304C0E">
            <w:pPr>
              <w:snapToGrid w:val="0"/>
              <w:spacing w:line="260" w:lineRule="exact"/>
              <w:ind w:left="152" w:hangingChars="66" w:hanging="152"/>
              <w:rPr>
                <w:rFonts w:ascii="標楷體" w:eastAsia="標楷體" w:hAnsi="標楷體"/>
                <w:b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AC40FC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因</w:t>
            </w:r>
            <w:r w:rsidRPr="003603D5">
              <w:rPr>
                <w:rFonts w:eastAsia="標楷體" w:hAnsi="標楷體" w:hint="eastAsia"/>
                <w:bCs/>
                <w:spacing w:val="-5"/>
                <w:szCs w:val="24"/>
                <w:shd w:val="pct15" w:color="auto" w:fill="FFFFFF"/>
              </w:rPr>
              <w:t>原負有法定扶養義務者死亡、失蹤、婚姻、經濟、疾病或法律因素，致無法履行該義務，而獨自扶養在學或無工作能力之血親者。（</w:t>
            </w:r>
            <w:r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另附</w:t>
            </w:r>
            <w:r w:rsidRPr="003603D5">
              <w:rPr>
                <w:rFonts w:eastAsia="標楷體" w:hAnsi="標楷體"/>
                <w:szCs w:val="24"/>
                <w:shd w:val="pct15" w:color="auto" w:fill="FFFFFF"/>
              </w:rPr>
              <w:t>15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歲至</w:t>
            </w:r>
            <w:r w:rsidRPr="003603D5">
              <w:rPr>
                <w:rFonts w:eastAsia="標楷體" w:hAnsi="標楷體"/>
                <w:szCs w:val="24"/>
                <w:shd w:val="pct15" w:color="auto" w:fill="FFFFFF"/>
              </w:rPr>
              <w:t>65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歲之間者受</w:t>
            </w:r>
            <w:r>
              <w:rPr>
                <w:rFonts w:eastAsia="標楷體" w:hAnsi="標楷體" w:hint="eastAsia"/>
                <w:szCs w:val="24"/>
                <w:shd w:val="pct15" w:color="auto" w:fill="FFFFFF"/>
              </w:rPr>
              <w:t>扶</w:t>
            </w:r>
            <w:r w:rsidRPr="003603D5">
              <w:rPr>
                <w:rFonts w:eastAsia="標楷體" w:hAnsi="標楷體" w:hint="eastAsia"/>
                <w:szCs w:val="24"/>
                <w:shd w:val="pct15" w:color="auto" w:fill="FFFFFF"/>
              </w:rPr>
              <w:t>養卑親屬之在學或無工作能力證明文件影本</w:t>
            </w:r>
            <w:r w:rsidRPr="003603D5">
              <w:rPr>
                <w:rFonts w:eastAsia="標楷體" w:hAnsi="標楷體" w:hint="eastAsia"/>
                <w:bCs/>
                <w:spacing w:val="-5"/>
                <w:szCs w:val="24"/>
                <w:shd w:val="pct15" w:color="auto" w:fill="FFFFFF"/>
              </w:rPr>
              <w:t>）</w:t>
            </w:r>
          </w:p>
        </w:tc>
      </w:tr>
      <w:tr w:rsidR="008054B7" w:rsidRPr="00FF081B" w:rsidTr="000B4508">
        <w:trPr>
          <w:cantSplit/>
          <w:trHeight w:val="511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5.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更生受保護人之子女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  <w:p w:rsidR="008054B7" w:rsidRPr="00FF081B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更生人證明文件</w:t>
            </w:r>
          </w:p>
        </w:tc>
      </w:tr>
      <w:tr w:rsidR="008054B7" w:rsidRPr="00FF081B" w:rsidTr="000B4508">
        <w:trPr>
          <w:cantSplit/>
          <w:trHeight w:val="511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6.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父或母為身心障礙者之子女</w:t>
            </w:r>
          </w:p>
          <w:p w:rsidR="008054B7" w:rsidRPr="0035238B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身心障礙者手冊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證明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)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正反面影本</w:t>
            </w:r>
          </w:p>
        </w:tc>
      </w:tr>
      <w:tr w:rsidR="008054B7" w:rsidRPr="00FF081B" w:rsidTr="000B4508">
        <w:trPr>
          <w:cantSplit/>
          <w:trHeight w:val="511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7.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父或母其中</w:t>
            </w:r>
            <w:r w:rsidRPr="0035238B">
              <w:rPr>
                <w:rFonts w:eastAsia="標楷體"/>
                <w:b/>
                <w:bCs/>
                <w:szCs w:val="24"/>
              </w:rPr>
              <w:t>1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人曾於</w:t>
            </w:r>
            <w:r w:rsidRPr="0035238B">
              <w:rPr>
                <w:rFonts w:eastAsia="標楷體"/>
                <w:b/>
                <w:bCs/>
                <w:szCs w:val="24"/>
              </w:rPr>
              <w:t>103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年度至</w:t>
            </w:r>
            <w:r w:rsidRPr="0035238B">
              <w:rPr>
                <w:rFonts w:eastAsia="標楷體"/>
                <w:b/>
                <w:bCs/>
                <w:szCs w:val="24"/>
              </w:rPr>
              <w:t>104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年度申領失業補助且報名期間尚在失業中之子女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  <w:p w:rsidR="008054B7" w:rsidRPr="000B4508" w:rsidRDefault="008054B7" w:rsidP="00304C0E">
            <w:pPr>
              <w:snapToGrid w:val="0"/>
              <w:spacing w:line="2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508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int="eastAsia"/>
                <w:bCs/>
              </w:rPr>
              <w:t>符合此項者以下</w:t>
            </w:r>
            <w:r>
              <w:rPr>
                <w:rFonts w:ascii="標楷體" w:eastAsia="標楷體" w:hAnsi="標楷體"/>
                <w:spacing w:val="-16"/>
                <w:szCs w:val="24"/>
              </w:rPr>
              <w:t>3</w:t>
            </w:r>
            <w:r w:rsidRPr="000B4508">
              <w:rPr>
                <w:rFonts w:ascii="標楷體" w:eastAsia="標楷體" w:hAnsi="標楷體" w:hint="eastAsia"/>
                <w:spacing w:val="-16"/>
                <w:szCs w:val="24"/>
              </w:rPr>
              <w:t>項文件皆須檢附</w:t>
            </w:r>
            <w:r w:rsidRPr="000B4508">
              <w:rPr>
                <w:rFonts w:eastAsia="標楷體" w:hint="eastAsia"/>
                <w:bCs/>
              </w:rPr>
              <w:t>）</w:t>
            </w:r>
          </w:p>
          <w:p w:rsidR="008054B7" w:rsidRPr="0035238B" w:rsidRDefault="008054B7" w:rsidP="00304C0E">
            <w:pPr>
              <w:tabs>
                <w:tab w:val="left" w:pos="840"/>
                <w:tab w:val="left" w:pos="1080"/>
                <w:tab w:val="left" w:pos="1560"/>
              </w:tabs>
              <w:snapToGrid w:val="0"/>
              <w:spacing w:line="260" w:lineRule="exact"/>
              <w:ind w:left="154" w:hangingChars="67" w:hanging="154"/>
              <w:jc w:val="both"/>
              <w:rPr>
                <w:rFonts w:eastAsia="標楷體"/>
                <w:bCs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(1)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103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或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104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年度「失業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再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)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認定、失業給付申請書暨給付收據」證明影本</w:t>
            </w:r>
          </w:p>
          <w:p w:rsidR="008054B7" w:rsidRPr="00352790" w:rsidRDefault="008054B7" w:rsidP="00304C0E">
            <w:pPr>
              <w:tabs>
                <w:tab w:val="left" w:pos="840"/>
                <w:tab w:val="left" w:pos="1080"/>
                <w:tab w:val="left" w:pos="1560"/>
              </w:tabs>
              <w:snapToGrid w:val="0"/>
              <w:spacing w:line="260" w:lineRule="exact"/>
              <w:jc w:val="both"/>
              <w:rPr>
                <w:rFonts w:eastAsia="標楷體"/>
                <w:bCs/>
                <w:spacing w:val="-5"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(2)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無工作切結書</w:t>
            </w:r>
          </w:p>
          <w:p w:rsidR="008054B7" w:rsidRPr="00352790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>
              <w:rPr>
                <w:rFonts w:eastAsia="標楷體"/>
                <w:spacing w:val="-5"/>
                <w:szCs w:val="24"/>
                <w:shd w:val="pct15" w:color="auto" w:fill="FFFFFF"/>
              </w:rPr>
              <w:t>(3</w:t>
            </w:r>
            <w:r w:rsidRPr="00352790">
              <w:rPr>
                <w:rFonts w:eastAsia="標楷體"/>
                <w:spacing w:val="-5"/>
                <w:szCs w:val="24"/>
                <w:shd w:val="pct15" w:color="auto" w:fill="FFFFFF"/>
              </w:rPr>
              <w:t>)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查詢勞保資料同意書</w:t>
            </w:r>
          </w:p>
        </w:tc>
      </w:tr>
      <w:tr w:rsidR="008054B7" w:rsidRPr="00FF081B" w:rsidTr="00304C0E">
        <w:trPr>
          <w:cantSplit/>
          <w:trHeight w:val="605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B7" w:rsidRPr="002053A4" w:rsidRDefault="008054B7" w:rsidP="00C7472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4B7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8.</w:t>
            </w:r>
            <w:r w:rsidRPr="0035238B">
              <w:rPr>
                <w:rFonts w:eastAsia="標楷體" w:hint="eastAsia"/>
                <w:b/>
                <w:bCs/>
                <w:szCs w:val="24"/>
              </w:rPr>
              <w:t>本人為身心障礙者</w:t>
            </w:r>
            <w:r>
              <w:rPr>
                <w:rFonts w:eastAsia="標楷體" w:hint="eastAsia"/>
                <w:b/>
                <w:bCs/>
                <w:szCs w:val="24"/>
              </w:rPr>
              <w:t>：</w:t>
            </w:r>
          </w:p>
          <w:p w:rsidR="008054B7" w:rsidRPr="0035238B" w:rsidRDefault="008054B7" w:rsidP="00304C0E">
            <w:pPr>
              <w:snapToGrid w:val="0"/>
              <w:spacing w:line="260" w:lineRule="exact"/>
              <w:rPr>
                <w:rFonts w:eastAsia="標楷體"/>
                <w:b/>
                <w:bCs/>
                <w:szCs w:val="24"/>
              </w:rPr>
            </w:pPr>
            <w:r w:rsidRPr="00F13859">
              <w:rPr>
                <w:rFonts w:ascii="標楷體" w:eastAsia="標楷體" w:hAnsi="標楷體" w:hint="eastAsia"/>
                <w:spacing w:val="-5"/>
                <w:szCs w:val="24"/>
              </w:rPr>
              <w:t>□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身心障礙者手冊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(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證明</w:t>
            </w:r>
            <w:r w:rsidRPr="00352790">
              <w:rPr>
                <w:rFonts w:eastAsia="標楷體"/>
                <w:bCs/>
                <w:spacing w:val="-5"/>
                <w:szCs w:val="24"/>
                <w:shd w:val="pct15" w:color="auto" w:fill="FFFFFF"/>
              </w:rPr>
              <w:t>)</w:t>
            </w:r>
            <w:r w:rsidRPr="00352790">
              <w:rPr>
                <w:rFonts w:eastAsia="標楷體" w:hint="eastAsia"/>
                <w:bCs/>
                <w:spacing w:val="-5"/>
                <w:szCs w:val="24"/>
                <w:shd w:val="pct15" w:color="auto" w:fill="FFFFFF"/>
              </w:rPr>
              <w:t>正反面影本</w:t>
            </w:r>
          </w:p>
        </w:tc>
      </w:tr>
      <w:tr w:rsidR="008054B7" w:rsidRPr="004C0B03" w:rsidTr="00352790">
        <w:trPr>
          <w:cantSplit/>
          <w:trHeight w:val="873"/>
        </w:trPr>
        <w:tc>
          <w:tcPr>
            <w:tcW w:w="101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054B7" w:rsidRPr="004C0B03" w:rsidRDefault="008054B7" w:rsidP="006D4647">
            <w:pPr>
              <w:snapToGrid w:val="0"/>
              <w:spacing w:line="300" w:lineRule="atLeast"/>
              <w:ind w:left="300" w:hangingChars="125" w:hanging="3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4647">
              <w:rPr>
                <w:rFonts w:ascii="標楷體" w:eastAsia="標楷體" w:hAnsi="標楷體" w:hint="eastAsia"/>
                <w:b/>
                <w:szCs w:val="24"/>
              </w:rPr>
              <w:t>※本</w:t>
            </w:r>
            <w:r w:rsidRPr="004C0B03">
              <w:rPr>
                <w:rFonts w:ascii="標楷體" w:eastAsia="標楷體" w:hAnsi="標楷體" w:hint="eastAsia"/>
                <w:b/>
              </w:rPr>
              <w:t>人所提供之報名表內容</w:t>
            </w:r>
            <w:r w:rsidRPr="004C0B03">
              <w:rPr>
                <w:rFonts w:ascii="標楷體" w:eastAsia="標楷體" w:hAnsi="標楷體"/>
                <w:b/>
              </w:rPr>
              <w:t>(</w:t>
            </w:r>
            <w:r w:rsidRPr="004C0B03">
              <w:rPr>
                <w:rFonts w:ascii="標楷體" w:eastAsia="標楷體" w:hAnsi="標楷體" w:hint="eastAsia"/>
                <w:b/>
              </w:rPr>
              <w:t>含附件</w:t>
            </w:r>
            <w:r w:rsidRPr="004C0B03">
              <w:rPr>
                <w:rFonts w:ascii="標楷體" w:eastAsia="標楷體" w:hAnsi="標楷體"/>
                <w:b/>
              </w:rPr>
              <w:t>)</w:t>
            </w:r>
            <w:r w:rsidRPr="004C0B03">
              <w:rPr>
                <w:rFonts w:ascii="標楷體" w:eastAsia="標楷體" w:hAnsi="標楷體" w:hint="eastAsia"/>
                <w:b/>
              </w:rPr>
              <w:t>如虛報不實，</w:t>
            </w:r>
            <w:r>
              <w:rPr>
                <w:rFonts w:ascii="標楷體" w:eastAsia="標楷體" w:hAnsi="標楷體" w:hint="eastAsia"/>
                <w:b/>
              </w:rPr>
              <w:t>由報名者</w:t>
            </w:r>
            <w:r w:rsidRPr="004C0B03">
              <w:rPr>
                <w:rFonts w:ascii="標楷體" w:eastAsia="標楷體" w:hAnsi="標楷體" w:hint="eastAsia"/>
                <w:b/>
              </w:rPr>
              <w:t>自行負責。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4C0B03">
              <w:rPr>
                <w:rFonts w:ascii="標楷體" w:eastAsia="標楷體" w:hAnsi="標楷體"/>
                <w:b/>
              </w:rPr>
              <w:t xml:space="preserve">                                         </w:t>
            </w:r>
          </w:p>
          <w:p w:rsidR="008054B7" w:rsidRPr="006D4647" w:rsidRDefault="008054B7" w:rsidP="006D4647">
            <w:pPr>
              <w:snapToGrid w:val="0"/>
              <w:spacing w:line="30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Pr="006D4647">
              <w:rPr>
                <w:rFonts w:ascii="標楷體" w:eastAsia="標楷體" w:hAnsi="標楷體" w:hint="eastAsia"/>
                <w:b/>
                <w:szCs w:val="24"/>
              </w:rPr>
              <w:t>請依申請資格項目檢附相關證件，並依序浮貼於附表。</w:t>
            </w:r>
          </w:p>
          <w:p w:rsidR="008054B7" w:rsidRPr="00352790" w:rsidRDefault="008054B7" w:rsidP="00352790">
            <w:pPr>
              <w:snapToGrid w:val="0"/>
              <w:spacing w:line="30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Pr="006D4647">
              <w:rPr>
                <w:rFonts w:ascii="標楷體" w:eastAsia="標楷體" w:hAnsi="標楷體" w:hint="eastAsia"/>
                <w:b/>
                <w:szCs w:val="24"/>
              </w:rPr>
              <w:t>寄出前請仔細檢查附件是否備妥，以免影響自身權益！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    </w:t>
            </w:r>
            <w:r w:rsidRPr="004C0B03">
              <w:rPr>
                <w:rFonts w:ascii="標楷體" w:eastAsia="標楷體" w:hAnsi="標楷體" w:hint="eastAsia"/>
                <w:b/>
              </w:rPr>
              <w:t>簽名：</w:t>
            </w:r>
            <w:r w:rsidRPr="004C0B03">
              <w:rPr>
                <w:rFonts w:ascii="標楷體" w:eastAsia="標楷體" w:hAnsi="標楷體"/>
                <w:b/>
              </w:rPr>
              <w:t>____</w:t>
            </w:r>
            <w:r>
              <w:rPr>
                <w:rFonts w:ascii="標楷體" w:eastAsia="標楷體" w:hAnsi="標楷體"/>
                <w:b/>
              </w:rPr>
              <w:t>___</w:t>
            </w:r>
            <w:r w:rsidRPr="004C0B03">
              <w:rPr>
                <w:rFonts w:ascii="標楷體" w:eastAsia="標楷體" w:hAnsi="標楷體"/>
                <w:b/>
              </w:rPr>
              <w:t>____</w:t>
            </w:r>
            <w:r>
              <w:rPr>
                <w:rFonts w:ascii="標楷體" w:eastAsia="標楷體" w:hAnsi="標楷體"/>
                <w:b/>
              </w:rPr>
              <w:t>__</w:t>
            </w:r>
            <w:r w:rsidRPr="004C0B03">
              <w:rPr>
                <w:rFonts w:ascii="標楷體" w:eastAsia="標楷體" w:hAnsi="標楷體"/>
                <w:b/>
              </w:rPr>
              <w:t>____</w:t>
            </w:r>
          </w:p>
        </w:tc>
      </w:tr>
      <w:tr w:rsidR="008054B7" w:rsidRPr="00027508" w:rsidTr="00352790">
        <w:trPr>
          <w:cantSplit/>
          <w:trHeight w:val="168"/>
        </w:trPr>
        <w:tc>
          <w:tcPr>
            <w:tcW w:w="1010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054B7" w:rsidRPr="00352790" w:rsidRDefault="008054B7" w:rsidP="00352790">
            <w:pPr>
              <w:snapToGrid w:val="0"/>
              <w:spacing w:line="300" w:lineRule="atLeast"/>
              <w:ind w:left="437" w:hangingChars="182" w:hanging="437"/>
              <w:jc w:val="center"/>
              <w:rPr>
                <w:rFonts w:eastAsia="標楷體"/>
                <w:b/>
                <w:color w:val="808080"/>
                <w:szCs w:val="24"/>
              </w:rPr>
            </w:pPr>
            <w:r w:rsidRPr="00352790">
              <w:rPr>
                <w:rFonts w:ascii="標楷體" w:eastAsia="標楷體" w:hAnsi="標楷體" w:hint="eastAsia"/>
                <w:b/>
                <w:color w:val="808080"/>
                <w:szCs w:val="24"/>
              </w:rPr>
              <w:t>以下由本府工作人員填寫</w:t>
            </w:r>
            <w:r w:rsidRPr="00352790">
              <w:rPr>
                <w:rFonts w:ascii="標楷體" w:eastAsia="標楷體" w:hAnsi="標楷體"/>
                <w:b/>
                <w:color w:val="808080"/>
                <w:szCs w:val="24"/>
              </w:rPr>
              <w:t>(</w:t>
            </w:r>
            <w:r w:rsidRPr="00352790">
              <w:rPr>
                <w:rFonts w:eastAsia="標楷體" w:hAnsi="標楷體" w:hint="eastAsia"/>
                <w:color w:val="808080"/>
                <w:szCs w:val="24"/>
              </w:rPr>
              <w:t>收件日期：</w:t>
            </w:r>
            <w:r w:rsidRPr="00352790">
              <w:rPr>
                <w:rFonts w:eastAsia="標楷體"/>
                <w:color w:val="808080"/>
                <w:szCs w:val="24"/>
              </w:rPr>
              <w:t>104</w:t>
            </w:r>
            <w:r w:rsidRPr="00352790">
              <w:rPr>
                <w:rFonts w:eastAsia="標楷體" w:hAnsi="標楷體" w:hint="eastAsia"/>
                <w:color w:val="808080"/>
                <w:szCs w:val="24"/>
              </w:rPr>
              <w:t>年</w:t>
            </w:r>
            <w:r w:rsidRPr="00352790">
              <w:rPr>
                <w:rFonts w:eastAsia="標楷體"/>
                <w:color w:val="808080"/>
                <w:szCs w:val="24"/>
              </w:rPr>
              <w:t xml:space="preserve">    </w:t>
            </w:r>
            <w:r w:rsidRPr="00352790">
              <w:rPr>
                <w:rFonts w:eastAsia="標楷體" w:hAnsi="標楷體" w:hint="eastAsia"/>
                <w:color w:val="808080"/>
                <w:szCs w:val="24"/>
              </w:rPr>
              <w:t>月</w:t>
            </w:r>
            <w:r w:rsidRPr="00352790">
              <w:rPr>
                <w:rFonts w:eastAsia="標楷體"/>
                <w:color w:val="808080"/>
                <w:szCs w:val="24"/>
              </w:rPr>
              <w:t xml:space="preserve">     </w:t>
            </w:r>
            <w:r w:rsidRPr="00352790">
              <w:rPr>
                <w:rFonts w:eastAsia="標楷體" w:hAnsi="標楷體" w:hint="eastAsia"/>
                <w:color w:val="808080"/>
                <w:szCs w:val="24"/>
              </w:rPr>
              <w:t>日</w:t>
            </w:r>
            <w:r w:rsidRPr="00352790">
              <w:rPr>
                <w:rFonts w:eastAsia="標楷體" w:hAnsi="標楷體"/>
                <w:color w:val="808080"/>
                <w:szCs w:val="24"/>
              </w:rPr>
              <w:t>)</w:t>
            </w:r>
          </w:p>
        </w:tc>
      </w:tr>
      <w:tr w:rsidR="008054B7" w:rsidRPr="00027508" w:rsidTr="000B4508">
        <w:trPr>
          <w:cantSplit/>
          <w:trHeight w:val="544"/>
        </w:trPr>
        <w:tc>
          <w:tcPr>
            <w:tcW w:w="11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054B7" w:rsidRPr="00027508" w:rsidRDefault="008054B7" w:rsidP="0035279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027508">
              <w:rPr>
                <w:rFonts w:ascii="標楷體" w:eastAsia="標楷體" w:hAnsi="標楷體" w:hint="eastAsia"/>
                <w:color w:val="808080"/>
                <w:szCs w:val="24"/>
              </w:rPr>
              <w:t>資格初審</w:t>
            </w:r>
          </w:p>
        </w:tc>
        <w:tc>
          <w:tcPr>
            <w:tcW w:w="90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54B7" w:rsidRPr="000B4508" w:rsidRDefault="008054B7" w:rsidP="000B4508">
            <w:pPr>
              <w:snapToGrid w:val="0"/>
              <w:spacing w:line="300" w:lineRule="exact"/>
              <w:ind w:left="437" w:hangingChars="182" w:hanging="437"/>
              <w:rPr>
                <w:rFonts w:ascii="標楷體" w:eastAsia="標楷體" w:hAnsi="標楷體"/>
                <w:bCs/>
                <w:color w:val="808080"/>
                <w:szCs w:val="24"/>
              </w:rPr>
            </w:pP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□通過</w:t>
            </w:r>
            <w:r>
              <w:rPr>
                <w:rFonts w:ascii="標楷體" w:eastAsia="標楷體" w:hAnsi="標楷體" w:hint="eastAsia"/>
                <w:bCs/>
                <w:color w:val="808080"/>
                <w:szCs w:val="24"/>
              </w:rPr>
              <w:t>，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□未通過：□</w:t>
            </w:r>
            <w:r>
              <w:rPr>
                <w:rFonts w:ascii="標楷體" w:eastAsia="標楷體" w:hAnsi="標楷體" w:hint="eastAsia"/>
                <w:bCs/>
                <w:color w:val="808080"/>
                <w:szCs w:val="24"/>
              </w:rPr>
              <w:t>報名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文件不</w:t>
            </w:r>
            <w:r>
              <w:rPr>
                <w:rFonts w:ascii="標楷體" w:eastAsia="標楷體" w:hAnsi="標楷體" w:hint="eastAsia"/>
                <w:bCs/>
                <w:color w:val="808080"/>
                <w:szCs w:val="24"/>
              </w:rPr>
              <w:t>齊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全，缺</w:t>
            </w:r>
            <w:r w:rsidRPr="00027508">
              <w:rPr>
                <w:rFonts w:ascii="標楷體" w:eastAsia="標楷體" w:hAnsi="標楷體"/>
                <w:bCs/>
                <w:color w:val="808080"/>
                <w:szCs w:val="24"/>
              </w:rPr>
              <w:t xml:space="preserve">           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文件</w:t>
            </w:r>
            <w:r w:rsidRPr="00027508">
              <w:rPr>
                <w:rFonts w:ascii="標楷體" w:eastAsia="標楷體" w:hAnsi="標楷體"/>
                <w:bCs/>
                <w:color w:val="808080"/>
                <w:szCs w:val="24"/>
              </w:rPr>
              <w:t xml:space="preserve"> 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□未符合資格</w:t>
            </w:r>
            <w:r w:rsidRPr="00027508">
              <w:rPr>
                <w:rFonts w:ascii="標楷體" w:eastAsia="標楷體" w:hAnsi="標楷體"/>
                <w:bCs/>
                <w:color w:val="808080"/>
                <w:szCs w:val="24"/>
              </w:rPr>
              <w:t xml:space="preserve"> </w:t>
            </w:r>
            <w:r w:rsidRPr="00027508">
              <w:rPr>
                <w:rFonts w:ascii="標楷體" w:eastAsia="標楷體" w:hAnsi="標楷體" w:hint="eastAsia"/>
                <w:bCs/>
                <w:color w:val="808080"/>
                <w:szCs w:val="24"/>
              </w:rPr>
              <w:t>□其他</w:t>
            </w:r>
          </w:p>
        </w:tc>
      </w:tr>
    </w:tbl>
    <w:p w:rsidR="008054B7" w:rsidRPr="0049544B" w:rsidRDefault="008054B7" w:rsidP="0049544B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49544B">
        <w:rPr>
          <w:rFonts w:ascii="標楷體" w:eastAsia="標楷體" w:hAnsi="標楷體" w:hint="eastAsia"/>
          <w:b/>
          <w:sz w:val="36"/>
          <w:szCs w:val="36"/>
        </w:rPr>
        <w:t>宜蘭縣政府</w:t>
      </w:r>
      <w:r w:rsidRPr="0049544B">
        <w:rPr>
          <w:rFonts w:ascii="標楷體" w:eastAsia="標楷體" w:hAnsi="標楷體"/>
          <w:b/>
          <w:sz w:val="36"/>
          <w:szCs w:val="36"/>
        </w:rPr>
        <w:t>104</w:t>
      </w:r>
      <w:r w:rsidRPr="0049544B">
        <w:rPr>
          <w:rFonts w:ascii="標楷體" w:eastAsia="標楷體" w:hAnsi="標楷體" w:hint="eastAsia"/>
          <w:b/>
          <w:sz w:val="36"/>
          <w:szCs w:val="36"/>
        </w:rPr>
        <w:t>年度「青年暑期工讀輔導方案」實施計畫</w:t>
      </w:r>
    </w:p>
    <w:tbl>
      <w:tblPr>
        <w:tblpPr w:leftFromText="180" w:rightFromText="180" w:vertAnchor="text" w:horzAnchor="margin" w:tblpY="107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74"/>
        <w:gridCol w:w="4874"/>
      </w:tblGrid>
      <w:tr w:rsidR="008054B7" w:rsidRPr="002053A4" w:rsidTr="0023481E">
        <w:trPr>
          <w:trHeight w:val="3167"/>
        </w:trPr>
        <w:tc>
          <w:tcPr>
            <w:tcW w:w="4874" w:type="dxa"/>
            <w:vAlign w:val="center"/>
          </w:tcPr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身分證</w:t>
            </w:r>
          </w:p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正面影本</w:t>
            </w:r>
          </w:p>
        </w:tc>
        <w:tc>
          <w:tcPr>
            <w:tcW w:w="4874" w:type="dxa"/>
            <w:vAlign w:val="center"/>
          </w:tcPr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身分證</w:t>
            </w:r>
          </w:p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反面影本</w:t>
            </w:r>
          </w:p>
        </w:tc>
      </w:tr>
      <w:tr w:rsidR="008054B7" w:rsidRPr="002053A4" w:rsidTr="00E026F2">
        <w:trPr>
          <w:trHeight w:val="3456"/>
        </w:trPr>
        <w:tc>
          <w:tcPr>
            <w:tcW w:w="4874" w:type="dxa"/>
            <w:vAlign w:val="center"/>
          </w:tcPr>
          <w:p w:rsidR="008054B7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學生證正面影本</w:t>
            </w:r>
          </w:p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C40FC">
              <w:rPr>
                <w:rFonts w:ascii="標楷體" w:eastAsia="標楷體" w:hAnsi="標楷體" w:hint="eastAsia"/>
              </w:rPr>
              <w:t>須加蓋</w:t>
            </w:r>
            <w:r w:rsidRPr="00AC40FC">
              <w:rPr>
                <w:rFonts w:ascii="標楷體" w:eastAsia="標楷體" w:hAnsi="標楷體"/>
              </w:rPr>
              <w:t>103</w:t>
            </w:r>
            <w:r w:rsidRPr="00AC40FC">
              <w:rPr>
                <w:rFonts w:ascii="標楷體" w:eastAsia="標楷體" w:hAnsi="標楷體" w:hint="eastAsia"/>
              </w:rPr>
              <w:t>學年度下學期註冊章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874" w:type="dxa"/>
            <w:vAlign w:val="center"/>
          </w:tcPr>
          <w:p w:rsidR="008054B7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53A4">
              <w:rPr>
                <w:rFonts w:ascii="標楷體" w:eastAsia="標楷體" w:hAnsi="標楷體" w:hint="eastAsia"/>
              </w:rPr>
              <w:t>學生證反面影本</w:t>
            </w:r>
          </w:p>
          <w:p w:rsidR="008054B7" w:rsidRPr="002053A4" w:rsidRDefault="008054B7" w:rsidP="00C3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C40FC">
              <w:rPr>
                <w:rFonts w:ascii="標楷體" w:eastAsia="標楷體" w:hAnsi="標楷體" w:hint="eastAsia"/>
              </w:rPr>
              <w:t>須加蓋</w:t>
            </w:r>
            <w:r w:rsidRPr="00AC40FC">
              <w:rPr>
                <w:rFonts w:ascii="標楷體" w:eastAsia="標楷體" w:hAnsi="標楷體"/>
              </w:rPr>
              <w:t>103</w:t>
            </w:r>
            <w:r w:rsidRPr="00AC40FC">
              <w:rPr>
                <w:rFonts w:ascii="標楷體" w:eastAsia="標楷體" w:hAnsi="標楷體" w:hint="eastAsia"/>
              </w:rPr>
              <w:t>學年度下學期註冊章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8054B7" w:rsidRPr="002053A4" w:rsidRDefault="008054B7" w:rsidP="00F12504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基本</w:t>
      </w:r>
      <w:r w:rsidRPr="002053A4">
        <w:rPr>
          <w:rFonts w:ascii="標楷體" w:eastAsia="標楷體" w:hAnsi="標楷體" w:hint="eastAsia"/>
          <w:b/>
          <w:sz w:val="36"/>
          <w:szCs w:val="36"/>
        </w:rPr>
        <w:t>文件證明</w:t>
      </w:r>
      <w:r>
        <w:rPr>
          <w:rFonts w:ascii="標楷體" w:eastAsia="標楷體" w:hAnsi="標楷體" w:hint="eastAsia"/>
          <w:b/>
          <w:sz w:val="36"/>
          <w:szCs w:val="36"/>
        </w:rPr>
        <w:t>影本黏貼表</w:t>
      </w:r>
    </w:p>
    <w:p w:rsidR="008054B7" w:rsidRDefault="008054B7" w:rsidP="001659E4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pict>
          <v:shape id="_x0000_s1028" type="#_x0000_t202" style="position:absolute;margin-left:0;margin-top:5in;width:486pt;height:54pt;z-index:251660800" strokeweight="1pt">
            <v:stroke dashstyle="1 1" endcap="round"/>
            <v:textbox style="mso-next-textbox:#_x0000_s1028">
              <w:txbxContent>
                <w:p w:rsidR="008054B7" w:rsidRDefault="008054B7" w:rsidP="00EF06E9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</w:rPr>
                  </w:pPr>
                  <w:r w:rsidRPr="00AC40FC">
                    <w:rPr>
                      <w:rFonts w:ascii="標楷體" w:eastAsia="標楷體" w:hAnsi="標楷體"/>
                    </w:rPr>
                    <w:t>104</w:t>
                  </w:r>
                  <w:r w:rsidRPr="00AC40FC">
                    <w:rPr>
                      <w:rFonts w:ascii="標楷體" w:eastAsia="標楷體" w:hAnsi="標楷體" w:hint="eastAsia"/>
                    </w:rPr>
                    <w:t>年申請之全戶戶籍謄本正本或新式戶口名簿影本</w:t>
                  </w:r>
                  <w:r w:rsidRPr="00AC40FC">
                    <w:rPr>
                      <w:rFonts w:ascii="標楷體" w:eastAsia="標楷體" w:hAnsi="標楷體"/>
                    </w:rPr>
                    <w:t>1</w:t>
                  </w:r>
                  <w:r w:rsidRPr="00AC40FC">
                    <w:rPr>
                      <w:rFonts w:ascii="標楷體" w:eastAsia="標楷體" w:hAnsi="標楷體" w:hint="eastAsia"/>
                    </w:rPr>
                    <w:t>份。</w:t>
                  </w:r>
                </w:p>
                <w:p w:rsidR="008054B7" w:rsidRPr="00661027" w:rsidRDefault="008054B7" w:rsidP="00EF06E9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請依序浮貼於虛線框內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54B7" w:rsidRDefault="008054B7" w:rsidP="0049544B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49544B">
        <w:rPr>
          <w:rFonts w:ascii="標楷體" w:eastAsia="標楷體" w:hAnsi="標楷體" w:hint="eastAsia"/>
          <w:b/>
          <w:sz w:val="36"/>
          <w:szCs w:val="36"/>
        </w:rPr>
        <w:t>宜蘭縣政府</w:t>
      </w:r>
      <w:r w:rsidRPr="0049544B">
        <w:rPr>
          <w:rFonts w:ascii="標楷體" w:eastAsia="標楷體" w:hAnsi="標楷體"/>
          <w:b/>
          <w:sz w:val="36"/>
          <w:szCs w:val="36"/>
        </w:rPr>
        <w:t>104</w:t>
      </w:r>
      <w:r w:rsidRPr="0049544B">
        <w:rPr>
          <w:rFonts w:ascii="標楷體" w:eastAsia="標楷體" w:hAnsi="標楷體" w:hint="eastAsia"/>
          <w:b/>
          <w:sz w:val="36"/>
          <w:szCs w:val="36"/>
        </w:rPr>
        <w:t>年度「青年暑期工讀輔導方案」實施計畫</w:t>
      </w:r>
    </w:p>
    <w:p w:rsidR="008054B7" w:rsidRDefault="008054B7" w:rsidP="003F30F2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特定對象身分</w:t>
      </w:r>
      <w:r w:rsidRPr="00661027">
        <w:rPr>
          <w:rFonts w:ascii="標楷體" w:eastAsia="標楷體" w:hAnsi="標楷體" w:hint="eastAsia"/>
          <w:b/>
          <w:sz w:val="36"/>
          <w:szCs w:val="36"/>
        </w:rPr>
        <w:t>證明</w:t>
      </w:r>
      <w:r>
        <w:rPr>
          <w:rFonts w:ascii="標楷體" w:eastAsia="標楷體" w:hAnsi="標楷體" w:hint="eastAsia"/>
          <w:b/>
          <w:sz w:val="36"/>
          <w:szCs w:val="36"/>
        </w:rPr>
        <w:t>影本黏貼表</w:t>
      </w:r>
    </w:p>
    <w:p w:rsidR="008054B7" w:rsidRPr="00027508" w:rsidRDefault="008054B7" w:rsidP="0052329A">
      <w:pPr>
        <w:spacing w:line="360" w:lineRule="auto"/>
        <w:jc w:val="right"/>
        <w:rPr>
          <w:rFonts w:ascii="標楷體" w:eastAsia="標楷體" w:hAnsi="標楷體"/>
          <w:b/>
          <w:sz w:val="28"/>
          <w:szCs w:val="28"/>
        </w:rPr>
      </w:pPr>
      <w:r w:rsidRPr="00027508">
        <w:rPr>
          <w:rFonts w:ascii="標楷體" w:eastAsia="標楷體" w:hAnsi="標楷體" w:hint="eastAsia"/>
          <w:b/>
          <w:sz w:val="28"/>
          <w:szCs w:val="28"/>
        </w:rPr>
        <w:t>（黏貼文件共</w:t>
      </w:r>
      <w:r w:rsidRPr="00027508">
        <w:rPr>
          <w:rFonts w:ascii="標楷體" w:eastAsia="標楷體" w:hAnsi="標楷體"/>
          <w:b/>
          <w:sz w:val="28"/>
          <w:szCs w:val="28"/>
        </w:rPr>
        <w:t>__</w:t>
      </w:r>
      <w:r w:rsidRPr="00027508">
        <w:rPr>
          <w:rFonts w:ascii="標楷體" w:eastAsia="標楷體" w:hAnsi="標楷體" w:hint="eastAsia"/>
          <w:b/>
          <w:sz w:val="28"/>
          <w:szCs w:val="28"/>
        </w:rPr>
        <w:t>張）</w:t>
      </w:r>
    </w:p>
    <w:p w:rsidR="008054B7" w:rsidRPr="002053A4" w:rsidRDefault="008054B7">
      <w:pPr>
        <w:rPr>
          <w:rFonts w:ascii="標楷體" w:eastAsia="標楷體" w:hAnsi="標楷體"/>
        </w:rPr>
      </w:pPr>
      <w:r>
        <w:rPr>
          <w:noProof/>
        </w:rPr>
        <w:pict>
          <v:shape id="_x0000_s1029" type="#_x0000_t202" style="position:absolute;margin-left:0;margin-top:.05pt;width:7in;height:35.95pt;z-index:251655680" strokeweight="1pt">
            <v:stroke dashstyle="1 1" endcap="round"/>
            <v:textbox>
              <w:txbxContent>
                <w:p w:rsidR="008054B7" w:rsidRPr="00661027" w:rsidRDefault="008054B7" w:rsidP="0066102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053A4">
                    <w:rPr>
                      <w:rFonts w:ascii="標楷體" w:eastAsia="標楷體" w:hAnsi="標楷體" w:hint="eastAsia"/>
                      <w:szCs w:val="24"/>
                    </w:rPr>
                    <w:t>請於此處浮貼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請依序浮貼於虛線框內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54B7" w:rsidRPr="002053A4" w:rsidRDefault="008054B7">
      <w:pPr>
        <w:rPr>
          <w:rFonts w:ascii="標楷體" w:eastAsia="標楷體" w:hAnsi="標楷體"/>
        </w:rPr>
      </w:pPr>
    </w:p>
    <w:p w:rsidR="008054B7" w:rsidRPr="002053A4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  <w:r>
        <w:rPr>
          <w:noProof/>
        </w:rPr>
        <w:pict>
          <v:shape id="_x0000_s1030" type="#_x0000_t202" style="position:absolute;margin-left:0;margin-top:0;width:7in;height:35.95pt;z-index:251656704" strokeweight="1pt">
            <v:stroke dashstyle="1 1" endcap="round"/>
            <v:textbox>
              <w:txbxContent>
                <w:p w:rsidR="008054B7" w:rsidRPr="00661027" w:rsidRDefault="008054B7" w:rsidP="00661027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053A4">
                    <w:rPr>
                      <w:rFonts w:ascii="標楷體" w:eastAsia="標楷體" w:hAnsi="標楷體" w:hint="eastAsia"/>
                      <w:szCs w:val="24"/>
                    </w:rPr>
                    <w:t>請於此處浮貼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請依序浮貼於虛線框內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  <w:r>
        <w:rPr>
          <w:noProof/>
        </w:rPr>
        <w:pict>
          <v:shape id="_x0000_s1031" type="#_x0000_t202" style="position:absolute;margin-left:0;margin-top:9pt;width:7in;height:35.95pt;z-index:251658752" strokeweight="1pt">
            <v:stroke dashstyle="1 1" endcap="round"/>
            <v:textbox>
              <w:txbxContent>
                <w:p w:rsidR="008054B7" w:rsidRPr="00661027" w:rsidRDefault="008054B7" w:rsidP="004B324A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053A4">
                    <w:rPr>
                      <w:rFonts w:ascii="標楷體" w:eastAsia="標楷體" w:hAnsi="標楷體" w:hint="eastAsia"/>
                      <w:szCs w:val="24"/>
                    </w:rPr>
                    <w:t>請於此處浮貼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請依序浮貼於虛線框內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  <w:r>
        <w:rPr>
          <w:noProof/>
        </w:rPr>
        <w:pict>
          <v:shape id="_x0000_s1032" type="#_x0000_t202" style="position:absolute;margin-left:0;margin-top:9pt;width:7in;height:35.95pt;z-index:251659776" strokeweight="1pt">
            <v:stroke dashstyle="1 1" endcap="round"/>
            <v:textbox>
              <w:txbxContent>
                <w:p w:rsidR="008054B7" w:rsidRPr="00661027" w:rsidRDefault="008054B7" w:rsidP="0049544B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2053A4">
                    <w:rPr>
                      <w:rFonts w:ascii="標楷體" w:eastAsia="標楷體" w:hAnsi="標楷體" w:hint="eastAsia"/>
                      <w:szCs w:val="24"/>
                    </w:rPr>
                    <w:t>請於此處浮貼</w:t>
                  </w:r>
                  <w:r>
                    <w:rPr>
                      <w:rFonts w:ascii="標楷體" w:eastAsia="標楷體" w:hAnsi="標楷體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請依序浮貼於虛線框內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>
      <w:pPr>
        <w:rPr>
          <w:rFonts w:ascii="標楷體" w:eastAsia="標楷體" w:hAnsi="標楷體"/>
        </w:rPr>
      </w:pPr>
    </w:p>
    <w:p w:rsidR="008054B7" w:rsidRDefault="008054B7" w:rsidP="0049544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49544B">
        <w:rPr>
          <w:rFonts w:ascii="標楷體" w:eastAsia="標楷體" w:hAnsi="標楷體" w:hint="eastAsia"/>
          <w:b/>
          <w:sz w:val="36"/>
          <w:szCs w:val="36"/>
        </w:rPr>
        <w:t>宜蘭縣政府</w:t>
      </w:r>
      <w:r w:rsidRPr="0049544B">
        <w:rPr>
          <w:rFonts w:ascii="標楷體" w:eastAsia="標楷體" w:hAnsi="標楷體"/>
          <w:b/>
          <w:sz w:val="36"/>
          <w:szCs w:val="36"/>
        </w:rPr>
        <w:t>104</w:t>
      </w:r>
      <w:r w:rsidRPr="0049544B">
        <w:rPr>
          <w:rFonts w:ascii="標楷體" w:eastAsia="標楷體" w:hAnsi="標楷體" w:hint="eastAsia"/>
          <w:b/>
          <w:sz w:val="36"/>
          <w:szCs w:val="36"/>
        </w:rPr>
        <w:t>年度「青年暑期工讀輔導方案」實施計畫</w:t>
      </w:r>
    </w:p>
    <w:p w:rsidR="008054B7" w:rsidRPr="0049544B" w:rsidRDefault="008054B7" w:rsidP="004B324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544B">
        <w:rPr>
          <w:rFonts w:ascii="標楷體" w:eastAsia="標楷體" w:hAnsi="標楷體" w:hint="eastAsia"/>
          <w:b/>
          <w:sz w:val="36"/>
          <w:szCs w:val="36"/>
        </w:rPr>
        <w:t>無工作切結書</w:t>
      </w:r>
    </w:p>
    <w:p w:rsidR="008054B7" w:rsidRDefault="008054B7" w:rsidP="004B324A">
      <w:pPr>
        <w:ind w:firstLineChars="400" w:firstLine="1281"/>
        <w:rPr>
          <w:rFonts w:ascii="標楷體" w:eastAsia="標楷體" w:hAnsi="標楷體"/>
          <w:b/>
          <w:sz w:val="32"/>
          <w:szCs w:val="32"/>
        </w:rPr>
      </w:pPr>
    </w:p>
    <w:p w:rsidR="008054B7" w:rsidRPr="004B324A" w:rsidRDefault="008054B7" w:rsidP="00EF06E9">
      <w:pPr>
        <w:ind w:firstLineChars="281" w:firstLine="900"/>
        <w:rPr>
          <w:rFonts w:ascii="標楷體" w:eastAsia="標楷體" w:hAnsi="標楷體"/>
          <w:b/>
          <w:sz w:val="32"/>
          <w:szCs w:val="32"/>
        </w:rPr>
      </w:pPr>
      <w:r w:rsidRPr="004B324A">
        <w:rPr>
          <w:rFonts w:ascii="標楷體" w:eastAsia="標楷體" w:hAnsi="標楷體" w:hint="eastAsia"/>
          <w:b/>
          <w:sz w:val="32"/>
          <w:szCs w:val="32"/>
        </w:rPr>
        <w:t>本人目前確實無工作，如有不實，願負一切法律責任。</w:t>
      </w:r>
    </w:p>
    <w:p w:rsidR="008054B7" w:rsidRPr="004B324A" w:rsidRDefault="008054B7" w:rsidP="00EF06E9">
      <w:pPr>
        <w:ind w:firstLineChars="281" w:firstLine="900"/>
        <w:rPr>
          <w:rFonts w:ascii="標楷體" w:eastAsia="標楷體" w:hAnsi="標楷體"/>
          <w:b/>
          <w:sz w:val="32"/>
          <w:szCs w:val="32"/>
        </w:rPr>
      </w:pPr>
      <w:r w:rsidRPr="004B324A">
        <w:rPr>
          <w:rFonts w:ascii="標楷體" w:eastAsia="標楷體" w:hAnsi="標楷體" w:hint="eastAsia"/>
          <w:b/>
          <w:sz w:val="32"/>
          <w:szCs w:val="32"/>
        </w:rPr>
        <w:t>特此切結為憑。</w:t>
      </w:r>
    </w:p>
    <w:p w:rsidR="008054B7" w:rsidRPr="004B324A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 w:rsidRPr="004B324A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4B324A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 w:rsidRPr="004B324A">
        <w:rPr>
          <w:rFonts w:ascii="標楷體" w:eastAsia="標楷體" w:hAnsi="標楷體" w:hint="eastAsia"/>
          <w:b/>
          <w:sz w:val="32"/>
          <w:szCs w:val="32"/>
        </w:rPr>
        <w:t>宜蘭縣政府</w:t>
      </w:r>
    </w:p>
    <w:p w:rsidR="008054B7" w:rsidRDefault="008054B7" w:rsidP="00EF06E9">
      <w:pPr>
        <w:ind w:leftChars="525" w:left="126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切結人（簽章）：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             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通訊地址：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備註：依簡章規定，由符合資格條件之父或母填具</w:t>
      </w:r>
    </w:p>
    <w:p w:rsidR="008054B7" w:rsidRDefault="008054B7" w:rsidP="0049544B">
      <w:pPr>
        <w:tabs>
          <w:tab w:val="left" w:pos="6255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</w:p>
    <w:p w:rsidR="008054B7" w:rsidRDefault="008054B7" w:rsidP="0049544B">
      <w:pPr>
        <w:ind w:leftChars="525" w:left="1260"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華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 xml:space="preserve">  104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8054B7" w:rsidRDefault="008054B7" w:rsidP="0049544B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49544B">
        <w:rPr>
          <w:rFonts w:eastAsia="標楷體" w:hAnsi="標楷體" w:hint="eastAsia"/>
          <w:b/>
          <w:sz w:val="36"/>
          <w:szCs w:val="36"/>
        </w:rPr>
        <w:t>宜蘭縣政府</w:t>
      </w:r>
      <w:r w:rsidRPr="0049544B">
        <w:rPr>
          <w:rFonts w:eastAsia="標楷體"/>
          <w:b/>
          <w:sz w:val="36"/>
          <w:szCs w:val="36"/>
        </w:rPr>
        <w:t>104</w:t>
      </w:r>
      <w:r w:rsidRPr="0049544B">
        <w:rPr>
          <w:rFonts w:eastAsia="標楷體" w:hAnsi="標楷體" w:hint="eastAsia"/>
          <w:b/>
          <w:sz w:val="36"/>
          <w:szCs w:val="36"/>
        </w:rPr>
        <w:t>年度「青年暑期工讀輔導方案」實施計畫</w:t>
      </w:r>
    </w:p>
    <w:p w:rsidR="008054B7" w:rsidRDefault="008054B7" w:rsidP="0049544B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查詢勞保資料同意書</w:t>
      </w:r>
    </w:p>
    <w:p w:rsidR="008054B7" w:rsidRPr="0049544B" w:rsidRDefault="008054B7" w:rsidP="0049544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054B7" w:rsidRDefault="008054B7" w:rsidP="00EF06E9">
      <w:pPr>
        <w:ind w:leftChars="375" w:left="900" w:rightChars="99" w:right="238"/>
        <w:rPr>
          <w:rFonts w:ascii="標楷體" w:eastAsia="標楷體" w:hAnsi="標楷體"/>
          <w:b/>
          <w:sz w:val="32"/>
          <w:szCs w:val="32"/>
        </w:rPr>
      </w:pPr>
      <w:r w:rsidRPr="0049544B">
        <w:rPr>
          <w:rFonts w:ascii="標楷體" w:eastAsia="標楷體" w:hAnsi="標楷體" w:hint="eastAsia"/>
          <w:b/>
          <w:sz w:val="32"/>
          <w:szCs w:val="32"/>
        </w:rPr>
        <w:t>為報名宜蘭縣政府</w:t>
      </w:r>
      <w:r w:rsidRPr="0049544B">
        <w:rPr>
          <w:rFonts w:ascii="標楷體" w:eastAsia="標楷體" w:hAnsi="標楷體"/>
          <w:b/>
          <w:sz w:val="32"/>
          <w:szCs w:val="32"/>
        </w:rPr>
        <w:t>104</w:t>
      </w:r>
      <w:r w:rsidRPr="0049544B">
        <w:rPr>
          <w:rFonts w:ascii="標楷體" w:eastAsia="標楷體" w:hAnsi="標楷體" w:hint="eastAsia"/>
          <w:b/>
          <w:sz w:val="32"/>
          <w:szCs w:val="32"/>
        </w:rPr>
        <w:t>年度「青年暑期工讀輔導方案」，同意主辦單位查詢本人勞保資料，特此切結為憑。</w:t>
      </w: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同意人（簽章）：</w:t>
      </w:r>
      <w:r>
        <w:rPr>
          <w:rFonts w:ascii="標楷體" w:eastAsia="標楷體" w:hAnsi="標楷體"/>
          <w:b/>
          <w:sz w:val="32"/>
          <w:szCs w:val="32"/>
        </w:rPr>
        <w:t xml:space="preserve">                                   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通訊地址：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8054B7" w:rsidRDefault="008054B7" w:rsidP="0049544B">
      <w:pPr>
        <w:ind w:leftChars="525" w:left="126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49544B">
      <w:pPr>
        <w:ind w:leftChars="525" w:left="1260" w:rightChars="360" w:right="864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備註：依簡章規定，由符合資格條件之父或母填具</w:t>
      </w:r>
    </w:p>
    <w:p w:rsidR="008054B7" w:rsidRDefault="008054B7" w:rsidP="0049544B">
      <w:pPr>
        <w:tabs>
          <w:tab w:val="left" w:pos="6255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</w:p>
    <w:p w:rsidR="008054B7" w:rsidRDefault="008054B7" w:rsidP="0049544B">
      <w:pPr>
        <w:ind w:leftChars="525" w:left="1260"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華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 xml:space="preserve">  104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8054B7" w:rsidRDefault="008054B7" w:rsidP="0049544B">
      <w:pPr>
        <w:ind w:left="1"/>
        <w:jc w:val="center"/>
        <w:rPr>
          <w:rFonts w:eastAsia="標楷體" w:hAnsi="標楷體"/>
          <w:b/>
          <w:sz w:val="36"/>
          <w:szCs w:val="36"/>
        </w:rPr>
      </w:pPr>
      <w:r w:rsidRPr="0049544B">
        <w:rPr>
          <w:rFonts w:eastAsia="標楷體" w:hAnsi="標楷體" w:hint="eastAsia"/>
          <w:b/>
          <w:sz w:val="36"/>
          <w:szCs w:val="36"/>
        </w:rPr>
        <w:t>宜蘭縣政府</w:t>
      </w:r>
      <w:r w:rsidRPr="0049544B">
        <w:rPr>
          <w:rFonts w:eastAsia="標楷體"/>
          <w:b/>
          <w:sz w:val="36"/>
          <w:szCs w:val="36"/>
        </w:rPr>
        <w:t>104</w:t>
      </w:r>
      <w:r w:rsidRPr="0049544B">
        <w:rPr>
          <w:rFonts w:eastAsia="標楷體" w:hAnsi="標楷體" w:hint="eastAsia"/>
          <w:b/>
          <w:sz w:val="36"/>
          <w:szCs w:val="36"/>
        </w:rPr>
        <w:t>年度「青年暑期工讀輔導方案」實施計畫</w:t>
      </w:r>
    </w:p>
    <w:p w:rsidR="008054B7" w:rsidRDefault="008054B7" w:rsidP="0049544B">
      <w:pPr>
        <w:ind w:left="1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自願放棄工讀聲明書</w:t>
      </w:r>
    </w:p>
    <w:p w:rsidR="008054B7" w:rsidRDefault="008054B7" w:rsidP="0049544B">
      <w:pPr>
        <w:ind w:left="1"/>
        <w:jc w:val="center"/>
        <w:rPr>
          <w:rFonts w:eastAsia="標楷體" w:hAnsi="標楷體"/>
          <w:b/>
          <w:sz w:val="36"/>
          <w:szCs w:val="36"/>
        </w:rPr>
      </w:pPr>
    </w:p>
    <w:p w:rsidR="008054B7" w:rsidRDefault="008054B7" w:rsidP="00EF06E9">
      <w:pPr>
        <w:ind w:left="540" w:rightChars="-50" w:right="-120"/>
        <w:rPr>
          <w:rFonts w:eastAsia="標楷體" w:hAnsi="標楷體"/>
          <w:b/>
          <w:sz w:val="32"/>
          <w:szCs w:val="32"/>
        </w:rPr>
      </w:pPr>
      <w:r w:rsidRPr="00EF06E9">
        <w:rPr>
          <w:rFonts w:eastAsia="標楷體" w:hAnsi="標楷體" w:hint="eastAsia"/>
          <w:b/>
          <w:sz w:val="32"/>
          <w:szCs w:val="32"/>
        </w:rPr>
        <w:t>本人獲錄取為宜蘭縣政府</w:t>
      </w:r>
      <w:r w:rsidRPr="00EF06E9">
        <w:rPr>
          <w:rFonts w:eastAsia="標楷體"/>
          <w:b/>
          <w:sz w:val="32"/>
          <w:szCs w:val="32"/>
        </w:rPr>
        <w:t>104</w:t>
      </w:r>
      <w:r w:rsidRPr="00EF06E9">
        <w:rPr>
          <w:rFonts w:eastAsia="標楷體" w:hAnsi="標楷體" w:hint="eastAsia"/>
          <w:b/>
          <w:sz w:val="32"/>
          <w:szCs w:val="32"/>
        </w:rPr>
        <w:t>年度青年暑期工讀輔導方案之工讀生，因故無法參與工讀，自願放棄工讀資格。</w:t>
      </w:r>
    </w:p>
    <w:p w:rsidR="008054B7" w:rsidRDefault="008054B7" w:rsidP="00EF06E9">
      <w:pPr>
        <w:ind w:left="900" w:rightChars="-50" w:right="-120"/>
        <w:rPr>
          <w:rFonts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聲明人</w:t>
      </w:r>
      <w:r>
        <w:rPr>
          <w:rFonts w:ascii="標楷體" w:eastAsia="標楷體" w:hAnsi="標楷體" w:hint="eastAsia"/>
          <w:b/>
          <w:sz w:val="32"/>
          <w:szCs w:val="32"/>
        </w:rPr>
        <w:t>（簽章）</w:t>
      </w:r>
      <w:r>
        <w:rPr>
          <w:rFonts w:eastAsia="標楷體" w:hAnsi="標楷體" w:hint="eastAsia"/>
          <w:b/>
          <w:sz w:val="32"/>
          <w:szCs w:val="32"/>
        </w:rPr>
        <w:t>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通訊地址：</w:t>
      </w:r>
    </w:p>
    <w:p w:rsidR="008054B7" w:rsidRDefault="008054B7" w:rsidP="00EF06E9">
      <w:pPr>
        <w:ind w:leftChars="375" w:left="9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聯絡電話：</w:t>
      </w: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="900" w:rightChars="-50" w:right="-120"/>
        <w:rPr>
          <w:rFonts w:ascii="標楷體" w:eastAsia="標楷體" w:hAnsi="標楷體"/>
          <w:b/>
          <w:sz w:val="32"/>
          <w:szCs w:val="32"/>
        </w:rPr>
      </w:pPr>
    </w:p>
    <w:p w:rsidR="008054B7" w:rsidRDefault="008054B7" w:rsidP="00EF06E9">
      <w:pPr>
        <w:ind w:leftChars="525" w:left="1260" w:firstLineChars="300" w:firstLine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華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/>
          <w:b/>
          <w:sz w:val="32"/>
          <w:szCs w:val="32"/>
        </w:rPr>
        <w:t xml:space="preserve">  104  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8054B7" w:rsidSect="00EF06E9">
      <w:footerReference w:type="default" r:id="rId7"/>
      <w:pgSz w:w="11907" w:h="16840" w:code="9"/>
      <w:pgMar w:top="397" w:right="747" w:bottom="170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B7" w:rsidRDefault="008054B7" w:rsidP="00C929D5">
      <w:r>
        <w:separator/>
      </w:r>
    </w:p>
  </w:endnote>
  <w:endnote w:type="continuationSeparator" w:id="0">
    <w:p w:rsidR="008054B7" w:rsidRDefault="008054B7" w:rsidP="00C9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7" w:rsidRDefault="008054B7">
    <w:pPr>
      <w:pStyle w:val="Footer"/>
      <w:jc w:val="center"/>
      <w:rPr>
        <w:rFonts w:ascii="標楷體" w:eastAsia="標楷體"/>
      </w:rPr>
    </w:pPr>
    <w:r>
      <w:rPr>
        <w:rFonts w:ascii="標楷體" w:eastAsia="標楷體" w:hint="eastAsia"/>
        <w:kern w:val="0"/>
      </w:rPr>
      <w:t>第</w:t>
    </w:r>
    <w:r>
      <w:rPr>
        <w:rFonts w:ascii="標楷體" w:eastAsia="標楷體"/>
        <w:kern w:val="0"/>
      </w:rPr>
      <w:t xml:space="preserve"> </w:t>
    </w:r>
    <w:r>
      <w:rPr>
        <w:rFonts w:ascii="標楷體" w:eastAsia="標楷體"/>
        <w:kern w:val="0"/>
      </w:rPr>
      <w:fldChar w:fldCharType="begin"/>
    </w:r>
    <w:r>
      <w:rPr>
        <w:rFonts w:ascii="標楷體" w:eastAsia="標楷體"/>
        <w:kern w:val="0"/>
      </w:rPr>
      <w:instrText xml:space="preserve"> PAGE </w:instrText>
    </w:r>
    <w:r>
      <w:rPr>
        <w:rFonts w:ascii="標楷體" w:eastAsia="標楷體"/>
        <w:kern w:val="0"/>
      </w:rPr>
      <w:fldChar w:fldCharType="separate"/>
    </w:r>
    <w:r>
      <w:rPr>
        <w:rFonts w:ascii="標楷體" w:eastAsia="標楷體"/>
        <w:noProof/>
        <w:kern w:val="0"/>
      </w:rPr>
      <w:t>1</w:t>
    </w:r>
    <w:r>
      <w:rPr>
        <w:rFonts w:ascii="標楷體" w:eastAsia="標楷體"/>
        <w:kern w:val="0"/>
      </w:rPr>
      <w:fldChar w:fldCharType="end"/>
    </w:r>
    <w:r>
      <w:rPr>
        <w:rFonts w:ascii="標楷體" w:eastAsia="標楷體"/>
        <w:kern w:val="0"/>
      </w:rPr>
      <w:t xml:space="preserve"> </w:t>
    </w:r>
    <w:r>
      <w:rPr>
        <w:rFonts w:ascii="標楷體" w:eastAsia="標楷體" w:hint="eastAsia"/>
        <w:kern w:val="0"/>
      </w:rPr>
      <w:t>頁，共</w:t>
    </w:r>
    <w:r>
      <w:rPr>
        <w:rFonts w:ascii="標楷體" w:eastAsia="標楷體"/>
        <w:kern w:val="0"/>
      </w:rPr>
      <w:t xml:space="preserve"> </w:t>
    </w:r>
    <w:r>
      <w:rPr>
        <w:rFonts w:ascii="標楷體" w:eastAsia="標楷體"/>
        <w:kern w:val="0"/>
      </w:rPr>
      <w:fldChar w:fldCharType="begin"/>
    </w:r>
    <w:r>
      <w:rPr>
        <w:rFonts w:ascii="標楷體" w:eastAsia="標楷體"/>
        <w:kern w:val="0"/>
      </w:rPr>
      <w:instrText xml:space="preserve"> NUMPAGES </w:instrText>
    </w:r>
    <w:r>
      <w:rPr>
        <w:rFonts w:ascii="標楷體" w:eastAsia="標楷體"/>
        <w:kern w:val="0"/>
      </w:rPr>
      <w:fldChar w:fldCharType="separate"/>
    </w:r>
    <w:r>
      <w:rPr>
        <w:rFonts w:ascii="標楷體" w:eastAsia="標楷體"/>
        <w:noProof/>
        <w:kern w:val="0"/>
      </w:rPr>
      <w:t>7</w:t>
    </w:r>
    <w:r>
      <w:rPr>
        <w:rFonts w:ascii="標楷體" w:eastAsia="標楷體"/>
        <w:kern w:val="0"/>
      </w:rPr>
      <w:fldChar w:fldCharType="end"/>
    </w:r>
    <w:r>
      <w:rPr>
        <w:rFonts w:ascii="標楷體" w:eastAsia="標楷體"/>
        <w:kern w:val="0"/>
      </w:rPr>
      <w:t xml:space="preserve"> </w:t>
    </w:r>
    <w:r>
      <w:rPr>
        <w:rFonts w:ascii="標楷體" w:eastAsia="標楷體" w:hint="eastAsia"/>
        <w:kern w:val="0"/>
      </w:rPr>
      <w:t>頁</w:t>
    </w:r>
    <w:r>
      <w:rPr>
        <w:rFonts w:ascii="標楷體" w:eastAsia="標楷體"/>
        <w:kern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B7" w:rsidRDefault="008054B7" w:rsidP="00C929D5">
      <w:r>
        <w:separator/>
      </w:r>
    </w:p>
  </w:footnote>
  <w:footnote w:type="continuationSeparator" w:id="0">
    <w:p w:rsidR="008054B7" w:rsidRDefault="008054B7" w:rsidP="00C9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DD5"/>
    <w:multiLevelType w:val="hybridMultilevel"/>
    <w:tmpl w:val="2D5C87EC"/>
    <w:lvl w:ilvl="0" w:tplc="B66CE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F5A64AC"/>
    <w:multiLevelType w:val="hybridMultilevel"/>
    <w:tmpl w:val="3CEE0388"/>
    <w:lvl w:ilvl="0" w:tplc="F81AA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A1A56C4"/>
    <w:multiLevelType w:val="singleLevel"/>
    <w:tmpl w:val="7F26589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  <w:b w:val="0"/>
      </w:rPr>
    </w:lvl>
  </w:abstractNum>
  <w:abstractNum w:abstractNumId="3">
    <w:nsid w:val="2C656047"/>
    <w:multiLevelType w:val="hybridMultilevel"/>
    <w:tmpl w:val="56FC92E4"/>
    <w:lvl w:ilvl="0" w:tplc="668EBC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CE25CD"/>
    <w:multiLevelType w:val="singleLevel"/>
    <w:tmpl w:val="77BAB2C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 w:hint="eastAsia"/>
        <w:b w:val="0"/>
      </w:rPr>
    </w:lvl>
  </w:abstractNum>
  <w:abstractNum w:abstractNumId="5">
    <w:nsid w:val="38B11D59"/>
    <w:multiLevelType w:val="hybridMultilevel"/>
    <w:tmpl w:val="292A7B50"/>
    <w:lvl w:ilvl="0" w:tplc="220A55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981414C"/>
    <w:multiLevelType w:val="singleLevel"/>
    <w:tmpl w:val="9AAC5200"/>
    <w:lvl w:ilvl="0">
      <w:start w:val="7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7">
    <w:nsid w:val="3B2367EF"/>
    <w:multiLevelType w:val="hybridMultilevel"/>
    <w:tmpl w:val="33BC0AB8"/>
    <w:lvl w:ilvl="0" w:tplc="C818BB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B2417F7"/>
    <w:multiLevelType w:val="hybridMultilevel"/>
    <w:tmpl w:val="6FB03D1A"/>
    <w:lvl w:ilvl="0" w:tplc="50E25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07C094A"/>
    <w:multiLevelType w:val="hybridMultilevel"/>
    <w:tmpl w:val="A16E6C38"/>
    <w:lvl w:ilvl="0" w:tplc="0C58F2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FE704CE"/>
    <w:multiLevelType w:val="hybridMultilevel"/>
    <w:tmpl w:val="0CC41AFC"/>
    <w:lvl w:ilvl="0" w:tplc="6BC497A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FA1A80AC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2" w:tplc="A3AA4A06">
      <w:start w:val="9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5C0B6828"/>
    <w:multiLevelType w:val="hybridMultilevel"/>
    <w:tmpl w:val="DBFCD916"/>
    <w:lvl w:ilvl="0" w:tplc="B46866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>
    <w:nsid w:val="786875FA"/>
    <w:multiLevelType w:val="hybridMultilevel"/>
    <w:tmpl w:val="550037D4"/>
    <w:lvl w:ilvl="0" w:tplc="13CCD5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C5C39AB"/>
    <w:multiLevelType w:val="hybridMultilevel"/>
    <w:tmpl w:val="EB94138C"/>
    <w:lvl w:ilvl="0" w:tplc="FC6682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CC5"/>
    <w:rsid w:val="000009C8"/>
    <w:rsid w:val="00012DC1"/>
    <w:rsid w:val="000254C4"/>
    <w:rsid w:val="00027508"/>
    <w:rsid w:val="00035229"/>
    <w:rsid w:val="00043AA7"/>
    <w:rsid w:val="00044CEB"/>
    <w:rsid w:val="00054B98"/>
    <w:rsid w:val="000808B0"/>
    <w:rsid w:val="00085D8C"/>
    <w:rsid w:val="00091E33"/>
    <w:rsid w:val="00095377"/>
    <w:rsid w:val="000B4508"/>
    <w:rsid w:val="000C639A"/>
    <w:rsid w:val="000C6FD9"/>
    <w:rsid w:val="000D3A3B"/>
    <w:rsid w:val="000D4A77"/>
    <w:rsid w:val="000E1DD2"/>
    <w:rsid w:val="000F6450"/>
    <w:rsid w:val="001035BC"/>
    <w:rsid w:val="001126C7"/>
    <w:rsid w:val="00122596"/>
    <w:rsid w:val="00123992"/>
    <w:rsid w:val="00140B6E"/>
    <w:rsid w:val="00141BC2"/>
    <w:rsid w:val="0014346D"/>
    <w:rsid w:val="001551C1"/>
    <w:rsid w:val="001659E4"/>
    <w:rsid w:val="00173827"/>
    <w:rsid w:val="00181B64"/>
    <w:rsid w:val="001A4A9D"/>
    <w:rsid w:val="001C1B18"/>
    <w:rsid w:val="001C3685"/>
    <w:rsid w:val="001D6699"/>
    <w:rsid w:val="001E2312"/>
    <w:rsid w:val="002053A4"/>
    <w:rsid w:val="0022093E"/>
    <w:rsid w:val="00231E89"/>
    <w:rsid w:val="0023481E"/>
    <w:rsid w:val="00252133"/>
    <w:rsid w:val="002535B7"/>
    <w:rsid w:val="00263672"/>
    <w:rsid w:val="002836AC"/>
    <w:rsid w:val="0029357C"/>
    <w:rsid w:val="002964C7"/>
    <w:rsid w:val="002A4E0E"/>
    <w:rsid w:val="002B2B31"/>
    <w:rsid w:val="002B5BD2"/>
    <w:rsid w:val="002C213F"/>
    <w:rsid w:val="002D6D63"/>
    <w:rsid w:val="002E116C"/>
    <w:rsid w:val="002E66B1"/>
    <w:rsid w:val="002F548A"/>
    <w:rsid w:val="003002D2"/>
    <w:rsid w:val="003020CB"/>
    <w:rsid w:val="00304C0E"/>
    <w:rsid w:val="00314131"/>
    <w:rsid w:val="00316753"/>
    <w:rsid w:val="00320E76"/>
    <w:rsid w:val="00331C0F"/>
    <w:rsid w:val="00342B0B"/>
    <w:rsid w:val="00344BCE"/>
    <w:rsid w:val="003472BC"/>
    <w:rsid w:val="0035238B"/>
    <w:rsid w:val="00352790"/>
    <w:rsid w:val="003559D2"/>
    <w:rsid w:val="003603D5"/>
    <w:rsid w:val="00362DAF"/>
    <w:rsid w:val="00367034"/>
    <w:rsid w:val="003716FB"/>
    <w:rsid w:val="0037435B"/>
    <w:rsid w:val="00377E5A"/>
    <w:rsid w:val="00391FA8"/>
    <w:rsid w:val="003B73B2"/>
    <w:rsid w:val="003D44B7"/>
    <w:rsid w:val="003D7DB5"/>
    <w:rsid w:val="003F2399"/>
    <w:rsid w:val="003F30F2"/>
    <w:rsid w:val="003F5D48"/>
    <w:rsid w:val="003F6F47"/>
    <w:rsid w:val="00417398"/>
    <w:rsid w:val="00423335"/>
    <w:rsid w:val="004419E6"/>
    <w:rsid w:val="004501F0"/>
    <w:rsid w:val="004567A8"/>
    <w:rsid w:val="00461DC5"/>
    <w:rsid w:val="004737CD"/>
    <w:rsid w:val="004869CA"/>
    <w:rsid w:val="00486CC1"/>
    <w:rsid w:val="00491919"/>
    <w:rsid w:val="00493004"/>
    <w:rsid w:val="004937E6"/>
    <w:rsid w:val="004938F9"/>
    <w:rsid w:val="00494CAF"/>
    <w:rsid w:val="0049544B"/>
    <w:rsid w:val="004A1285"/>
    <w:rsid w:val="004B324A"/>
    <w:rsid w:val="004B40A3"/>
    <w:rsid w:val="004C0B03"/>
    <w:rsid w:val="004C42D2"/>
    <w:rsid w:val="004C70A3"/>
    <w:rsid w:val="004D646E"/>
    <w:rsid w:val="004E0C72"/>
    <w:rsid w:val="004F75BB"/>
    <w:rsid w:val="00510901"/>
    <w:rsid w:val="00520EED"/>
    <w:rsid w:val="0052329A"/>
    <w:rsid w:val="00530F1E"/>
    <w:rsid w:val="00542D95"/>
    <w:rsid w:val="00551DAE"/>
    <w:rsid w:val="00555208"/>
    <w:rsid w:val="00555AB9"/>
    <w:rsid w:val="00556413"/>
    <w:rsid w:val="00563261"/>
    <w:rsid w:val="00563D5F"/>
    <w:rsid w:val="00565365"/>
    <w:rsid w:val="00565740"/>
    <w:rsid w:val="00567303"/>
    <w:rsid w:val="00582CDD"/>
    <w:rsid w:val="00584EA1"/>
    <w:rsid w:val="005A4D9E"/>
    <w:rsid w:val="005B2FBB"/>
    <w:rsid w:val="005B74CC"/>
    <w:rsid w:val="005E34E3"/>
    <w:rsid w:val="005E424E"/>
    <w:rsid w:val="005E5545"/>
    <w:rsid w:val="005F5074"/>
    <w:rsid w:val="00623297"/>
    <w:rsid w:val="0063641D"/>
    <w:rsid w:val="00636E16"/>
    <w:rsid w:val="0064522C"/>
    <w:rsid w:val="00645F4C"/>
    <w:rsid w:val="00646759"/>
    <w:rsid w:val="00650A53"/>
    <w:rsid w:val="00656D73"/>
    <w:rsid w:val="00661027"/>
    <w:rsid w:val="00673F2C"/>
    <w:rsid w:val="0068534C"/>
    <w:rsid w:val="006927C4"/>
    <w:rsid w:val="00694BFD"/>
    <w:rsid w:val="006A6DA8"/>
    <w:rsid w:val="006B73B2"/>
    <w:rsid w:val="006C67EF"/>
    <w:rsid w:val="006D18C6"/>
    <w:rsid w:val="006D4647"/>
    <w:rsid w:val="00702C69"/>
    <w:rsid w:val="00710457"/>
    <w:rsid w:val="00714100"/>
    <w:rsid w:val="007154AD"/>
    <w:rsid w:val="00730384"/>
    <w:rsid w:val="00731236"/>
    <w:rsid w:val="007326AC"/>
    <w:rsid w:val="00737FC2"/>
    <w:rsid w:val="007438F4"/>
    <w:rsid w:val="00744718"/>
    <w:rsid w:val="007463AA"/>
    <w:rsid w:val="00753567"/>
    <w:rsid w:val="007563F3"/>
    <w:rsid w:val="007647EC"/>
    <w:rsid w:val="00764BE8"/>
    <w:rsid w:val="00765BCD"/>
    <w:rsid w:val="00775A00"/>
    <w:rsid w:val="00775DCD"/>
    <w:rsid w:val="00777718"/>
    <w:rsid w:val="0078151F"/>
    <w:rsid w:val="00794A34"/>
    <w:rsid w:val="00795A7D"/>
    <w:rsid w:val="007A6866"/>
    <w:rsid w:val="007B211F"/>
    <w:rsid w:val="007B566A"/>
    <w:rsid w:val="007B5C5C"/>
    <w:rsid w:val="007C4A76"/>
    <w:rsid w:val="007C56E6"/>
    <w:rsid w:val="007D5820"/>
    <w:rsid w:val="007D73C5"/>
    <w:rsid w:val="007E1DF5"/>
    <w:rsid w:val="007E353D"/>
    <w:rsid w:val="007F2E2C"/>
    <w:rsid w:val="007F7CC5"/>
    <w:rsid w:val="00803C0B"/>
    <w:rsid w:val="008054B7"/>
    <w:rsid w:val="00815417"/>
    <w:rsid w:val="00817587"/>
    <w:rsid w:val="00817DD1"/>
    <w:rsid w:val="008214AA"/>
    <w:rsid w:val="008233CD"/>
    <w:rsid w:val="00842BDE"/>
    <w:rsid w:val="008433C9"/>
    <w:rsid w:val="00847B3D"/>
    <w:rsid w:val="00851237"/>
    <w:rsid w:val="00856809"/>
    <w:rsid w:val="0086219D"/>
    <w:rsid w:val="00865472"/>
    <w:rsid w:val="0087666D"/>
    <w:rsid w:val="008822C9"/>
    <w:rsid w:val="00885F47"/>
    <w:rsid w:val="00886366"/>
    <w:rsid w:val="0088790D"/>
    <w:rsid w:val="00891C6D"/>
    <w:rsid w:val="008A40D7"/>
    <w:rsid w:val="008A4501"/>
    <w:rsid w:val="008A5819"/>
    <w:rsid w:val="008A6AA3"/>
    <w:rsid w:val="008A7074"/>
    <w:rsid w:val="008B1AAF"/>
    <w:rsid w:val="008B4A56"/>
    <w:rsid w:val="008C3C59"/>
    <w:rsid w:val="008E2B29"/>
    <w:rsid w:val="008E43CA"/>
    <w:rsid w:val="008F38B4"/>
    <w:rsid w:val="00925D14"/>
    <w:rsid w:val="0092684B"/>
    <w:rsid w:val="009327C4"/>
    <w:rsid w:val="00933C07"/>
    <w:rsid w:val="00936A00"/>
    <w:rsid w:val="00940A6D"/>
    <w:rsid w:val="009414E1"/>
    <w:rsid w:val="0095279B"/>
    <w:rsid w:val="00955795"/>
    <w:rsid w:val="009568BD"/>
    <w:rsid w:val="00961D0B"/>
    <w:rsid w:val="00964006"/>
    <w:rsid w:val="00970446"/>
    <w:rsid w:val="00980701"/>
    <w:rsid w:val="009828B4"/>
    <w:rsid w:val="00984342"/>
    <w:rsid w:val="0098680C"/>
    <w:rsid w:val="009951B3"/>
    <w:rsid w:val="009A4500"/>
    <w:rsid w:val="009A6A87"/>
    <w:rsid w:val="009B0E0D"/>
    <w:rsid w:val="009B7B40"/>
    <w:rsid w:val="009C335A"/>
    <w:rsid w:val="009E4106"/>
    <w:rsid w:val="009F36C7"/>
    <w:rsid w:val="009F3A27"/>
    <w:rsid w:val="009F5233"/>
    <w:rsid w:val="00A018E8"/>
    <w:rsid w:val="00A157EF"/>
    <w:rsid w:val="00A16F5C"/>
    <w:rsid w:val="00A2144C"/>
    <w:rsid w:val="00A347E3"/>
    <w:rsid w:val="00A37D16"/>
    <w:rsid w:val="00A439D1"/>
    <w:rsid w:val="00A463A9"/>
    <w:rsid w:val="00A501D8"/>
    <w:rsid w:val="00A5794B"/>
    <w:rsid w:val="00A732D8"/>
    <w:rsid w:val="00A80272"/>
    <w:rsid w:val="00A81590"/>
    <w:rsid w:val="00A87FA9"/>
    <w:rsid w:val="00AA4320"/>
    <w:rsid w:val="00AB22E1"/>
    <w:rsid w:val="00AC40FC"/>
    <w:rsid w:val="00AD0A51"/>
    <w:rsid w:val="00AD6932"/>
    <w:rsid w:val="00AE36C4"/>
    <w:rsid w:val="00AF3CAF"/>
    <w:rsid w:val="00B0045F"/>
    <w:rsid w:val="00B01093"/>
    <w:rsid w:val="00B02335"/>
    <w:rsid w:val="00B06DFC"/>
    <w:rsid w:val="00B10055"/>
    <w:rsid w:val="00B1042F"/>
    <w:rsid w:val="00B12491"/>
    <w:rsid w:val="00B246CA"/>
    <w:rsid w:val="00B33941"/>
    <w:rsid w:val="00B33BEC"/>
    <w:rsid w:val="00B34C3B"/>
    <w:rsid w:val="00B41E62"/>
    <w:rsid w:val="00B46C7F"/>
    <w:rsid w:val="00B552DE"/>
    <w:rsid w:val="00B61849"/>
    <w:rsid w:val="00B61BAA"/>
    <w:rsid w:val="00B70BEF"/>
    <w:rsid w:val="00B712A1"/>
    <w:rsid w:val="00B72E9A"/>
    <w:rsid w:val="00B83F18"/>
    <w:rsid w:val="00B85995"/>
    <w:rsid w:val="00B91EC1"/>
    <w:rsid w:val="00BA04F1"/>
    <w:rsid w:val="00BB232B"/>
    <w:rsid w:val="00BB3AB0"/>
    <w:rsid w:val="00BB754D"/>
    <w:rsid w:val="00BC5230"/>
    <w:rsid w:val="00BC7205"/>
    <w:rsid w:val="00BE0796"/>
    <w:rsid w:val="00BF21BB"/>
    <w:rsid w:val="00BF3AE2"/>
    <w:rsid w:val="00C07FB9"/>
    <w:rsid w:val="00C15CA1"/>
    <w:rsid w:val="00C310BB"/>
    <w:rsid w:val="00C34BF8"/>
    <w:rsid w:val="00C44B99"/>
    <w:rsid w:val="00C53682"/>
    <w:rsid w:val="00C6723A"/>
    <w:rsid w:val="00C71F13"/>
    <w:rsid w:val="00C72D86"/>
    <w:rsid w:val="00C7472D"/>
    <w:rsid w:val="00C74E24"/>
    <w:rsid w:val="00C82D86"/>
    <w:rsid w:val="00C84DCA"/>
    <w:rsid w:val="00C901FE"/>
    <w:rsid w:val="00C91AB3"/>
    <w:rsid w:val="00C929D5"/>
    <w:rsid w:val="00C93BBC"/>
    <w:rsid w:val="00CA73E4"/>
    <w:rsid w:val="00CB1236"/>
    <w:rsid w:val="00CC438B"/>
    <w:rsid w:val="00CE1E4C"/>
    <w:rsid w:val="00CF607B"/>
    <w:rsid w:val="00D132F6"/>
    <w:rsid w:val="00D1496A"/>
    <w:rsid w:val="00D23C26"/>
    <w:rsid w:val="00D23C91"/>
    <w:rsid w:val="00D41C32"/>
    <w:rsid w:val="00D5474E"/>
    <w:rsid w:val="00D67B74"/>
    <w:rsid w:val="00D67D79"/>
    <w:rsid w:val="00D70355"/>
    <w:rsid w:val="00D75B65"/>
    <w:rsid w:val="00D90A62"/>
    <w:rsid w:val="00DA1FA5"/>
    <w:rsid w:val="00DB3236"/>
    <w:rsid w:val="00DB3EDF"/>
    <w:rsid w:val="00DE36FD"/>
    <w:rsid w:val="00DE4891"/>
    <w:rsid w:val="00DE6022"/>
    <w:rsid w:val="00DF08A6"/>
    <w:rsid w:val="00DF0D4F"/>
    <w:rsid w:val="00E026F2"/>
    <w:rsid w:val="00E05DA5"/>
    <w:rsid w:val="00E1058D"/>
    <w:rsid w:val="00E26235"/>
    <w:rsid w:val="00E30E1B"/>
    <w:rsid w:val="00E31539"/>
    <w:rsid w:val="00E32115"/>
    <w:rsid w:val="00E32C0B"/>
    <w:rsid w:val="00E37A05"/>
    <w:rsid w:val="00E41208"/>
    <w:rsid w:val="00E47305"/>
    <w:rsid w:val="00E57E73"/>
    <w:rsid w:val="00E62510"/>
    <w:rsid w:val="00E62C8B"/>
    <w:rsid w:val="00E70BAF"/>
    <w:rsid w:val="00E8597C"/>
    <w:rsid w:val="00E9329A"/>
    <w:rsid w:val="00E94050"/>
    <w:rsid w:val="00EB2C0C"/>
    <w:rsid w:val="00EC2A27"/>
    <w:rsid w:val="00ED39F5"/>
    <w:rsid w:val="00ED5168"/>
    <w:rsid w:val="00ED7833"/>
    <w:rsid w:val="00ED7DBB"/>
    <w:rsid w:val="00EF06E9"/>
    <w:rsid w:val="00F01448"/>
    <w:rsid w:val="00F0374A"/>
    <w:rsid w:val="00F12504"/>
    <w:rsid w:val="00F127C6"/>
    <w:rsid w:val="00F13859"/>
    <w:rsid w:val="00F37680"/>
    <w:rsid w:val="00F378CF"/>
    <w:rsid w:val="00F466BD"/>
    <w:rsid w:val="00F502CE"/>
    <w:rsid w:val="00F561DA"/>
    <w:rsid w:val="00F6428E"/>
    <w:rsid w:val="00F656D5"/>
    <w:rsid w:val="00F832F6"/>
    <w:rsid w:val="00F86714"/>
    <w:rsid w:val="00F95542"/>
    <w:rsid w:val="00FA1463"/>
    <w:rsid w:val="00FB40E8"/>
    <w:rsid w:val="00FC0B61"/>
    <w:rsid w:val="00FD7019"/>
    <w:rsid w:val="00FF0484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C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C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7CC5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7C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82C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2CD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5213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502C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2CE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C34BF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7</Pages>
  <Words>438</Words>
  <Characters>2498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宜蘭縣政府103年度青年暑期工讀輔導方案報名表</dc:title>
  <dc:subject/>
  <dc:creator>Your User Name</dc:creator>
  <cp:keywords/>
  <dc:description/>
  <cp:lastModifiedBy>a</cp:lastModifiedBy>
  <cp:revision>14</cp:revision>
  <cp:lastPrinted>2015-05-05T06:28:00Z</cp:lastPrinted>
  <dcterms:created xsi:type="dcterms:W3CDTF">2015-01-26T07:47:00Z</dcterms:created>
  <dcterms:modified xsi:type="dcterms:W3CDTF">2015-05-11T06:34:00Z</dcterms:modified>
</cp:coreProperties>
</file>