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C" w:rsidRPr="00780F1B" w:rsidRDefault="0084210C" w:rsidP="00816991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40"/>
          <w:szCs w:val="40"/>
        </w:rPr>
      </w:pPr>
      <w:r w:rsidRPr="00780F1B">
        <w:rPr>
          <w:rFonts w:ascii="標楷體" w:eastAsia="標楷體" w:hAnsi="標楷體" w:hint="eastAsia"/>
          <w:sz w:val="40"/>
          <w:szCs w:val="40"/>
        </w:rPr>
        <w:t>原住民族委員會</w:t>
      </w:r>
    </w:p>
    <w:p w:rsidR="0084210C" w:rsidRPr="00780F1B" w:rsidRDefault="0084210C" w:rsidP="0081699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780F1B">
        <w:rPr>
          <w:rFonts w:ascii="標楷體" w:eastAsia="標楷體" w:hAnsi="標楷體" w:hint="eastAsia"/>
          <w:sz w:val="40"/>
          <w:szCs w:val="40"/>
        </w:rPr>
        <w:t>原住民族語言能力認證審查</w:t>
      </w:r>
    </w:p>
    <w:p w:rsidR="0084210C" w:rsidRPr="00780F1B" w:rsidRDefault="0084210C" w:rsidP="000614B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780F1B">
        <w:rPr>
          <w:rFonts w:ascii="標楷體" w:eastAsia="標楷體" w:hAnsi="標楷體" w:cs="DFKaiShu-SB-Estd-BF"/>
          <w:b/>
          <w:kern w:val="0"/>
          <w:sz w:val="40"/>
          <w:szCs w:val="40"/>
        </w:rPr>
        <w:t xml:space="preserve"> 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申</w:t>
      </w:r>
      <w:r w:rsidRPr="00780F1B">
        <w:rPr>
          <w:rFonts w:ascii="標楷體" w:eastAsia="標楷體" w:hAnsi="標楷體" w:cs="DFKaiShu-SB-Estd-BF"/>
          <w:b/>
          <w:kern w:val="0"/>
          <w:sz w:val="40"/>
          <w:szCs w:val="40"/>
        </w:rPr>
        <w:t xml:space="preserve"> 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請</w:t>
      </w:r>
      <w:r w:rsidRPr="00780F1B">
        <w:rPr>
          <w:rFonts w:ascii="標楷體" w:eastAsia="標楷體" w:hAnsi="標楷體" w:cs="DFKaiShu-SB-Estd-BF"/>
          <w:b/>
          <w:kern w:val="0"/>
          <w:sz w:val="40"/>
          <w:szCs w:val="40"/>
        </w:rPr>
        <w:t xml:space="preserve"> </w:t>
      </w:r>
      <w:r w:rsidRPr="00780F1B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表</w:t>
      </w:r>
    </w:p>
    <w:p w:rsidR="0084210C" w:rsidRPr="00780F1B" w:rsidRDefault="0084210C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申請人編號：</w:t>
      </w:r>
      <w:r w:rsidRPr="00780F1B">
        <w:rPr>
          <w:rFonts w:ascii="標楷體" w:eastAsia="標楷體" w:hAnsi="標楷體" w:cs="DFKaiShu-SB-Estd-BF"/>
          <w:kern w:val="0"/>
          <w:sz w:val="36"/>
          <w:szCs w:val="36"/>
          <w:u w:val="single"/>
        </w:rPr>
        <w:t xml:space="preserve">                     </w:t>
      </w: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（由本會填寫）</w:t>
      </w:r>
    </w:p>
    <w:p w:rsidR="0084210C" w:rsidRPr="00780F1B" w:rsidRDefault="0084210C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84210C" w:rsidRPr="00780F1B" w:rsidRDefault="0084210C" w:rsidP="006D7979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  <w:u w:val="single"/>
        </w:rPr>
      </w:pPr>
      <w:r w:rsidRPr="00780F1B">
        <w:rPr>
          <w:rFonts w:ascii="標楷體" w:eastAsia="標楷體" w:hAnsi="標楷體" w:cs="DFKaiShu-SB-Estd-BF" w:hint="eastAsia"/>
          <w:kern w:val="0"/>
          <w:sz w:val="36"/>
          <w:szCs w:val="36"/>
        </w:rPr>
        <w:t>申請人姓名：</w:t>
      </w:r>
      <w:r w:rsidRPr="00780F1B">
        <w:rPr>
          <w:rFonts w:ascii="標楷體" w:eastAsia="標楷體" w:hAnsi="標楷體" w:cs="DFKaiShu-SB-Estd-BF"/>
          <w:kern w:val="0"/>
          <w:sz w:val="36"/>
          <w:szCs w:val="36"/>
          <w:u w:val="single"/>
        </w:rPr>
        <w:t xml:space="preserve">                     </w:t>
      </w:r>
    </w:p>
    <w:p w:rsidR="0084210C" w:rsidRPr="00780F1B" w:rsidRDefault="0084210C" w:rsidP="006D7979">
      <w:pPr>
        <w:rPr>
          <w:rFonts w:ascii="標楷體" w:eastAsia="標楷體" w:hAnsi="標楷體"/>
          <w:sz w:val="36"/>
          <w:szCs w:val="36"/>
        </w:rPr>
      </w:pPr>
    </w:p>
    <w:p w:rsidR="0084210C" w:rsidRPr="00780F1B" w:rsidRDefault="0084210C" w:rsidP="006D7979">
      <w:pPr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申請人資格：</w:t>
      </w:r>
      <w:r w:rsidRPr="00780F1B">
        <w:rPr>
          <w:rFonts w:ascii="標楷體" w:eastAsia="標楷體" w:hAnsi="標楷體" w:hint="eastAsia"/>
          <w:sz w:val="28"/>
          <w:szCs w:val="28"/>
        </w:rPr>
        <w:t>（請勾選）</w:t>
      </w:r>
    </w:p>
    <w:p w:rsidR="0084210C" w:rsidRPr="00780F1B" w:rsidRDefault="0084210C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□擔任命題委員</w:t>
      </w:r>
      <w:r w:rsidRPr="00780F1B">
        <w:rPr>
          <w:rFonts w:ascii="標楷體" w:eastAsia="標楷體" w:hAnsi="標楷體" w:cs="標楷體"/>
          <w:sz w:val="36"/>
          <w:szCs w:val="36"/>
        </w:rPr>
        <w:t>3</w:t>
      </w:r>
      <w:r w:rsidRPr="00780F1B">
        <w:rPr>
          <w:rFonts w:ascii="標楷體" w:eastAsia="標楷體" w:hAnsi="標楷體" w:cs="標楷體" w:hint="eastAsia"/>
          <w:sz w:val="36"/>
          <w:szCs w:val="36"/>
        </w:rPr>
        <w:t>次以上。</w:t>
      </w:r>
    </w:p>
    <w:p w:rsidR="0084210C" w:rsidRPr="00780F1B" w:rsidRDefault="0084210C" w:rsidP="000614B5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□著有族語教材。</w:t>
      </w:r>
    </w:p>
    <w:p w:rsidR="0084210C" w:rsidRPr="00780F1B" w:rsidRDefault="0084210C" w:rsidP="00850999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□著有族語詞典。</w:t>
      </w:r>
    </w:p>
    <w:p w:rsidR="0084210C" w:rsidRPr="00780F1B" w:rsidRDefault="0084210C" w:rsidP="00EF7093">
      <w:pPr>
        <w:ind w:firstLineChars="450" w:firstLine="1620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□著有族語聖經。</w:t>
      </w:r>
      <w:r w:rsidRPr="00780F1B">
        <w:rPr>
          <w:rFonts w:ascii="標楷體" w:eastAsia="標楷體" w:hAnsi="標楷體" w:cs="標楷體"/>
          <w:sz w:val="36"/>
          <w:szCs w:val="36"/>
        </w:rPr>
        <w:t xml:space="preserve">  </w:t>
      </w:r>
    </w:p>
    <w:p w:rsidR="0084210C" w:rsidRPr="00780F1B" w:rsidRDefault="0084210C" w:rsidP="00EF7093">
      <w:pPr>
        <w:ind w:firstLineChars="450" w:firstLine="1620"/>
        <w:rPr>
          <w:rFonts w:ascii="標楷體" w:eastAsia="標楷體" w:hAnsi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□著有以</w:t>
      </w:r>
      <w:r w:rsidRPr="00780F1B">
        <w:rPr>
          <w:rFonts w:ascii="標楷體" w:eastAsia="標楷體" w:hAnsi="標楷體" w:hint="eastAsia"/>
          <w:sz w:val="36"/>
          <w:szCs w:val="36"/>
        </w:rPr>
        <w:t>族語書寫符號撰寫之族群文化專</w:t>
      </w:r>
    </w:p>
    <w:p w:rsidR="0084210C" w:rsidRPr="00780F1B" w:rsidRDefault="0084210C" w:rsidP="00EF7093">
      <w:pPr>
        <w:ind w:firstLineChars="551" w:firstLine="198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hint="eastAsia"/>
          <w:sz w:val="36"/>
          <w:szCs w:val="36"/>
        </w:rPr>
        <w:t>書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84210C" w:rsidRPr="00780F1B" w:rsidRDefault="0084210C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□族語詞典編纂</w:t>
      </w:r>
      <w:r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84210C" w:rsidRPr="00780F1B" w:rsidRDefault="0084210C" w:rsidP="00EF7093">
      <w:pPr>
        <w:ind w:leftChars="675" w:left="1984" w:hangingChars="101" w:hanging="364"/>
        <w:rPr>
          <w:rFonts w:ascii="標楷體" w:eastAsia="標楷體" w:hAnsi="標楷體" w:cs="標楷體"/>
          <w:sz w:val="36"/>
          <w:szCs w:val="36"/>
        </w:rPr>
      </w:pPr>
      <w:r w:rsidRPr="00780F1B">
        <w:rPr>
          <w:rFonts w:ascii="標楷體" w:eastAsia="標楷體" w:hAnsi="標楷體" w:cs="標楷體" w:hint="eastAsia"/>
          <w:sz w:val="36"/>
          <w:szCs w:val="36"/>
        </w:rPr>
        <w:t>□族語聖經編譯</w:t>
      </w:r>
      <w:r w:rsidRPr="00780F1B">
        <w:rPr>
          <w:rFonts w:ascii="標楷體" w:eastAsia="標楷體" w:hAnsi="標楷體" w:hint="eastAsia"/>
          <w:sz w:val="36"/>
          <w:szCs w:val="36"/>
        </w:rPr>
        <w:t>共（協）同計畫主持人或共同作者</w:t>
      </w:r>
      <w:r w:rsidRPr="00780F1B"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84210C" w:rsidRPr="00780F1B" w:rsidRDefault="0084210C" w:rsidP="00EF7093">
      <w:pPr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4210C" w:rsidRPr="00780F1B" w:rsidRDefault="0084210C" w:rsidP="00780F1B">
      <w:pPr>
        <w:jc w:val="right"/>
        <w:rPr>
          <w:rFonts w:ascii="標楷體" w:eastAsia="標楷體" w:hAnsi="標楷體" w:cs="標楷體"/>
          <w:b/>
          <w:bCs/>
          <w:sz w:val="28"/>
          <w:szCs w:val="28"/>
        </w:rPr>
        <w:sectPr w:rsidR="0084210C" w:rsidRPr="00780F1B" w:rsidSect="00780F1B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4210C" w:rsidRPr="00780F1B" w:rsidRDefault="0084210C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原住民族委員會</w:t>
      </w:r>
    </w:p>
    <w:p w:rsidR="0084210C" w:rsidRPr="00780F1B" w:rsidRDefault="0084210C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84210C" w:rsidRPr="00780F1B" w:rsidRDefault="0084210C" w:rsidP="0085099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80F1B">
        <w:rPr>
          <w:rFonts w:ascii="標楷體" w:eastAsia="標楷體" w:hAnsi="標楷體" w:cs="標楷體" w:hint="eastAsia"/>
          <w:b/>
          <w:bCs/>
          <w:sz w:val="32"/>
          <w:szCs w:val="32"/>
        </w:rPr>
        <w:t>申請者資料表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20"/>
        <w:gridCol w:w="2532"/>
        <w:gridCol w:w="709"/>
        <w:gridCol w:w="684"/>
        <w:gridCol w:w="492"/>
        <w:gridCol w:w="1234"/>
        <w:gridCol w:w="3319"/>
      </w:tblGrid>
      <w:tr w:rsidR="0084210C" w:rsidRPr="00780F1B" w:rsidTr="00780F1B">
        <w:trPr>
          <w:jc w:val="center"/>
        </w:trPr>
        <w:tc>
          <w:tcPr>
            <w:tcW w:w="1120" w:type="dxa"/>
            <w:vAlign w:val="center"/>
          </w:tcPr>
          <w:p w:rsidR="0084210C" w:rsidRPr="00780F1B" w:rsidRDefault="0084210C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32" w:type="dxa"/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84210C" w:rsidRPr="00780F1B" w:rsidRDefault="0084210C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76" w:type="dxa"/>
            <w:gridSpan w:val="2"/>
            <w:vAlign w:val="center"/>
          </w:tcPr>
          <w:p w:rsidR="0084210C" w:rsidRPr="00780F1B" w:rsidRDefault="0084210C" w:rsidP="00851DB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780F1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男</w:t>
            </w:r>
          </w:p>
          <w:p w:rsidR="0084210C" w:rsidRPr="00780F1B" w:rsidRDefault="0084210C" w:rsidP="00851DB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780F1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女</w:t>
            </w:r>
          </w:p>
        </w:tc>
        <w:tc>
          <w:tcPr>
            <w:tcW w:w="4553" w:type="dxa"/>
            <w:gridSpan w:val="2"/>
            <w:vMerge w:val="restart"/>
            <w:vAlign w:val="center"/>
          </w:tcPr>
          <w:p w:rsidR="0084210C" w:rsidRPr="00780F1B" w:rsidRDefault="0084210C" w:rsidP="00E44703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請浮貼最近三個月內二吋半身脫帽照片。</w:t>
            </w:r>
          </w:p>
        </w:tc>
      </w:tr>
      <w:tr w:rsidR="0084210C" w:rsidRPr="00780F1B" w:rsidTr="00780F1B">
        <w:trPr>
          <w:jc w:val="center"/>
        </w:trPr>
        <w:tc>
          <w:tcPr>
            <w:tcW w:w="1120" w:type="dxa"/>
            <w:vAlign w:val="center"/>
          </w:tcPr>
          <w:p w:rsidR="0084210C" w:rsidRPr="00780F1B" w:rsidRDefault="0084210C" w:rsidP="00126E9A">
            <w:pPr>
              <w:spacing w:beforeLines="50" w:afterLines="50"/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族語別</w:t>
            </w:r>
          </w:p>
        </w:tc>
        <w:tc>
          <w:tcPr>
            <w:tcW w:w="4417" w:type="dxa"/>
            <w:gridSpan w:val="4"/>
            <w:vAlign w:val="center"/>
          </w:tcPr>
          <w:p w:rsidR="0084210C" w:rsidRPr="00780F1B" w:rsidRDefault="0084210C" w:rsidP="00126E9A">
            <w:pPr>
              <w:spacing w:beforeLines="50" w:afterLines="50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/>
              </w:rPr>
              <w:t>______________</w:t>
            </w:r>
            <w:r w:rsidRPr="00780F1B">
              <w:rPr>
                <w:rFonts w:ascii="標楷體" w:eastAsia="標楷體" w:hAnsi="標楷體" w:hint="eastAsia"/>
              </w:rPr>
              <w:t>語</w:t>
            </w:r>
            <w:r w:rsidRPr="00780F1B">
              <w:rPr>
                <w:rFonts w:ascii="標楷體" w:eastAsia="標楷體" w:hAnsi="標楷體"/>
              </w:rPr>
              <w:t>_______________</w:t>
            </w:r>
            <w:r w:rsidRPr="00780F1B">
              <w:rPr>
                <w:rFonts w:ascii="標楷體" w:eastAsia="標楷體" w:hAnsi="標楷體" w:hint="eastAsia"/>
              </w:rPr>
              <w:t>方言</w:t>
            </w:r>
          </w:p>
        </w:tc>
        <w:tc>
          <w:tcPr>
            <w:tcW w:w="4553" w:type="dxa"/>
            <w:gridSpan w:val="2"/>
            <w:vMerge/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210C" w:rsidRPr="00780F1B" w:rsidTr="00780F1B">
        <w:trPr>
          <w:jc w:val="center"/>
        </w:trPr>
        <w:tc>
          <w:tcPr>
            <w:tcW w:w="1120" w:type="dxa"/>
            <w:vAlign w:val="center"/>
          </w:tcPr>
          <w:p w:rsidR="0084210C" w:rsidRPr="00780F1B" w:rsidRDefault="0084210C" w:rsidP="00780F1B">
            <w:pPr>
              <w:snapToGrid w:val="0"/>
              <w:jc w:val="distribute"/>
              <w:rPr>
                <w:rFonts w:ascii="標楷體" w:eastAsia="標楷體" w:hAnsi="標楷體" w:cs="標楷體"/>
                <w:szCs w:val="28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出生</w:t>
            </w:r>
          </w:p>
          <w:p w:rsidR="0084210C" w:rsidRPr="00780F1B" w:rsidRDefault="0084210C" w:rsidP="00780F1B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年月日</w:t>
            </w:r>
          </w:p>
        </w:tc>
        <w:tc>
          <w:tcPr>
            <w:tcW w:w="4417" w:type="dxa"/>
            <w:gridSpan w:val="4"/>
            <w:vAlign w:val="center"/>
          </w:tcPr>
          <w:p w:rsidR="0084210C" w:rsidRPr="00780F1B" w:rsidRDefault="0084210C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210C" w:rsidRPr="00780F1B" w:rsidTr="00780F1B">
        <w:trPr>
          <w:trHeight w:val="612"/>
          <w:jc w:val="center"/>
        </w:trPr>
        <w:tc>
          <w:tcPr>
            <w:tcW w:w="1120" w:type="dxa"/>
            <w:vAlign w:val="center"/>
          </w:tcPr>
          <w:p w:rsidR="0084210C" w:rsidRPr="00780F1B" w:rsidRDefault="0084210C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身份證</w:t>
            </w:r>
          </w:p>
          <w:p w:rsidR="0084210C" w:rsidRPr="00780F1B" w:rsidRDefault="0084210C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字號</w:t>
            </w:r>
          </w:p>
        </w:tc>
        <w:tc>
          <w:tcPr>
            <w:tcW w:w="4417" w:type="dxa"/>
            <w:gridSpan w:val="4"/>
            <w:vAlign w:val="center"/>
          </w:tcPr>
          <w:p w:rsidR="0084210C" w:rsidRPr="00780F1B" w:rsidRDefault="0084210C" w:rsidP="004158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3" w:type="dxa"/>
            <w:gridSpan w:val="2"/>
            <w:vMerge/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210C" w:rsidRPr="00780F1B" w:rsidTr="00780F1B">
        <w:trPr>
          <w:cantSplit/>
          <w:trHeight w:val="679"/>
          <w:jc w:val="center"/>
        </w:trPr>
        <w:tc>
          <w:tcPr>
            <w:tcW w:w="1120" w:type="dxa"/>
            <w:vAlign w:val="center"/>
          </w:tcPr>
          <w:p w:rsidR="0084210C" w:rsidRPr="00780F1B" w:rsidRDefault="0084210C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戶籍</w:t>
            </w:r>
          </w:p>
          <w:p w:rsidR="0084210C" w:rsidRPr="00780F1B" w:rsidRDefault="0084210C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0C" w:rsidRPr="00780F1B" w:rsidRDefault="0084210C" w:rsidP="00126E9A">
            <w:pPr>
              <w:spacing w:beforeLines="25" w:afterLines="25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84210C" w:rsidRPr="00780F1B" w:rsidRDefault="0084210C" w:rsidP="00126E9A">
            <w:pPr>
              <w:spacing w:beforeLines="25" w:afterLines="2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210C" w:rsidRPr="00780F1B" w:rsidTr="00780F1B">
        <w:trPr>
          <w:cantSplit/>
          <w:trHeight w:val="709"/>
          <w:jc w:val="center"/>
        </w:trPr>
        <w:tc>
          <w:tcPr>
            <w:tcW w:w="1120" w:type="dxa"/>
            <w:vAlign w:val="center"/>
          </w:tcPr>
          <w:p w:rsidR="0084210C" w:rsidRPr="00780F1B" w:rsidRDefault="0084210C" w:rsidP="00780F1B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通訊</w:t>
            </w:r>
          </w:p>
          <w:p w:rsidR="0084210C" w:rsidRPr="00780F1B" w:rsidRDefault="0084210C" w:rsidP="00780F1B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4417" w:type="dxa"/>
            <w:gridSpan w:val="4"/>
            <w:tcBorders>
              <w:right w:val="single" w:sz="4" w:space="0" w:color="auto"/>
            </w:tcBorders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0C" w:rsidRPr="00780F1B" w:rsidRDefault="0084210C" w:rsidP="00126E9A">
            <w:pPr>
              <w:spacing w:beforeLines="25" w:afterLines="25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84210C" w:rsidRPr="00780F1B" w:rsidRDefault="0084210C" w:rsidP="00126E9A">
            <w:pPr>
              <w:spacing w:beforeLines="25" w:afterLines="2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210C" w:rsidRPr="00780F1B" w:rsidTr="00780F1B">
        <w:trPr>
          <w:cantSplit/>
          <w:trHeight w:val="492"/>
          <w:jc w:val="center"/>
        </w:trPr>
        <w:tc>
          <w:tcPr>
            <w:tcW w:w="1120" w:type="dxa"/>
            <w:vMerge w:val="restart"/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41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0C" w:rsidRPr="00780F1B" w:rsidRDefault="0084210C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84210C" w:rsidRPr="00780F1B" w:rsidRDefault="0084210C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210C" w:rsidRPr="00780F1B" w:rsidTr="00780F1B">
        <w:trPr>
          <w:cantSplit/>
          <w:trHeight w:val="414"/>
          <w:jc w:val="center"/>
        </w:trPr>
        <w:tc>
          <w:tcPr>
            <w:tcW w:w="1120" w:type="dxa"/>
            <w:vMerge/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1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4210C" w:rsidRPr="00780F1B" w:rsidRDefault="0084210C" w:rsidP="00E60C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10C" w:rsidRPr="00780F1B" w:rsidRDefault="0084210C" w:rsidP="00EB3060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319" w:type="dxa"/>
            <w:tcBorders>
              <w:left w:val="single" w:sz="4" w:space="0" w:color="auto"/>
            </w:tcBorders>
            <w:vAlign w:val="center"/>
          </w:tcPr>
          <w:p w:rsidR="0084210C" w:rsidRPr="00780F1B" w:rsidRDefault="0084210C" w:rsidP="00EB30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4210C" w:rsidRPr="00780F1B" w:rsidTr="00780F1B">
        <w:trPr>
          <w:cantSplit/>
          <w:trHeight w:val="445"/>
          <w:jc w:val="center"/>
        </w:trPr>
        <w:tc>
          <w:tcPr>
            <w:tcW w:w="10090" w:type="dxa"/>
            <w:gridSpan w:val="7"/>
            <w:vAlign w:val="center"/>
          </w:tcPr>
          <w:p w:rsidR="0084210C" w:rsidRPr="00780F1B" w:rsidRDefault="0084210C" w:rsidP="00E916E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F1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84210C" w:rsidRPr="00780F1B" w:rsidTr="00780F1B">
        <w:trPr>
          <w:trHeight w:val="2880"/>
          <w:jc w:val="center"/>
        </w:trPr>
        <w:tc>
          <w:tcPr>
            <w:tcW w:w="10090" w:type="dxa"/>
            <w:gridSpan w:val="7"/>
            <w:tcBorders>
              <w:right w:val="single" w:sz="4" w:space="0" w:color="auto"/>
            </w:tcBorders>
            <w:vAlign w:val="center"/>
          </w:tcPr>
          <w:p w:rsidR="0084210C" w:rsidRPr="00780F1B" w:rsidRDefault="0084210C" w:rsidP="00EB0CC8">
            <w:pPr>
              <w:ind w:left="108" w:firstLineChars="124" w:firstLine="273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□擔任命題委員</w:t>
            </w:r>
            <w:r w:rsidRPr="00780F1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次以上證明文件：</w:t>
            </w:r>
            <w:r w:rsidRPr="00780F1B"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擔任次數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：＿＿＿次。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聘書影本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＿＿＿份。</w:t>
            </w:r>
          </w:p>
          <w:p w:rsidR="0084210C" w:rsidRPr="00780F1B" w:rsidRDefault="0084210C" w:rsidP="00EB0CC8">
            <w:pPr>
              <w:ind w:leftChars="170" w:left="738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著有族語教材證明文件：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書名：＿＿＿＿＿＿＿＿。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著作</w:t>
            </w:r>
            <w:r w:rsidRPr="00780F1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3. ISBN(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必填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：＿＿＿＿＿＿＿。</w:t>
            </w:r>
          </w:p>
          <w:p w:rsidR="0084210C" w:rsidRPr="00780F1B" w:rsidRDefault="0084210C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著有族語詞典證明文件：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書名：＿＿＿＿＿＿＿＿。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著作</w:t>
            </w:r>
            <w:r w:rsidRPr="00780F1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3. ISBN(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必填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：＿＿＿＿＿＿＿。</w:t>
            </w:r>
          </w:p>
          <w:p w:rsidR="0084210C" w:rsidRPr="00780F1B" w:rsidRDefault="0084210C" w:rsidP="00EB0CC8">
            <w:pPr>
              <w:ind w:leftChars="170" w:left="738" w:hangingChars="150" w:hanging="33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著有族語聖經證明文件：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書名：＿＿＿＿＿＿＿＿。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著作</w:t>
            </w:r>
            <w:r w:rsidRPr="00780F1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3. ISBN(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必填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：＿＿＿＿＿＿＿。</w:t>
            </w:r>
          </w:p>
          <w:p w:rsidR="0084210C" w:rsidRPr="00780F1B" w:rsidRDefault="0084210C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□以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本會與教育部會銜公告之族語書寫符號撰寫族群文化專書證明文件：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 xml:space="preserve">1.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書名：＿＿＿＿＿＿＿</w:t>
            </w:r>
          </w:p>
          <w:p w:rsidR="0084210C" w:rsidRPr="00780F1B" w:rsidRDefault="0084210C" w:rsidP="00EB0CC8">
            <w:pPr>
              <w:ind w:left="108" w:firstLineChars="124" w:firstLine="27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＿。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著作</w:t>
            </w:r>
            <w:r w:rsidRPr="00780F1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本。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3.ISBN(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必填</w:t>
            </w:r>
            <w:r w:rsidRPr="00780F1B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：＿＿＿＿＿＿＿。</w:t>
            </w:r>
          </w:p>
          <w:p w:rsidR="0084210C" w:rsidRPr="00780F1B" w:rsidRDefault="0084210C" w:rsidP="00EB0CC8">
            <w:pPr>
              <w:ind w:leftChars="175" w:left="583" w:hangingChars="74" w:hanging="163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族語詞典編纂共（協）同計畫主持人或共同作者：（請說明檢附之證明文件）</w:t>
            </w:r>
          </w:p>
          <w:p w:rsidR="0084210C" w:rsidRPr="00780F1B" w:rsidRDefault="0084210C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780F1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4210C" w:rsidRPr="00780F1B" w:rsidRDefault="0084210C" w:rsidP="00EB0CC8">
            <w:pPr>
              <w:ind w:leftChars="170" w:left="582" w:hangingChars="79" w:hanging="174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 w:cs="標楷體" w:hint="eastAsia"/>
                <w:sz w:val="22"/>
                <w:szCs w:val="22"/>
              </w:rPr>
              <w:t>□擔任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族語聖經編譯共（協）同計畫主持人或共同作者：（請說明檢附之證明文件）</w:t>
            </w:r>
          </w:p>
          <w:p w:rsidR="0084210C" w:rsidRPr="00780F1B" w:rsidRDefault="0084210C" w:rsidP="00EB0CC8">
            <w:pPr>
              <w:ind w:leftChars="220" w:left="528"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 w:rsidRPr="00780F1B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                                 </w:t>
            </w:r>
            <w:r w:rsidRPr="00780F1B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4210C" w:rsidRPr="00780F1B" w:rsidRDefault="0084210C" w:rsidP="00EB0CC8">
            <w:pPr>
              <w:ind w:leftChars="170" w:left="582" w:hangingChars="79" w:hanging="174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※請依申請資格勾選，並詳細填寫檢附之各項證明文件。</w:t>
            </w:r>
          </w:p>
          <w:p w:rsidR="0084210C" w:rsidRPr="00780F1B" w:rsidRDefault="0084210C" w:rsidP="00EB0CC8">
            <w:pPr>
              <w:ind w:leftChars="170" w:left="582" w:hangingChars="79" w:hanging="174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 w:rsidRPr="00780F1B">
              <w:rPr>
                <w:rFonts w:ascii="標楷體" w:eastAsia="標楷體" w:hAnsi="標楷體" w:hint="eastAsia"/>
                <w:b/>
                <w:sz w:val="22"/>
                <w:szCs w:val="22"/>
              </w:rPr>
              <w:t>※請將身分證明文件正、反面影本黏貼於本表背面。</w:t>
            </w:r>
          </w:p>
        </w:tc>
      </w:tr>
      <w:tr w:rsidR="0084210C" w:rsidRPr="00780F1B" w:rsidTr="00780F1B">
        <w:trPr>
          <w:trHeight w:val="3183"/>
          <w:jc w:val="center"/>
        </w:trPr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210C" w:rsidRPr="00780F1B" w:rsidRDefault="0084210C" w:rsidP="00705FE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身分證明文件影本</w:t>
            </w:r>
            <w:r w:rsidRPr="00780F1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正面黏貼處</w:t>
            </w:r>
          </w:p>
        </w:tc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210C" w:rsidRPr="00780F1B" w:rsidRDefault="0084210C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84210C" w:rsidRPr="00780F1B" w:rsidRDefault="0084210C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84210C" w:rsidRPr="00780F1B" w:rsidRDefault="0084210C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身分證明文件影本</w:t>
            </w:r>
            <w:r w:rsidRPr="00780F1B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780F1B">
              <w:rPr>
                <w:rFonts w:ascii="標楷體" w:eastAsia="標楷體" w:hAnsi="標楷體" w:cs="DFKaiShu-SB-Estd-BF" w:hint="eastAsia"/>
                <w:kern w:val="0"/>
              </w:rPr>
              <w:t>反面黏貼處</w:t>
            </w:r>
          </w:p>
          <w:p w:rsidR="0084210C" w:rsidRPr="00780F1B" w:rsidRDefault="0084210C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84210C" w:rsidRPr="00780F1B" w:rsidRDefault="0084210C" w:rsidP="00C27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84210C" w:rsidRPr="00780F1B" w:rsidRDefault="0084210C" w:rsidP="00A9099A">
      <w:pPr>
        <w:rPr>
          <w:rFonts w:ascii="標楷體" w:eastAsia="標楷體" w:hAnsi="標楷體"/>
        </w:rPr>
      </w:pPr>
      <w:r w:rsidRPr="00780F1B">
        <w:rPr>
          <w:rFonts w:ascii="標楷體" w:eastAsia="標楷體" w:hAnsi="標楷體"/>
        </w:rPr>
        <w:br w:type="page"/>
      </w:r>
    </w:p>
    <w:p w:rsidR="0084210C" w:rsidRPr="00780F1B" w:rsidRDefault="0084210C" w:rsidP="00A9099A">
      <w:pPr>
        <w:rPr>
          <w:rFonts w:ascii="標楷體" w:eastAsia="標楷體" w:hAnsi="標楷體"/>
          <w:sz w:val="28"/>
          <w:szCs w:val="28"/>
        </w:rPr>
        <w:sectPr w:rsidR="0084210C" w:rsidRPr="00780F1B" w:rsidSect="00780F1B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4210C" w:rsidRPr="00780F1B" w:rsidRDefault="0084210C" w:rsidP="00780F1B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原住民族委員會</w:t>
      </w:r>
    </w:p>
    <w:p w:rsidR="0084210C" w:rsidRPr="00780F1B" w:rsidRDefault="0084210C" w:rsidP="00780F1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40"/>
        </w:rPr>
      </w:pPr>
      <w:r w:rsidRPr="00780F1B">
        <w:rPr>
          <w:rFonts w:ascii="標楷體" w:eastAsia="標楷體" w:hAnsi="標楷體" w:hint="eastAsia"/>
          <w:sz w:val="36"/>
          <w:szCs w:val="40"/>
        </w:rPr>
        <w:t>原住民族語言能力認證審查</w:t>
      </w:r>
    </w:p>
    <w:p w:rsidR="0084210C" w:rsidRPr="00780F1B" w:rsidRDefault="0084210C" w:rsidP="00780F1B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780F1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申請資料切結書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本人申請原住民族委員會「原住民族語言能力認證審查」，所提供之申請資料屬實並無造假，如有不實，願付一切法律責任，並同意由貴會逕駁回申請或撤銷認證證書。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ind w:firstLineChars="100" w:firstLine="280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此致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原住民族委員會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申請人（簽章）：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身份證字號：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出生年月日：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戶籍地址：</w:t>
      </w: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pStyle w:val="BodyText"/>
        <w:jc w:val="left"/>
        <w:rPr>
          <w:rFonts w:cs="標楷體"/>
          <w:b w:val="0"/>
          <w:bCs w:val="0"/>
          <w:sz w:val="28"/>
          <w:szCs w:val="28"/>
        </w:rPr>
      </w:pPr>
    </w:p>
    <w:p w:rsidR="0084210C" w:rsidRPr="00780F1B" w:rsidRDefault="0084210C" w:rsidP="00780F1B">
      <w:pPr>
        <w:jc w:val="distribute"/>
        <w:rPr>
          <w:rFonts w:ascii="標楷體" w:eastAsia="標楷體" w:hAnsi="標楷體"/>
        </w:rPr>
      </w:pPr>
      <w:r w:rsidRPr="00780F1B">
        <w:rPr>
          <w:rFonts w:ascii="標楷體" w:eastAsia="標楷體" w:hAnsi="標楷體" w:cs="標楷體" w:hint="eastAsia"/>
          <w:sz w:val="28"/>
          <w:szCs w:val="28"/>
        </w:rPr>
        <w:t>中華民國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84210C" w:rsidRPr="00780F1B" w:rsidSect="00780F1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0C" w:rsidRDefault="0084210C"/>
  </w:endnote>
  <w:endnote w:type="continuationSeparator" w:id="0">
    <w:p w:rsidR="0084210C" w:rsidRDefault="008421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公文系統字型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0C" w:rsidRDefault="0084210C" w:rsidP="0022453F">
    <w:pPr>
      <w:pStyle w:val="Footer"/>
      <w:jc w:val="center"/>
    </w:pPr>
    <w:fldSimple w:instr=" PAGE   \* MERGEFORMAT ">
      <w:r w:rsidRPr="00126E9A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0C" w:rsidRDefault="0084210C"/>
  </w:footnote>
  <w:footnote w:type="continuationSeparator" w:id="0">
    <w:p w:rsidR="0084210C" w:rsidRDefault="008421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0C" w:rsidRPr="00780F1B" w:rsidRDefault="0084210C" w:rsidP="00780F1B">
    <w:pPr>
      <w:autoSpaceDE w:val="0"/>
      <w:autoSpaceDN w:val="0"/>
      <w:adjustRightInd w:val="0"/>
      <w:spacing w:line="440" w:lineRule="exact"/>
      <w:jc w:val="right"/>
      <w:rPr>
        <w:rFonts w:ascii="標楷體" w:eastAsia="標楷體" w:hAnsi="標楷體" w:cs="DFKaiShu-SB-Estd-BF"/>
        <w:b/>
        <w:kern w:val="0"/>
        <w:sz w:val="28"/>
        <w:szCs w:val="28"/>
      </w:rPr>
    </w:pPr>
    <w:r w:rsidRPr="00780F1B">
      <w:rPr>
        <w:rFonts w:ascii="標楷體" w:eastAsia="標楷體" w:hAnsi="標楷體" w:cs="DFKaiShu-SB-Estd-BF" w:hint="eastAsia"/>
        <w:b/>
        <w:kern w:val="0"/>
        <w:sz w:val="28"/>
        <w:szCs w:val="28"/>
      </w:rPr>
      <w:t>申請表首頁</w:t>
    </w:r>
  </w:p>
  <w:p w:rsidR="0084210C" w:rsidRDefault="008421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0C" w:rsidRDefault="0084210C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AD1E79">
      <w:rPr>
        <w:rFonts w:ascii="標楷體" w:eastAsia="標楷體" w:hAnsi="標楷體" w:cs="標楷體" w:hint="eastAsia"/>
        <w:b/>
        <w:bCs/>
        <w:sz w:val="28"/>
        <w:szCs w:val="28"/>
      </w:rPr>
      <w:t>申請者資料表</w:t>
    </w:r>
  </w:p>
  <w:p w:rsidR="0084210C" w:rsidRDefault="008421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0C" w:rsidRPr="00780F1B" w:rsidRDefault="0084210C" w:rsidP="00780F1B">
    <w:pPr>
      <w:jc w:val="right"/>
      <w:rPr>
        <w:rFonts w:ascii="標楷體" w:eastAsia="標楷體" w:hAnsi="標楷體" w:cs="標楷體"/>
        <w:b/>
        <w:bCs/>
        <w:sz w:val="28"/>
        <w:szCs w:val="28"/>
      </w:rPr>
    </w:pPr>
    <w:r w:rsidRPr="00780F1B">
      <w:rPr>
        <w:rFonts w:ascii="標楷體" w:eastAsia="標楷體" w:hAnsi="標楷體" w:cs="標楷體" w:hint="eastAsia"/>
        <w:b/>
        <w:bCs/>
        <w:sz w:val="28"/>
        <w:szCs w:val="28"/>
      </w:rPr>
      <w:t>切結書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F5"/>
    <w:multiLevelType w:val="hybridMultilevel"/>
    <w:tmpl w:val="33686876"/>
    <w:lvl w:ilvl="0" w:tplc="FF7E11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FC00FC"/>
    <w:multiLevelType w:val="hybridMultilevel"/>
    <w:tmpl w:val="C382CB26"/>
    <w:lvl w:ilvl="0" w:tplc="1DB893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7E138E"/>
    <w:multiLevelType w:val="hybridMultilevel"/>
    <w:tmpl w:val="5DA4CE98"/>
    <w:lvl w:ilvl="0" w:tplc="02167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6728F8"/>
    <w:multiLevelType w:val="hybridMultilevel"/>
    <w:tmpl w:val="F6E2E912"/>
    <w:lvl w:ilvl="0" w:tplc="AF4465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29A7423"/>
    <w:multiLevelType w:val="hybridMultilevel"/>
    <w:tmpl w:val="7E4A61DE"/>
    <w:lvl w:ilvl="0" w:tplc="DB7A60A8">
      <w:start w:val="1"/>
      <w:numFmt w:val="taiwaneseCountingThousand"/>
      <w:lvlText w:val="%1、"/>
      <w:lvlJc w:val="left"/>
      <w:pPr>
        <w:ind w:left="80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  <w:rPr>
        <w:rFonts w:cs="Times New Roman"/>
      </w:rPr>
    </w:lvl>
  </w:abstractNum>
  <w:abstractNum w:abstractNumId="5">
    <w:nsid w:val="3847354B"/>
    <w:multiLevelType w:val="hybridMultilevel"/>
    <w:tmpl w:val="9BE8AF0A"/>
    <w:lvl w:ilvl="0" w:tplc="04860A76">
      <w:start w:val="1"/>
      <w:numFmt w:val="decimal"/>
      <w:lvlText w:val="（%1）"/>
      <w:lvlJc w:val="left"/>
      <w:pPr>
        <w:tabs>
          <w:tab w:val="num" w:pos="120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2F4581E"/>
    <w:multiLevelType w:val="hybridMultilevel"/>
    <w:tmpl w:val="43EE8944"/>
    <w:lvl w:ilvl="0" w:tplc="704C739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9521CB6"/>
    <w:multiLevelType w:val="hybridMultilevel"/>
    <w:tmpl w:val="74F662D8"/>
    <w:lvl w:ilvl="0" w:tplc="E1C4B42C">
      <w:start w:val="1"/>
      <w:numFmt w:val="taiwaneseCountingThousand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5346F5C"/>
    <w:multiLevelType w:val="hybridMultilevel"/>
    <w:tmpl w:val="E51AA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9">
    <w:nsid w:val="60EF005F"/>
    <w:multiLevelType w:val="hybridMultilevel"/>
    <w:tmpl w:val="1E0052B8"/>
    <w:lvl w:ilvl="0" w:tplc="B9C2C508">
      <w:start w:val="1"/>
      <w:numFmt w:val="taiwaneseCountingThousand"/>
      <w:lvlText w:val="【%1】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A8001BF"/>
    <w:multiLevelType w:val="hybridMultilevel"/>
    <w:tmpl w:val="BFACC8E4"/>
    <w:lvl w:ilvl="0" w:tplc="8B441458">
      <w:start w:val="1"/>
      <w:numFmt w:val="taiwaneseCountingThousand"/>
      <w:lvlText w:val="%1、"/>
      <w:lvlJc w:val="left"/>
      <w:pPr>
        <w:ind w:left="73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1">
    <w:nsid w:val="72F45BAF"/>
    <w:multiLevelType w:val="hybridMultilevel"/>
    <w:tmpl w:val="1B5A995A"/>
    <w:lvl w:ilvl="0" w:tplc="198EAC4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AF611A4"/>
    <w:multiLevelType w:val="hybridMultilevel"/>
    <w:tmpl w:val="D9341C12"/>
    <w:lvl w:ilvl="0" w:tplc="424A91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B9B3E46"/>
    <w:multiLevelType w:val="hybridMultilevel"/>
    <w:tmpl w:val="8B64F16A"/>
    <w:lvl w:ilvl="0" w:tplc="3958580E">
      <w:start w:val="1"/>
      <w:numFmt w:val="taiwaneseCountingThousand"/>
      <w:lvlText w:val="（%1）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C93"/>
    <w:rsid w:val="000050CF"/>
    <w:rsid w:val="00013D59"/>
    <w:rsid w:val="00014D86"/>
    <w:rsid w:val="000150DE"/>
    <w:rsid w:val="00017AAA"/>
    <w:rsid w:val="000507F4"/>
    <w:rsid w:val="000524C8"/>
    <w:rsid w:val="000537FD"/>
    <w:rsid w:val="00060DF1"/>
    <w:rsid w:val="000614B5"/>
    <w:rsid w:val="00063AB3"/>
    <w:rsid w:val="000665F7"/>
    <w:rsid w:val="000667A8"/>
    <w:rsid w:val="0007165B"/>
    <w:rsid w:val="0008078A"/>
    <w:rsid w:val="00085449"/>
    <w:rsid w:val="00092997"/>
    <w:rsid w:val="000930C0"/>
    <w:rsid w:val="000A0649"/>
    <w:rsid w:val="000A22B4"/>
    <w:rsid w:val="000B055C"/>
    <w:rsid w:val="000B655E"/>
    <w:rsid w:val="000C0663"/>
    <w:rsid w:val="000C394C"/>
    <w:rsid w:val="000C4C38"/>
    <w:rsid w:val="000C4C39"/>
    <w:rsid w:val="000C64B3"/>
    <w:rsid w:val="000C712E"/>
    <w:rsid w:val="000E0629"/>
    <w:rsid w:val="000F50CB"/>
    <w:rsid w:val="00100C4D"/>
    <w:rsid w:val="00101C74"/>
    <w:rsid w:val="00120A0B"/>
    <w:rsid w:val="00124880"/>
    <w:rsid w:val="00126E9A"/>
    <w:rsid w:val="00130B47"/>
    <w:rsid w:val="00131395"/>
    <w:rsid w:val="00143ADE"/>
    <w:rsid w:val="0015283E"/>
    <w:rsid w:val="00154FBB"/>
    <w:rsid w:val="00160636"/>
    <w:rsid w:val="0016452A"/>
    <w:rsid w:val="001741FC"/>
    <w:rsid w:val="00181324"/>
    <w:rsid w:val="0018634E"/>
    <w:rsid w:val="001863C4"/>
    <w:rsid w:val="001A0783"/>
    <w:rsid w:val="001A2FB6"/>
    <w:rsid w:val="001A3D06"/>
    <w:rsid w:val="001C101D"/>
    <w:rsid w:val="001C4BDC"/>
    <w:rsid w:val="001C70DD"/>
    <w:rsid w:val="001D6E11"/>
    <w:rsid w:val="001E72A3"/>
    <w:rsid w:val="002127CB"/>
    <w:rsid w:val="00215826"/>
    <w:rsid w:val="00222E4C"/>
    <w:rsid w:val="00222ED3"/>
    <w:rsid w:val="0022453F"/>
    <w:rsid w:val="0022765B"/>
    <w:rsid w:val="0024633F"/>
    <w:rsid w:val="00246DEA"/>
    <w:rsid w:val="00251DBC"/>
    <w:rsid w:val="00254A9E"/>
    <w:rsid w:val="00257958"/>
    <w:rsid w:val="0026741E"/>
    <w:rsid w:val="002700FA"/>
    <w:rsid w:val="002765CB"/>
    <w:rsid w:val="00277AEE"/>
    <w:rsid w:val="00277E6C"/>
    <w:rsid w:val="00290CEB"/>
    <w:rsid w:val="00294FD2"/>
    <w:rsid w:val="00295578"/>
    <w:rsid w:val="00296EA0"/>
    <w:rsid w:val="002A0C22"/>
    <w:rsid w:val="002A1784"/>
    <w:rsid w:val="002A25CC"/>
    <w:rsid w:val="002A2793"/>
    <w:rsid w:val="002B1993"/>
    <w:rsid w:val="002B6535"/>
    <w:rsid w:val="002D3E95"/>
    <w:rsid w:val="002D6910"/>
    <w:rsid w:val="002D7206"/>
    <w:rsid w:val="002E002C"/>
    <w:rsid w:val="002E517A"/>
    <w:rsid w:val="00300F58"/>
    <w:rsid w:val="00301C00"/>
    <w:rsid w:val="00303494"/>
    <w:rsid w:val="00307AE2"/>
    <w:rsid w:val="00314848"/>
    <w:rsid w:val="00314857"/>
    <w:rsid w:val="00325D41"/>
    <w:rsid w:val="00341564"/>
    <w:rsid w:val="00355DB1"/>
    <w:rsid w:val="00365EEB"/>
    <w:rsid w:val="0037065A"/>
    <w:rsid w:val="003821A5"/>
    <w:rsid w:val="00392C1E"/>
    <w:rsid w:val="00393E76"/>
    <w:rsid w:val="003A44C8"/>
    <w:rsid w:val="003A600B"/>
    <w:rsid w:val="003A6CF3"/>
    <w:rsid w:val="003C0C2D"/>
    <w:rsid w:val="003C247D"/>
    <w:rsid w:val="003C66FD"/>
    <w:rsid w:val="003D74F6"/>
    <w:rsid w:val="003F0A83"/>
    <w:rsid w:val="003F0D5C"/>
    <w:rsid w:val="003F1C1A"/>
    <w:rsid w:val="003F6F18"/>
    <w:rsid w:val="00403697"/>
    <w:rsid w:val="00410303"/>
    <w:rsid w:val="00411571"/>
    <w:rsid w:val="00414395"/>
    <w:rsid w:val="004158EA"/>
    <w:rsid w:val="004406AF"/>
    <w:rsid w:val="00453D0D"/>
    <w:rsid w:val="00456FA0"/>
    <w:rsid w:val="00463460"/>
    <w:rsid w:val="0046489A"/>
    <w:rsid w:val="004674E2"/>
    <w:rsid w:val="00470630"/>
    <w:rsid w:val="004725BE"/>
    <w:rsid w:val="00477B7D"/>
    <w:rsid w:val="00482BA3"/>
    <w:rsid w:val="004834B0"/>
    <w:rsid w:val="004917A7"/>
    <w:rsid w:val="00494216"/>
    <w:rsid w:val="004A02E1"/>
    <w:rsid w:val="004B62A3"/>
    <w:rsid w:val="004B6F6D"/>
    <w:rsid w:val="004C0D3A"/>
    <w:rsid w:val="004C61B9"/>
    <w:rsid w:val="004C6405"/>
    <w:rsid w:val="004C7A34"/>
    <w:rsid w:val="004D2287"/>
    <w:rsid w:val="004D6DB4"/>
    <w:rsid w:val="004D745C"/>
    <w:rsid w:val="004E02D5"/>
    <w:rsid w:val="004E12C6"/>
    <w:rsid w:val="004E42D0"/>
    <w:rsid w:val="004E4B19"/>
    <w:rsid w:val="004E56E6"/>
    <w:rsid w:val="00501514"/>
    <w:rsid w:val="00501D33"/>
    <w:rsid w:val="005045C2"/>
    <w:rsid w:val="00514011"/>
    <w:rsid w:val="00515510"/>
    <w:rsid w:val="00516BD1"/>
    <w:rsid w:val="005312A0"/>
    <w:rsid w:val="0054006A"/>
    <w:rsid w:val="00540CCB"/>
    <w:rsid w:val="00541350"/>
    <w:rsid w:val="0054250B"/>
    <w:rsid w:val="005539EF"/>
    <w:rsid w:val="005541C2"/>
    <w:rsid w:val="0056354D"/>
    <w:rsid w:val="00563556"/>
    <w:rsid w:val="00573F09"/>
    <w:rsid w:val="0057557F"/>
    <w:rsid w:val="005772B2"/>
    <w:rsid w:val="00583389"/>
    <w:rsid w:val="005846F8"/>
    <w:rsid w:val="00590536"/>
    <w:rsid w:val="00592F12"/>
    <w:rsid w:val="005B2563"/>
    <w:rsid w:val="005B5104"/>
    <w:rsid w:val="005B5E65"/>
    <w:rsid w:val="005B7530"/>
    <w:rsid w:val="005B7E07"/>
    <w:rsid w:val="005C443C"/>
    <w:rsid w:val="005D3637"/>
    <w:rsid w:val="005E1BDB"/>
    <w:rsid w:val="005F00F2"/>
    <w:rsid w:val="005F3737"/>
    <w:rsid w:val="005F3BE5"/>
    <w:rsid w:val="005F7F4A"/>
    <w:rsid w:val="0060080A"/>
    <w:rsid w:val="006023BF"/>
    <w:rsid w:val="006110DA"/>
    <w:rsid w:val="006127B2"/>
    <w:rsid w:val="0061774C"/>
    <w:rsid w:val="00617D17"/>
    <w:rsid w:val="00620BFC"/>
    <w:rsid w:val="006270A8"/>
    <w:rsid w:val="00630D5C"/>
    <w:rsid w:val="00632A71"/>
    <w:rsid w:val="00632F21"/>
    <w:rsid w:val="0063330D"/>
    <w:rsid w:val="00636157"/>
    <w:rsid w:val="006366EE"/>
    <w:rsid w:val="006470DD"/>
    <w:rsid w:val="00653A77"/>
    <w:rsid w:val="00665123"/>
    <w:rsid w:val="0067061C"/>
    <w:rsid w:val="00675631"/>
    <w:rsid w:val="006763F3"/>
    <w:rsid w:val="00676C1B"/>
    <w:rsid w:val="00677E35"/>
    <w:rsid w:val="00691E54"/>
    <w:rsid w:val="0069385B"/>
    <w:rsid w:val="00693C5E"/>
    <w:rsid w:val="00697FA4"/>
    <w:rsid w:val="006A59FC"/>
    <w:rsid w:val="006B75B6"/>
    <w:rsid w:val="006B7A57"/>
    <w:rsid w:val="006C109C"/>
    <w:rsid w:val="006C206A"/>
    <w:rsid w:val="006C2310"/>
    <w:rsid w:val="006C6930"/>
    <w:rsid w:val="006C7560"/>
    <w:rsid w:val="006D0827"/>
    <w:rsid w:val="006D386F"/>
    <w:rsid w:val="006D3AED"/>
    <w:rsid w:val="006D7979"/>
    <w:rsid w:val="006E0CEA"/>
    <w:rsid w:val="006F204F"/>
    <w:rsid w:val="006F2BE7"/>
    <w:rsid w:val="006F6C5A"/>
    <w:rsid w:val="00705C5A"/>
    <w:rsid w:val="00705FE5"/>
    <w:rsid w:val="007111CB"/>
    <w:rsid w:val="0071365E"/>
    <w:rsid w:val="007164AC"/>
    <w:rsid w:val="007224A8"/>
    <w:rsid w:val="00722B05"/>
    <w:rsid w:val="00722C4C"/>
    <w:rsid w:val="007237FB"/>
    <w:rsid w:val="0072380D"/>
    <w:rsid w:val="00724480"/>
    <w:rsid w:val="00730B3D"/>
    <w:rsid w:val="007414EE"/>
    <w:rsid w:val="00741C93"/>
    <w:rsid w:val="0074244B"/>
    <w:rsid w:val="007437CF"/>
    <w:rsid w:val="007451C2"/>
    <w:rsid w:val="00746F4D"/>
    <w:rsid w:val="007503E0"/>
    <w:rsid w:val="00750F23"/>
    <w:rsid w:val="007526F9"/>
    <w:rsid w:val="0076183F"/>
    <w:rsid w:val="00761A23"/>
    <w:rsid w:val="00765CCC"/>
    <w:rsid w:val="00766526"/>
    <w:rsid w:val="007711C8"/>
    <w:rsid w:val="00780F1B"/>
    <w:rsid w:val="00786FBE"/>
    <w:rsid w:val="007909F2"/>
    <w:rsid w:val="0079164C"/>
    <w:rsid w:val="00796786"/>
    <w:rsid w:val="007B523A"/>
    <w:rsid w:val="007B78F4"/>
    <w:rsid w:val="007C4854"/>
    <w:rsid w:val="007D2F21"/>
    <w:rsid w:val="007D5037"/>
    <w:rsid w:val="007E539D"/>
    <w:rsid w:val="007E6138"/>
    <w:rsid w:val="007F0A33"/>
    <w:rsid w:val="007F1941"/>
    <w:rsid w:val="007F2016"/>
    <w:rsid w:val="007F3368"/>
    <w:rsid w:val="0080492E"/>
    <w:rsid w:val="0081105C"/>
    <w:rsid w:val="00811732"/>
    <w:rsid w:val="00812B15"/>
    <w:rsid w:val="00814956"/>
    <w:rsid w:val="00816991"/>
    <w:rsid w:val="0082354D"/>
    <w:rsid w:val="00827393"/>
    <w:rsid w:val="008315D1"/>
    <w:rsid w:val="0084210C"/>
    <w:rsid w:val="00850999"/>
    <w:rsid w:val="00851DB1"/>
    <w:rsid w:val="008577D2"/>
    <w:rsid w:val="00876B1B"/>
    <w:rsid w:val="008773D0"/>
    <w:rsid w:val="008778DF"/>
    <w:rsid w:val="00881CD7"/>
    <w:rsid w:val="00886AF7"/>
    <w:rsid w:val="0089016D"/>
    <w:rsid w:val="008934D5"/>
    <w:rsid w:val="00894967"/>
    <w:rsid w:val="00897858"/>
    <w:rsid w:val="00897CF2"/>
    <w:rsid w:val="008A1FE3"/>
    <w:rsid w:val="008A3185"/>
    <w:rsid w:val="008A4DBD"/>
    <w:rsid w:val="008A5C24"/>
    <w:rsid w:val="008B0058"/>
    <w:rsid w:val="008B1CAA"/>
    <w:rsid w:val="008B2A4B"/>
    <w:rsid w:val="008B2D5D"/>
    <w:rsid w:val="008B2DBE"/>
    <w:rsid w:val="008B5345"/>
    <w:rsid w:val="008D0844"/>
    <w:rsid w:val="008D30AA"/>
    <w:rsid w:val="008D45E6"/>
    <w:rsid w:val="008D782C"/>
    <w:rsid w:val="008E0CCF"/>
    <w:rsid w:val="008E2DA0"/>
    <w:rsid w:val="008E5175"/>
    <w:rsid w:val="008F1A1C"/>
    <w:rsid w:val="008F3307"/>
    <w:rsid w:val="008F49DD"/>
    <w:rsid w:val="008F4BF5"/>
    <w:rsid w:val="008F65A1"/>
    <w:rsid w:val="00903CDE"/>
    <w:rsid w:val="009249C2"/>
    <w:rsid w:val="00925EB7"/>
    <w:rsid w:val="00933F99"/>
    <w:rsid w:val="00934522"/>
    <w:rsid w:val="00942234"/>
    <w:rsid w:val="00942E49"/>
    <w:rsid w:val="00943B79"/>
    <w:rsid w:val="00951733"/>
    <w:rsid w:val="00951D76"/>
    <w:rsid w:val="00955C0D"/>
    <w:rsid w:val="00964990"/>
    <w:rsid w:val="00965925"/>
    <w:rsid w:val="00966AB8"/>
    <w:rsid w:val="00970F31"/>
    <w:rsid w:val="009738BA"/>
    <w:rsid w:val="009757DA"/>
    <w:rsid w:val="00976419"/>
    <w:rsid w:val="00982802"/>
    <w:rsid w:val="00983D0B"/>
    <w:rsid w:val="00986A1B"/>
    <w:rsid w:val="009873DF"/>
    <w:rsid w:val="009900A2"/>
    <w:rsid w:val="009932C1"/>
    <w:rsid w:val="00995E48"/>
    <w:rsid w:val="009A4D70"/>
    <w:rsid w:val="009B0BA0"/>
    <w:rsid w:val="009B3654"/>
    <w:rsid w:val="009C081E"/>
    <w:rsid w:val="009C0A34"/>
    <w:rsid w:val="009C1245"/>
    <w:rsid w:val="009C27F5"/>
    <w:rsid w:val="009C3DF6"/>
    <w:rsid w:val="009C7A58"/>
    <w:rsid w:val="009D22FC"/>
    <w:rsid w:val="009D74FA"/>
    <w:rsid w:val="009F0CCD"/>
    <w:rsid w:val="009F206A"/>
    <w:rsid w:val="00A03076"/>
    <w:rsid w:val="00A10D46"/>
    <w:rsid w:val="00A115CE"/>
    <w:rsid w:val="00A15EE9"/>
    <w:rsid w:val="00A223CB"/>
    <w:rsid w:val="00A276F2"/>
    <w:rsid w:val="00A306C3"/>
    <w:rsid w:val="00A30757"/>
    <w:rsid w:val="00A30768"/>
    <w:rsid w:val="00A31154"/>
    <w:rsid w:val="00A328F9"/>
    <w:rsid w:val="00A3341F"/>
    <w:rsid w:val="00A3506C"/>
    <w:rsid w:val="00A369AD"/>
    <w:rsid w:val="00A41C06"/>
    <w:rsid w:val="00A43448"/>
    <w:rsid w:val="00A5007B"/>
    <w:rsid w:val="00A51277"/>
    <w:rsid w:val="00A51EDE"/>
    <w:rsid w:val="00A5530B"/>
    <w:rsid w:val="00A55D8F"/>
    <w:rsid w:val="00A56565"/>
    <w:rsid w:val="00A60CDB"/>
    <w:rsid w:val="00A63770"/>
    <w:rsid w:val="00A665BE"/>
    <w:rsid w:val="00A6777B"/>
    <w:rsid w:val="00A727B8"/>
    <w:rsid w:val="00A72B66"/>
    <w:rsid w:val="00A72C05"/>
    <w:rsid w:val="00A75D25"/>
    <w:rsid w:val="00A855D3"/>
    <w:rsid w:val="00A9099A"/>
    <w:rsid w:val="00A92E50"/>
    <w:rsid w:val="00A9301F"/>
    <w:rsid w:val="00AA4376"/>
    <w:rsid w:val="00AA6863"/>
    <w:rsid w:val="00AB2C4D"/>
    <w:rsid w:val="00AB3DBA"/>
    <w:rsid w:val="00AB507C"/>
    <w:rsid w:val="00AC35C0"/>
    <w:rsid w:val="00AD0B38"/>
    <w:rsid w:val="00AD130B"/>
    <w:rsid w:val="00AD1E79"/>
    <w:rsid w:val="00AD30E1"/>
    <w:rsid w:val="00AE583B"/>
    <w:rsid w:val="00AE70BB"/>
    <w:rsid w:val="00AE7DB9"/>
    <w:rsid w:val="00AF1D4E"/>
    <w:rsid w:val="00AF47D8"/>
    <w:rsid w:val="00AF5C80"/>
    <w:rsid w:val="00AF7285"/>
    <w:rsid w:val="00B0140C"/>
    <w:rsid w:val="00B05B9E"/>
    <w:rsid w:val="00B05E93"/>
    <w:rsid w:val="00B15345"/>
    <w:rsid w:val="00B15DD5"/>
    <w:rsid w:val="00B31319"/>
    <w:rsid w:val="00B35BE8"/>
    <w:rsid w:val="00B3676D"/>
    <w:rsid w:val="00B401F1"/>
    <w:rsid w:val="00B44040"/>
    <w:rsid w:val="00B456CD"/>
    <w:rsid w:val="00B60E72"/>
    <w:rsid w:val="00B62BC5"/>
    <w:rsid w:val="00B63842"/>
    <w:rsid w:val="00B65B7B"/>
    <w:rsid w:val="00B7419F"/>
    <w:rsid w:val="00B86DE0"/>
    <w:rsid w:val="00B90BA0"/>
    <w:rsid w:val="00B9326C"/>
    <w:rsid w:val="00B9350C"/>
    <w:rsid w:val="00B97433"/>
    <w:rsid w:val="00BA4D8A"/>
    <w:rsid w:val="00BB3455"/>
    <w:rsid w:val="00BB5E1C"/>
    <w:rsid w:val="00BC3532"/>
    <w:rsid w:val="00BC3FBB"/>
    <w:rsid w:val="00BC5818"/>
    <w:rsid w:val="00BD4DCE"/>
    <w:rsid w:val="00BD64CB"/>
    <w:rsid w:val="00BE27C2"/>
    <w:rsid w:val="00BE640E"/>
    <w:rsid w:val="00BE7D81"/>
    <w:rsid w:val="00BF085A"/>
    <w:rsid w:val="00BF52F8"/>
    <w:rsid w:val="00BF5C8F"/>
    <w:rsid w:val="00BF6366"/>
    <w:rsid w:val="00BF6FF9"/>
    <w:rsid w:val="00BF7586"/>
    <w:rsid w:val="00BF7F77"/>
    <w:rsid w:val="00C02612"/>
    <w:rsid w:val="00C02F3F"/>
    <w:rsid w:val="00C05ABC"/>
    <w:rsid w:val="00C05E93"/>
    <w:rsid w:val="00C10A75"/>
    <w:rsid w:val="00C16304"/>
    <w:rsid w:val="00C21913"/>
    <w:rsid w:val="00C25451"/>
    <w:rsid w:val="00C257D5"/>
    <w:rsid w:val="00C27389"/>
    <w:rsid w:val="00C31E51"/>
    <w:rsid w:val="00C372C6"/>
    <w:rsid w:val="00C376B0"/>
    <w:rsid w:val="00C53415"/>
    <w:rsid w:val="00C54380"/>
    <w:rsid w:val="00C549CE"/>
    <w:rsid w:val="00C6091F"/>
    <w:rsid w:val="00C6531E"/>
    <w:rsid w:val="00C65C23"/>
    <w:rsid w:val="00C66A38"/>
    <w:rsid w:val="00C67094"/>
    <w:rsid w:val="00C734E6"/>
    <w:rsid w:val="00C758DE"/>
    <w:rsid w:val="00C75B8B"/>
    <w:rsid w:val="00C87020"/>
    <w:rsid w:val="00C93ABD"/>
    <w:rsid w:val="00CA35C4"/>
    <w:rsid w:val="00CA5E18"/>
    <w:rsid w:val="00CB3075"/>
    <w:rsid w:val="00CC0790"/>
    <w:rsid w:val="00CC5D68"/>
    <w:rsid w:val="00CC658A"/>
    <w:rsid w:val="00CC6E92"/>
    <w:rsid w:val="00CD2189"/>
    <w:rsid w:val="00CD34A6"/>
    <w:rsid w:val="00CE2A90"/>
    <w:rsid w:val="00CE73E9"/>
    <w:rsid w:val="00CF42A0"/>
    <w:rsid w:val="00D038D7"/>
    <w:rsid w:val="00D0545F"/>
    <w:rsid w:val="00D05B77"/>
    <w:rsid w:val="00D0799B"/>
    <w:rsid w:val="00D104F5"/>
    <w:rsid w:val="00D117F4"/>
    <w:rsid w:val="00D143B2"/>
    <w:rsid w:val="00D14F90"/>
    <w:rsid w:val="00D16A51"/>
    <w:rsid w:val="00D21371"/>
    <w:rsid w:val="00D24527"/>
    <w:rsid w:val="00D432D3"/>
    <w:rsid w:val="00D44791"/>
    <w:rsid w:val="00D47792"/>
    <w:rsid w:val="00D47E67"/>
    <w:rsid w:val="00D66A7F"/>
    <w:rsid w:val="00D753C0"/>
    <w:rsid w:val="00D769B3"/>
    <w:rsid w:val="00D81FA8"/>
    <w:rsid w:val="00DA32AF"/>
    <w:rsid w:val="00DA4540"/>
    <w:rsid w:val="00DA5699"/>
    <w:rsid w:val="00DB53EA"/>
    <w:rsid w:val="00DB6D66"/>
    <w:rsid w:val="00DC197D"/>
    <w:rsid w:val="00DC483A"/>
    <w:rsid w:val="00DC7A28"/>
    <w:rsid w:val="00DD0348"/>
    <w:rsid w:val="00DD21DF"/>
    <w:rsid w:val="00DD2AF2"/>
    <w:rsid w:val="00DD68DD"/>
    <w:rsid w:val="00DE5A34"/>
    <w:rsid w:val="00E01209"/>
    <w:rsid w:val="00E02B67"/>
    <w:rsid w:val="00E07D5C"/>
    <w:rsid w:val="00E138A2"/>
    <w:rsid w:val="00E15894"/>
    <w:rsid w:val="00E15C16"/>
    <w:rsid w:val="00E16BD4"/>
    <w:rsid w:val="00E25E4B"/>
    <w:rsid w:val="00E266E3"/>
    <w:rsid w:val="00E33F27"/>
    <w:rsid w:val="00E34F05"/>
    <w:rsid w:val="00E40981"/>
    <w:rsid w:val="00E424FF"/>
    <w:rsid w:val="00E44703"/>
    <w:rsid w:val="00E462B6"/>
    <w:rsid w:val="00E51188"/>
    <w:rsid w:val="00E52784"/>
    <w:rsid w:val="00E529B4"/>
    <w:rsid w:val="00E53153"/>
    <w:rsid w:val="00E57AFF"/>
    <w:rsid w:val="00E60CA3"/>
    <w:rsid w:val="00E661C6"/>
    <w:rsid w:val="00E816F9"/>
    <w:rsid w:val="00E81AED"/>
    <w:rsid w:val="00E822A4"/>
    <w:rsid w:val="00E84123"/>
    <w:rsid w:val="00E84B04"/>
    <w:rsid w:val="00E916E3"/>
    <w:rsid w:val="00E941F2"/>
    <w:rsid w:val="00E945DE"/>
    <w:rsid w:val="00EA5717"/>
    <w:rsid w:val="00EA7E3B"/>
    <w:rsid w:val="00EB0CC8"/>
    <w:rsid w:val="00EB1F5A"/>
    <w:rsid w:val="00EB29A0"/>
    <w:rsid w:val="00EB2EB6"/>
    <w:rsid w:val="00EB3060"/>
    <w:rsid w:val="00EB5BD8"/>
    <w:rsid w:val="00EC3551"/>
    <w:rsid w:val="00EC6C0C"/>
    <w:rsid w:val="00ED154B"/>
    <w:rsid w:val="00ED261D"/>
    <w:rsid w:val="00ED5839"/>
    <w:rsid w:val="00EE08CB"/>
    <w:rsid w:val="00EE0C01"/>
    <w:rsid w:val="00EE1EAF"/>
    <w:rsid w:val="00EE279D"/>
    <w:rsid w:val="00EE7231"/>
    <w:rsid w:val="00EF7093"/>
    <w:rsid w:val="00F06C27"/>
    <w:rsid w:val="00F07844"/>
    <w:rsid w:val="00F26E1C"/>
    <w:rsid w:val="00F271FC"/>
    <w:rsid w:val="00F315E3"/>
    <w:rsid w:val="00F32805"/>
    <w:rsid w:val="00F456B6"/>
    <w:rsid w:val="00F50773"/>
    <w:rsid w:val="00F53196"/>
    <w:rsid w:val="00F54689"/>
    <w:rsid w:val="00F56CF5"/>
    <w:rsid w:val="00F5713C"/>
    <w:rsid w:val="00F64068"/>
    <w:rsid w:val="00F777CF"/>
    <w:rsid w:val="00F777D2"/>
    <w:rsid w:val="00F81275"/>
    <w:rsid w:val="00F92321"/>
    <w:rsid w:val="00F93E68"/>
    <w:rsid w:val="00F95DA7"/>
    <w:rsid w:val="00FA545D"/>
    <w:rsid w:val="00FA54CD"/>
    <w:rsid w:val="00FB29F0"/>
    <w:rsid w:val="00FB71AA"/>
    <w:rsid w:val="00FB77D3"/>
    <w:rsid w:val="00FC3896"/>
    <w:rsid w:val="00FC54EA"/>
    <w:rsid w:val="00FC6446"/>
    <w:rsid w:val="00FC6C89"/>
    <w:rsid w:val="00FD1254"/>
    <w:rsid w:val="00FD3107"/>
    <w:rsid w:val="00FD483B"/>
    <w:rsid w:val="00FE63DE"/>
    <w:rsid w:val="00FE742A"/>
    <w:rsid w:val="00FF03C4"/>
    <w:rsid w:val="00FF3565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9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09F2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rsid w:val="00790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09F2"/>
    <w:rPr>
      <w:rFonts w:ascii="Times New Roman" w:hAnsi="Times New Roman"/>
      <w:kern w:val="2"/>
    </w:rPr>
  </w:style>
  <w:style w:type="paragraph" w:styleId="BodyText">
    <w:name w:val="Body Text"/>
    <w:basedOn w:val="Normal"/>
    <w:link w:val="BodyTextChar"/>
    <w:uiPriority w:val="99"/>
    <w:rsid w:val="00A9099A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99A"/>
    <w:rPr>
      <w:rFonts w:ascii="標楷體" w:eastAsia="標楷體" w:hAnsi="標楷體"/>
      <w:b/>
      <w:kern w:val="2"/>
      <w:sz w:val="40"/>
    </w:rPr>
  </w:style>
  <w:style w:type="character" w:customStyle="1" w:styleId="1">
    <w:name w:val="頁首 字元1"/>
    <w:uiPriority w:val="99"/>
    <w:rsid w:val="00A9099A"/>
    <w:rPr>
      <w:rFonts w:ascii="Times New Roman" w:eastAsia="新細明體" w:hAnsi="Times New Roman"/>
      <w:sz w:val="20"/>
    </w:rPr>
  </w:style>
  <w:style w:type="character" w:styleId="Strong">
    <w:name w:val="Strong"/>
    <w:basedOn w:val="DefaultParagraphFont"/>
    <w:uiPriority w:val="99"/>
    <w:qFormat/>
    <w:rsid w:val="006E0CEA"/>
    <w:rPr>
      <w:rFonts w:ascii="Times New Roman" w:hAnsi="Times New Roman" w:cs="Times New Roman"/>
      <w:b/>
    </w:rPr>
  </w:style>
  <w:style w:type="paragraph" w:customStyle="1" w:styleId="10">
    <w:name w:val="本文縮排1"/>
    <w:basedOn w:val="Normal"/>
    <w:uiPriority w:val="99"/>
    <w:rsid w:val="006E0CEA"/>
    <w:pPr>
      <w:snapToGrid w:val="0"/>
      <w:spacing w:line="240" w:lineRule="atLeast"/>
      <w:ind w:left="964" w:hanging="488"/>
    </w:pPr>
    <w:rPr>
      <w:rFonts w:eastAsia="華康公文系統字型"/>
      <w:sz w:val="28"/>
      <w:szCs w:val="20"/>
    </w:rPr>
  </w:style>
  <w:style w:type="character" w:customStyle="1" w:styleId="a011">
    <w:name w:val="a011"/>
    <w:uiPriority w:val="99"/>
    <w:rsid w:val="006E0CEA"/>
    <w:rPr>
      <w:rFonts w:ascii="Times New Roman" w:hAnsi="Times New Roman"/>
      <w:color w:val="333333"/>
      <w:sz w:val="18"/>
      <w:u w:val="none"/>
      <w:effect w:val="none"/>
    </w:rPr>
  </w:style>
  <w:style w:type="table" w:styleId="TableGrid">
    <w:name w:val="Table Grid"/>
    <w:basedOn w:val="TableNormal"/>
    <w:uiPriority w:val="99"/>
    <w:rsid w:val="00A328F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0A22B4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A3341F"/>
    <w:rPr>
      <w:kern w:val="2"/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5B7E07"/>
    <w:pPr>
      <w:jc w:val="center"/>
    </w:pPr>
    <w:rPr>
      <w:rFonts w:ascii="標楷體" w:eastAsia="標楷體" w:hAnsi="標楷體"/>
      <w:b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5B7E07"/>
    <w:rPr>
      <w:rFonts w:ascii="標楷體" w:eastAsia="標楷體" w:hAnsi="標楷體"/>
      <w:b/>
      <w:kern w:val="2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09299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99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175</Words>
  <Characters>1004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</dc:title>
  <dc:subject/>
  <dc:creator>kasu</dc:creator>
  <cp:keywords/>
  <dc:description/>
  <cp:lastModifiedBy>user</cp:lastModifiedBy>
  <cp:revision>2</cp:revision>
  <cp:lastPrinted>2016-12-07T09:45:00Z</cp:lastPrinted>
  <dcterms:created xsi:type="dcterms:W3CDTF">2018-06-14T06:45:00Z</dcterms:created>
  <dcterms:modified xsi:type="dcterms:W3CDTF">2018-06-14T06:45:00Z</dcterms:modified>
</cp:coreProperties>
</file>