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95" w:rsidRPr="00502A92" w:rsidRDefault="00071195" w:rsidP="008329CE">
      <w:pPr>
        <w:snapToGrid w:val="0"/>
        <w:jc w:val="center"/>
        <w:rPr>
          <w:rFonts w:eastAsia="標楷體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6pt;margin-top:.3pt;width:119.6pt;height:53pt;z-index:251658240" filled="f" stroked="f"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162"/>
                    <w:gridCol w:w="1134"/>
                  </w:tblGrid>
                  <w:tr w:rsidR="00071195" w:rsidTr="003030EF">
                    <w:trPr>
                      <w:trHeight w:val="982"/>
                    </w:trPr>
                    <w:tc>
                      <w:tcPr>
                        <w:tcW w:w="116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71195" w:rsidRDefault="00071195" w:rsidP="000E35D7">
                        <w:pPr>
                          <w:snapToGrid w:val="0"/>
                          <w:jc w:val="center"/>
                          <w:rPr>
                            <w:rFonts w:ascii="標楷體" w:eastAsia="標楷體"/>
                            <w:sz w:val="28"/>
                          </w:rPr>
                        </w:pPr>
                        <w:r>
                          <w:rPr>
                            <w:rFonts w:ascii="標楷體" w:eastAsia="標楷體" w:hint="eastAsia"/>
                            <w:sz w:val="28"/>
                          </w:rPr>
                          <w:t>投標人</w:t>
                        </w:r>
                        <w:r w:rsidRPr="000E35D7">
                          <w:rPr>
                            <w:rFonts w:ascii="標楷體" w:eastAsia="標楷體" w:hint="eastAsia"/>
                            <w:sz w:val="28"/>
                          </w:rPr>
                          <w:t>編號</w:t>
                        </w:r>
                      </w:p>
                      <w:p w:rsidR="00071195" w:rsidRDefault="00071195" w:rsidP="000E35D7">
                        <w:pPr>
                          <w:snapToGrid w:val="0"/>
                          <w:jc w:val="center"/>
                          <w:rPr>
                            <w:rFonts w:ascii="標楷體" w:eastAsia="標楷體"/>
                            <w:sz w:val="28"/>
                          </w:rPr>
                        </w:pPr>
                        <w:r w:rsidRPr="003030EF">
                          <w:rPr>
                            <w:rFonts w:ascii="標楷體" w:eastAsia="標楷體"/>
                            <w:sz w:val="20"/>
                          </w:rPr>
                          <w:t>(</w:t>
                        </w:r>
                        <w:r w:rsidRPr="003030EF">
                          <w:rPr>
                            <w:rFonts w:ascii="標楷體" w:eastAsia="標楷體" w:hint="eastAsia"/>
                            <w:sz w:val="20"/>
                          </w:rPr>
                          <w:t>本所填寫</w:t>
                        </w:r>
                        <w:r w:rsidRPr="003030EF">
                          <w:rPr>
                            <w:rFonts w:ascii="標楷體" w:eastAsia="標楷體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071195" w:rsidRDefault="00071195" w:rsidP="000E35D7">
                        <w:pPr>
                          <w:snapToGrid w:val="0"/>
                          <w:rPr>
                            <w:rFonts w:ascii="標楷體" w:eastAsia="標楷體"/>
                            <w:sz w:val="48"/>
                          </w:rPr>
                        </w:pPr>
                      </w:p>
                    </w:tc>
                  </w:tr>
                </w:tbl>
                <w:p w:rsidR="00071195" w:rsidRDefault="00071195"/>
              </w:txbxContent>
            </v:textbox>
          </v:shape>
        </w:pict>
      </w:r>
      <w:r>
        <w:rPr>
          <w:rFonts w:eastAsia="標楷體" w:hint="eastAsia"/>
          <w:sz w:val="48"/>
          <w:szCs w:val="48"/>
        </w:rPr>
        <w:t>宜蘭縣頭城鎮公所</w:t>
      </w:r>
    </w:p>
    <w:p w:rsidR="00071195" w:rsidRPr="002446CC" w:rsidRDefault="00071195" w:rsidP="006A5E33">
      <w:pPr>
        <w:snapToGrid w:val="0"/>
        <w:spacing w:afterLines="50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投標資格</w:t>
      </w:r>
      <w:r w:rsidRPr="002446CC">
        <w:rPr>
          <w:rFonts w:eastAsia="標楷體" w:hint="eastAsia"/>
          <w:sz w:val="40"/>
          <w:szCs w:val="40"/>
        </w:rPr>
        <w:t>審查表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769"/>
        <w:gridCol w:w="540"/>
        <w:gridCol w:w="3780"/>
        <w:gridCol w:w="1998"/>
        <w:gridCol w:w="1740"/>
      </w:tblGrid>
      <w:tr w:rsidR="00071195" w:rsidRPr="00B13F5A" w:rsidTr="00EF6886">
        <w:trPr>
          <w:trHeight w:val="636"/>
          <w:jc w:val="center"/>
        </w:trPr>
        <w:tc>
          <w:tcPr>
            <w:tcW w:w="166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13F5A">
              <w:rPr>
                <w:rFonts w:eastAsia="標楷體" w:hint="eastAsia"/>
                <w:sz w:val="28"/>
                <w:szCs w:val="28"/>
              </w:rPr>
              <w:t>標案名稱</w:t>
            </w:r>
          </w:p>
        </w:tc>
        <w:tc>
          <w:tcPr>
            <w:tcW w:w="805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頭城公有零售市場地下室標租</w:t>
            </w:r>
          </w:p>
        </w:tc>
      </w:tr>
      <w:tr w:rsidR="00071195" w:rsidRPr="00B13F5A" w:rsidTr="00EF6886">
        <w:trPr>
          <w:trHeight w:val="1135"/>
          <w:jc w:val="center"/>
        </w:trPr>
        <w:tc>
          <w:tcPr>
            <w:tcW w:w="166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071195" w:rsidRPr="00B13F5A" w:rsidRDefault="00071195" w:rsidP="00B93D6E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投標人</w:t>
            </w:r>
          </w:p>
        </w:tc>
        <w:tc>
          <w:tcPr>
            <w:tcW w:w="8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Default="00071195" w:rsidP="003030EF">
            <w:pPr>
              <w:snapToGrid w:val="0"/>
              <w:rPr>
                <w:rFonts w:eastAsia="標楷體"/>
                <w:sz w:val="20"/>
              </w:rPr>
            </w:pPr>
          </w:p>
          <w:p w:rsidR="00071195" w:rsidRDefault="00071195" w:rsidP="003030EF">
            <w:pPr>
              <w:snapToGrid w:val="0"/>
              <w:rPr>
                <w:rFonts w:eastAsia="標楷體"/>
                <w:sz w:val="20"/>
              </w:rPr>
            </w:pPr>
          </w:p>
          <w:p w:rsidR="00071195" w:rsidRDefault="00071195" w:rsidP="003030EF">
            <w:pPr>
              <w:snapToGrid w:val="0"/>
              <w:rPr>
                <w:rFonts w:eastAsia="標楷體"/>
                <w:sz w:val="20"/>
              </w:rPr>
            </w:pPr>
          </w:p>
          <w:p w:rsidR="00071195" w:rsidRPr="00B13F5A" w:rsidRDefault="00071195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93D6E"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填</w:t>
            </w:r>
            <w:r w:rsidRPr="00B93D6E">
              <w:rPr>
                <w:rFonts w:eastAsia="標楷體" w:hint="eastAsia"/>
                <w:sz w:val="20"/>
              </w:rPr>
              <w:t>公司名稱</w:t>
            </w:r>
            <w:r w:rsidRPr="00B93D6E">
              <w:rPr>
                <w:rFonts w:eastAsia="標楷體"/>
                <w:sz w:val="20"/>
              </w:rPr>
              <w:t>)</w:t>
            </w:r>
          </w:p>
        </w:tc>
      </w:tr>
      <w:tr w:rsidR="00071195" w:rsidRPr="00B13F5A" w:rsidTr="00EF6886">
        <w:trPr>
          <w:trHeight w:val="678"/>
          <w:jc w:val="center"/>
        </w:trPr>
        <w:tc>
          <w:tcPr>
            <w:tcW w:w="166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071195" w:rsidRPr="003030EF" w:rsidRDefault="00071195" w:rsidP="003030EF">
            <w:pPr>
              <w:snapToGrid w:val="0"/>
              <w:rPr>
                <w:rFonts w:eastAsia="標楷體"/>
                <w:szCs w:val="24"/>
              </w:rPr>
            </w:pPr>
            <w:r w:rsidRPr="003030EF">
              <w:rPr>
                <w:rFonts w:eastAsia="標楷體" w:hint="eastAsia"/>
                <w:szCs w:val="24"/>
              </w:rPr>
              <w:t>公司統一編號</w:t>
            </w:r>
          </w:p>
        </w:tc>
        <w:tc>
          <w:tcPr>
            <w:tcW w:w="8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71195" w:rsidRPr="00B13F5A" w:rsidTr="003030EF">
        <w:trPr>
          <w:trHeight w:val="798"/>
          <w:jc w:val="center"/>
        </w:trPr>
        <w:tc>
          <w:tcPr>
            <w:tcW w:w="598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134" w:type="dxa"/>
              <w:right w:w="1134" w:type="dxa"/>
            </w:tcMar>
            <w:vAlign w:val="center"/>
          </w:tcPr>
          <w:p w:rsidR="00071195" w:rsidRPr="00B13F5A" w:rsidRDefault="00071195" w:rsidP="00174CE7">
            <w:pPr>
              <w:snapToGrid w:val="0"/>
              <w:jc w:val="distribute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必要</w:t>
            </w:r>
            <w:r w:rsidRPr="00B13F5A">
              <w:rPr>
                <w:rFonts w:eastAsia="標楷體" w:hint="eastAsia"/>
                <w:sz w:val="36"/>
                <w:szCs w:val="36"/>
              </w:rPr>
              <w:t>文件名稱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71195" w:rsidRDefault="00071195" w:rsidP="00B13F5A">
            <w:pPr>
              <w:snapToGrid w:val="0"/>
              <w:jc w:val="distribute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符合</w:t>
            </w:r>
          </w:p>
          <w:p w:rsidR="00071195" w:rsidRPr="003030EF" w:rsidRDefault="00071195" w:rsidP="00B13F5A">
            <w:pPr>
              <w:snapToGrid w:val="0"/>
              <w:jc w:val="distribute"/>
              <w:rPr>
                <w:rFonts w:eastAsia="標楷體"/>
                <w:szCs w:val="24"/>
              </w:rPr>
            </w:pPr>
            <w:r w:rsidRPr="003030EF">
              <w:rPr>
                <w:rFonts w:eastAsia="標楷體"/>
                <w:szCs w:val="24"/>
              </w:rPr>
              <w:t>(</w:t>
            </w:r>
            <w:r w:rsidRPr="003030EF">
              <w:rPr>
                <w:rFonts w:eastAsia="標楷體" w:hint="eastAsia"/>
                <w:szCs w:val="24"/>
              </w:rPr>
              <w:t>本所填寫</w:t>
            </w:r>
            <w:r w:rsidRPr="003030EF">
              <w:rPr>
                <w:rFonts w:eastAsia="標楷體"/>
                <w:szCs w:val="24"/>
              </w:rPr>
              <w:t>)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Default="00071195" w:rsidP="00B13F5A">
            <w:pPr>
              <w:snapToGrid w:val="0"/>
              <w:jc w:val="distribute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不符合</w:t>
            </w:r>
          </w:p>
          <w:p w:rsidR="00071195" w:rsidRPr="003030EF" w:rsidRDefault="00071195" w:rsidP="00B13F5A">
            <w:pPr>
              <w:snapToGrid w:val="0"/>
              <w:jc w:val="distribute"/>
              <w:rPr>
                <w:rFonts w:eastAsia="標楷體"/>
                <w:szCs w:val="24"/>
              </w:rPr>
            </w:pPr>
            <w:r w:rsidRPr="003030EF">
              <w:rPr>
                <w:rFonts w:eastAsia="標楷體"/>
                <w:szCs w:val="24"/>
              </w:rPr>
              <w:t>(</w:t>
            </w:r>
            <w:r w:rsidRPr="003030EF">
              <w:rPr>
                <w:rFonts w:eastAsia="標楷體" w:hint="eastAsia"/>
                <w:szCs w:val="24"/>
              </w:rPr>
              <w:t>本所填寫</w:t>
            </w:r>
            <w:r w:rsidRPr="003030EF">
              <w:rPr>
                <w:rFonts w:eastAsia="標楷體"/>
                <w:szCs w:val="24"/>
              </w:rPr>
              <w:t>)</w:t>
            </w:r>
          </w:p>
        </w:tc>
      </w:tr>
      <w:tr w:rsidR="00071195" w:rsidRPr="00B13F5A" w:rsidTr="002866CE">
        <w:trPr>
          <w:trHeight w:val="790"/>
          <w:jc w:val="center"/>
        </w:trPr>
        <w:tc>
          <w:tcPr>
            <w:tcW w:w="89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2866C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項次</w:t>
            </w: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5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B93D6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公司設立登記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變更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登記表影本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得以經濟部商業司商工登記公示資料查詢結果列印代替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71195" w:rsidRPr="00B13F5A" w:rsidTr="002866CE">
        <w:trPr>
          <w:trHeight w:val="830"/>
          <w:jc w:val="center"/>
        </w:trPr>
        <w:tc>
          <w:tcPr>
            <w:tcW w:w="892" w:type="dxa"/>
            <w:tcBorders>
              <w:left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2866C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項次</w:t>
            </w: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5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B93D6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公司負責人身分證正反面影本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71195" w:rsidRPr="00B13F5A" w:rsidTr="003030EF">
        <w:trPr>
          <w:trHeight w:val="828"/>
          <w:jc w:val="center"/>
        </w:trPr>
        <w:tc>
          <w:tcPr>
            <w:tcW w:w="892" w:type="dxa"/>
            <w:tcBorders>
              <w:left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項次</w:t>
            </w: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508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使用本案投標專用信封封面且信封彌封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71195" w:rsidRPr="00B13F5A" w:rsidTr="00DC091C">
        <w:trPr>
          <w:trHeight w:val="836"/>
          <w:jc w:val="center"/>
        </w:trPr>
        <w:tc>
          <w:tcPr>
            <w:tcW w:w="892" w:type="dxa"/>
            <w:tcBorders>
              <w:left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Default="00071195" w:rsidP="00B13F5A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項次</w:t>
            </w: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50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Default="00071195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投標單</w:t>
            </w:r>
          </w:p>
        </w:tc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71195" w:rsidRPr="00B13F5A" w:rsidTr="002866CE">
        <w:trPr>
          <w:trHeight w:val="836"/>
          <w:jc w:val="center"/>
        </w:trPr>
        <w:tc>
          <w:tcPr>
            <w:tcW w:w="892" w:type="dxa"/>
            <w:tcBorders>
              <w:left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項次</w:t>
            </w:r>
            <w:r>
              <w:rPr>
                <w:rFonts w:eastAsia="標楷體"/>
                <w:szCs w:val="24"/>
              </w:rPr>
              <w:t>5</w:t>
            </w:r>
          </w:p>
        </w:tc>
        <w:tc>
          <w:tcPr>
            <w:tcW w:w="508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押標金票據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71195" w:rsidRPr="00B13F5A" w:rsidTr="002866CE">
        <w:trPr>
          <w:trHeight w:val="834"/>
          <w:jc w:val="center"/>
        </w:trPr>
        <w:tc>
          <w:tcPr>
            <w:tcW w:w="892" w:type="dxa"/>
            <w:tcBorders>
              <w:left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項次</w:t>
            </w:r>
            <w:r>
              <w:rPr>
                <w:rFonts w:eastAsia="標楷體"/>
                <w:szCs w:val="24"/>
              </w:rPr>
              <w:t>6</w:t>
            </w:r>
          </w:p>
        </w:tc>
        <w:tc>
          <w:tcPr>
            <w:tcW w:w="5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投標切結書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71195" w:rsidRPr="00B13F5A" w:rsidTr="00D50892">
        <w:trPr>
          <w:trHeight w:val="998"/>
          <w:jc w:val="center"/>
        </w:trPr>
        <w:tc>
          <w:tcPr>
            <w:tcW w:w="2201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13F5A">
              <w:rPr>
                <w:rFonts w:eastAsia="標楷體" w:hint="eastAsia"/>
                <w:sz w:val="28"/>
                <w:szCs w:val="28"/>
              </w:rPr>
              <w:t>審查結果</w:t>
            </w:r>
          </w:p>
        </w:tc>
        <w:tc>
          <w:tcPr>
            <w:tcW w:w="7518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C26E92" w:rsidRDefault="00071195" w:rsidP="00C26E92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C26E92">
              <w:rPr>
                <w:rFonts w:eastAsia="標楷體" w:hint="eastAsia"/>
                <w:sz w:val="44"/>
                <w:szCs w:val="44"/>
              </w:rPr>
              <w:t>□</w:t>
            </w:r>
            <w:r w:rsidRPr="00C26E92">
              <w:rPr>
                <w:rFonts w:eastAsia="標楷體"/>
                <w:sz w:val="36"/>
                <w:szCs w:val="36"/>
              </w:rPr>
              <w:t xml:space="preserve"> </w:t>
            </w:r>
            <w:r w:rsidRPr="00C26E92">
              <w:rPr>
                <w:rFonts w:eastAsia="標楷體" w:hint="eastAsia"/>
                <w:sz w:val="36"/>
                <w:szCs w:val="36"/>
              </w:rPr>
              <w:t xml:space="preserve">合格　　　　　</w:t>
            </w:r>
            <w:r w:rsidRPr="00C26E92">
              <w:rPr>
                <w:rFonts w:eastAsia="標楷體" w:hint="eastAsia"/>
                <w:sz w:val="44"/>
                <w:szCs w:val="44"/>
              </w:rPr>
              <w:t>□</w:t>
            </w:r>
            <w:r w:rsidRPr="00C26E92">
              <w:rPr>
                <w:rFonts w:eastAsia="標楷體"/>
                <w:sz w:val="36"/>
                <w:szCs w:val="36"/>
              </w:rPr>
              <w:t xml:space="preserve"> </w:t>
            </w:r>
            <w:r w:rsidRPr="00C26E92">
              <w:rPr>
                <w:rFonts w:eastAsia="標楷體" w:hint="eastAsia"/>
                <w:sz w:val="36"/>
                <w:szCs w:val="36"/>
              </w:rPr>
              <w:t>不合格</w:t>
            </w:r>
          </w:p>
        </w:tc>
      </w:tr>
      <w:tr w:rsidR="00071195" w:rsidRPr="00B13F5A" w:rsidTr="00B13F5A">
        <w:trPr>
          <w:trHeight w:val="1365"/>
          <w:jc w:val="center"/>
        </w:trPr>
        <w:tc>
          <w:tcPr>
            <w:tcW w:w="220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13F5A">
              <w:rPr>
                <w:rFonts w:eastAsia="標楷體" w:hint="eastAsia"/>
                <w:sz w:val="28"/>
                <w:szCs w:val="28"/>
              </w:rPr>
              <w:t>不合格原因內容</w:t>
            </w:r>
          </w:p>
        </w:tc>
        <w:tc>
          <w:tcPr>
            <w:tcW w:w="7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71195" w:rsidRPr="00B13F5A" w:rsidTr="00D50892">
        <w:trPr>
          <w:trHeight w:val="1143"/>
          <w:jc w:val="center"/>
        </w:trPr>
        <w:tc>
          <w:tcPr>
            <w:tcW w:w="2201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13F5A">
              <w:rPr>
                <w:rFonts w:eastAsia="標楷體" w:hint="eastAsia"/>
                <w:sz w:val="28"/>
                <w:szCs w:val="28"/>
              </w:rPr>
              <w:t>審查人簽名</w:t>
            </w:r>
          </w:p>
        </w:tc>
        <w:tc>
          <w:tcPr>
            <w:tcW w:w="7518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1195" w:rsidRPr="00B13F5A" w:rsidRDefault="00071195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071195" w:rsidRPr="00174CE7" w:rsidRDefault="00071195" w:rsidP="000E35D7">
      <w:pPr>
        <w:snapToGrid w:val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必要文件缺一者，不得參加投標，欠缺必要文件現場不予補正。</w:t>
      </w:r>
    </w:p>
    <w:p w:rsidR="00071195" w:rsidRDefault="00071195" w:rsidP="000E35D7">
      <w:pPr>
        <w:snapToGrid w:val="0"/>
        <w:rPr>
          <w:rFonts w:eastAsia="標楷體"/>
          <w:sz w:val="8"/>
          <w:szCs w:val="8"/>
        </w:rPr>
      </w:pPr>
    </w:p>
    <w:p w:rsidR="00071195" w:rsidRDefault="00071195" w:rsidP="000E35D7">
      <w:pPr>
        <w:snapToGrid w:val="0"/>
        <w:rPr>
          <w:rFonts w:eastAsia="標楷體"/>
          <w:sz w:val="8"/>
          <w:szCs w:val="8"/>
        </w:rPr>
      </w:pPr>
    </w:p>
    <w:p w:rsidR="00071195" w:rsidRDefault="00071195" w:rsidP="000E35D7">
      <w:pPr>
        <w:snapToGrid w:val="0"/>
        <w:rPr>
          <w:rFonts w:eastAsia="標楷體"/>
          <w:sz w:val="8"/>
          <w:szCs w:val="8"/>
        </w:rPr>
      </w:pPr>
    </w:p>
    <w:p w:rsidR="00071195" w:rsidRPr="000E35D7" w:rsidRDefault="00071195" w:rsidP="000E35D7">
      <w:pPr>
        <w:snapToGrid w:val="0"/>
        <w:rPr>
          <w:rFonts w:eastAsia="標楷體"/>
          <w:sz w:val="8"/>
          <w:szCs w:val="8"/>
        </w:rPr>
      </w:pPr>
    </w:p>
    <w:sectPr w:rsidR="00071195" w:rsidRPr="000E35D7" w:rsidSect="00CC7ABF">
      <w:pgSz w:w="11906" w:h="16838"/>
      <w:pgMar w:top="899" w:right="851" w:bottom="71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95" w:rsidRDefault="00071195">
      <w:r>
        <w:separator/>
      </w:r>
    </w:p>
  </w:endnote>
  <w:endnote w:type="continuationSeparator" w:id="0">
    <w:p w:rsidR="00071195" w:rsidRDefault="00071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95" w:rsidRDefault="00071195">
      <w:r>
        <w:separator/>
      </w:r>
    </w:p>
  </w:footnote>
  <w:footnote w:type="continuationSeparator" w:id="0">
    <w:p w:rsidR="00071195" w:rsidRDefault="00071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A92"/>
    <w:rsid w:val="000435AD"/>
    <w:rsid w:val="00071195"/>
    <w:rsid w:val="000A0B9B"/>
    <w:rsid w:val="000E35D7"/>
    <w:rsid w:val="00160085"/>
    <w:rsid w:val="00167CAC"/>
    <w:rsid w:val="00172096"/>
    <w:rsid w:val="00174CE7"/>
    <w:rsid w:val="00175288"/>
    <w:rsid w:val="00192BE6"/>
    <w:rsid w:val="00202062"/>
    <w:rsid w:val="00217713"/>
    <w:rsid w:val="00235822"/>
    <w:rsid w:val="002446CC"/>
    <w:rsid w:val="002460F8"/>
    <w:rsid w:val="0026081F"/>
    <w:rsid w:val="00273DDC"/>
    <w:rsid w:val="002866CE"/>
    <w:rsid w:val="002950DF"/>
    <w:rsid w:val="002B231C"/>
    <w:rsid w:val="002C1142"/>
    <w:rsid w:val="002D1B3E"/>
    <w:rsid w:val="002F32EC"/>
    <w:rsid w:val="00302DCA"/>
    <w:rsid w:val="003030EF"/>
    <w:rsid w:val="003251BA"/>
    <w:rsid w:val="00335822"/>
    <w:rsid w:val="0039710A"/>
    <w:rsid w:val="003D7711"/>
    <w:rsid w:val="00430F3B"/>
    <w:rsid w:val="00442411"/>
    <w:rsid w:val="00492957"/>
    <w:rsid w:val="004E0E2B"/>
    <w:rsid w:val="00502A92"/>
    <w:rsid w:val="00510B06"/>
    <w:rsid w:val="005B1352"/>
    <w:rsid w:val="005E7733"/>
    <w:rsid w:val="005F41E2"/>
    <w:rsid w:val="006312C7"/>
    <w:rsid w:val="006A5E33"/>
    <w:rsid w:val="00702515"/>
    <w:rsid w:val="00706283"/>
    <w:rsid w:val="007451A0"/>
    <w:rsid w:val="007506D7"/>
    <w:rsid w:val="00750B8A"/>
    <w:rsid w:val="00757425"/>
    <w:rsid w:val="007B0C82"/>
    <w:rsid w:val="007D13E9"/>
    <w:rsid w:val="008329CE"/>
    <w:rsid w:val="0085363C"/>
    <w:rsid w:val="008537D5"/>
    <w:rsid w:val="00872411"/>
    <w:rsid w:val="008B69A6"/>
    <w:rsid w:val="008E520D"/>
    <w:rsid w:val="00953145"/>
    <w:rsid w:val="00967B84"/>
    <w:rsid w:val="009815AE"/>
    <w:rsid w:val="009A55F8"/>
    <w:rsid w:val="009E10D1"/>
    <w:rsid w:val="009F7B15"/>
    <w:rsid w:val="00A2128C"/>
    <w:rsid w:val="00AD5B73"/>
    <w:rsid w:val="00AE2328"/>
    <w:rsid w:val="00AE2D4F"/>
    <w:rsid w:val="00B13F5A"/>
    <w:rsid w:val="00B54616"/>
    <w:rsid w:val="00B93D6E"/>
    <w:rsid w:val="00BB0F29"/>
    <w:rsid w:val="00BB3EDE"/>
    <w:rsid w:val="00BC7DC2"/>
    <w:rsid w:val="00BF230E"/>
    <w:rsid w:val="00C25373"/>
    <w:rsid w:val="00C26E92"/>
    <w:rsid w:val="00C3267F"/>
    <w:rsid w:val="00C60AD1"/>
    <w:rsid w:val="00C809CA"/>
    <w:rsid w:val="00CB5DE8"/>
    <w:rsid w:val="00CC7ABF"/>
    <w:rsid w:val="00CD7778"/>
    <w:rsid w:val="00CE38F1"/>
    <w:rsid w:val="00D50892"/>
    <w:rsid w:val="00D57500"/>
    <w:rsid w:val="00D87DBC"/>
    <w:rsid w:val="00D92E0D"/>
    <w:rsid w:val="00DC091C"/>
    <w:rsid w:val="00DC449D"/>
    <w:rsid w:val="00DD3DC2"/>
    <w:rsid w:val="00E50366"/>
    <w:rsid w:val="00E57DE6"/>
    <w:rsid w:val="00E95E8D"/>
    <w:rsid w:val="00EC4CAF"/>
    <w:rsid w:val="00ED5E0C"/>
    <w:rsid w:val="00EF2650"/>
    <w:rsid w:val="00EF6886"/>
    <w:rsid w:val="00F61E9C"/>
    <w:rsid w:val="00FE162F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CE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2A9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329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06D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329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06D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2128C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6D7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44</Words>
  <Characters>252</Characters>
  <Application>Microsoft Office Outlook</Application>
  <DocSecurity>0</DocSecurity>
  <Lines>0</Lines>
  <Paragraphs>0</Paragraphs>
  <ScaleCrop>false</ScaleCrop>
  <Company>Create By Siose ... 2009 March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宜蘭縣政府</dc:title>
  <dc:subject/>
  <dc:creator>Tsai</dc:creator>
  <cp:keywords/>
  <dc:description/>
  <cp:lastModifiedBy>農經課</cp:lastModifiedBy>
  <cp:revision>19</cp:revision>
  <cp:lastPrinted>2021-12-13T01:52:00Z</cp:lastPrinted>
  <dcterms:created xsi:type="dcterms:W3CDTF">2023-01-29T15:06:00Z</dcterms:created>
  <dcterms:modified xsi:type="dcterms:W3CDTF">2023-02-20T06:14:00Z</dcterms:modified>
</cp:coreProperties>
</file>