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4pt;width:153pt;height:36pt;z-index:251667456" filled="f">
            <v:textbox style="mso-next-textbox:#_x0000_s1026">
              <w:txbxContent>
                <w:p w:rsidR="00D05A97" w:rsidRPr="000E30EA" w:rsidRDefault="00D05A97" w:rsidP="00E16F1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E30EA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投標專用信封封面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in;margin-top:-13.5pt;width:81pt;height:63pt;z-index:251666432">
            <v:textbox style="mso-next-textbox:#_x0000_s1027">
              <w:txbxContent>
                <w:p w:rsidR="00D05A97" w:rsidRPr="00936955" w:rsidRDefault="00D05A97" w:rsidP="007C3351">
                  <w:pPr>
                    <w:pStyle w:val="BodyText"/>
                  </w:pPr>
                  <w:r w:rsidRPr="00936955">
                    <w:rPr>
                      <w:rFonts w:hint="eastAsia"/>
                    </w:rPr>
                    <w:t>郵票黏貼</w:t>
                  </w:r>
                  <w:r w:rsidRPr="00936955">
                    <w:t>(</w:t>
                  </w:r>
                  <w:r w:rsidRPr="00936955">
                    <w:rPr>
                      <w:rFonts w:hint="eastAsia"/>
                    </w:rPr>
                    <w:t>親送本所收發櫃檯免貼</w:t>
                  </w:r>
                  <w:r w:rsidRPr="00936955">
                    <w:t>)</w:t>
                  </w:r>
                </w:p>
              </w:txbxContent>
            </v:textbox>
          </v:shape>
        </w:pict>
      </w:r>
      <w:r w:rsidRPr="00D045C7">
        <w:rPr>
          <w:rFonts w:ascii="標楷體" w:eastAsia="標楷體" w:hAnsi="標楷體" w:hint="eastAsia"/>
          <w:b/>
          <w:sz w:val="36"/>
          <w:szCs w:val="36"/>
        </w:rPr>
        <w:t>投標人通訊地址：</w:t>
      </w:r>
      <w:r w:rsidRPr="00D045C7">
        <w:rPr>
          <w:rFonts w:ascii="標楷體" w:eastAsia="標楷體" w:hAnsi="標楷體"/>
          <w:b/>
        </w:rPr>
        <w:t>(</w:t>
      </w:r>
      <w:r w:rsidRPr="00D045C7">
        <w:rPr>
          <w:rFonts w:ascii="標楷體" w:eastAsia="標楷體" w:hAnsi="標楷體" w:hint="eastAsia"/>
          <w:b/>
        </w:rPr>
        <w:t>郵遞區號及地址</w:t>
      </w:r>
      <w:r w:rsidRPr="00D045C7">
        <w:rPr>
          <w:rFonts w:ascii="標楷體" w:eastAsia="標楷體" w:hAnsi="標楷體"/>
          <w:b/>
        </w:rPr>
        <w:t xml:space="preserve">) </w:t>
      </w:r>
    </w:p>
    <w:p w:rsidR="00D05A97" w:rsidRPr="00D045C7" w:rsidRDefault="00D05A97" w:rsidP="00D045C7">
      <w:pPr>
        <w:rPr>
          <w:rFonts w:ascii="標楷體" w:eastAsia="標楷體" w:hAnsi="標楷體"/>
          <w:b/>
          <w:sz w:val="36"/>
          <w:szCs w:val="36"/>
        </w:rPr>
      </w:pPr>
      <w:r w:rsidRPr="00D045C7">
        <w:rPr>
          <w:rFonts w:ascii="標楷體" w:eastAsia="標楷體" w:hAnsi="標楷體"/>
          <w:b/>
          <w:sz w:val="36"/>
          <w:szCs w:val="36"/>
        </w:rPr>
        <w:t xml:space="preserve">   </w:t>
      </w:r>
      <w:r w:rsidRPr="00D045C7">
        <w:rPr>
          <w:rFonts w:ascii="標楷體" w:eastAsia="標楷體" w:hAnsi="標楷體" w:hint="eastAsia"/>
          <w:b/>
          <w:sz w:val="36"/>
          <w:szCs w:val="36"/>
        </w:rPr>
        <w:t>□□□□□</w:t>
      </w:r>
      <w:r>
        <w:rPr>
          <w:rFonts w:ascii="標楷體" w:eastAsia="標楷體" w:hAnsi="標楷體"/>
          <w:b/>
          <w:sz w:val="36"/>
          <w:szCs w:val="36"/>
        </w:rPr>
        <w:t xml:space="preserve"> _______________________________________________</w:t>
      </w:r>
    </w:p>
    <w:p w:rsidR="00D05A97" w:rsidRDefault="00D05A97" w:rsidP="00D045C7">
      <w:pPr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D05A97" w:rsidRPr="00D045C7" w:rsidRDefault="00D05A97" w:rsidP="00562CD9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045C7">
        <w:rPr>
          <w:rFonts w:ascii="標楷體" w:eastAsia="標楷體" w:hAnsi="標楷體" w:hint="eastAsia"/>
          <w:b/>
          <w:sz w:val="36"/>
          <w:szCs w:val="36"/>
        </w:rPr>
        <w:t>投標人</w:t>
      </w:r>
      <w:r w:rsidRPr="00D045C7">
        <w:rPr>
          <w:rFonts w:ascii="標楷體" w:eastAsia="標楷體" w:hAnsi="標楷體"/>
          <w:b/>
          <w:sz w:val="36"/>
          <w:szCs w:val="36"/>
        </w:rPr>
        <w:t>(</w:t>
      </w:r>
      <w:r w:rsidRPr="00D045C7">
        <w:rPr>
          <w:rFonts w:ascii="標楷體" w:eastAsia="標楷體" w:hAnsi="標楷體" w:hint="eastAsia"/>
          <w:b/>
          <w:sz w:val="36"/>
          <w:szCs w:val="36"/>
        </w:rPr>
        <w:t>投標公司</w:t>
      </w:r>
      <w:r w:rsidRPr="00D045C7">
        <w:rPr>
          <w:rFonts w:ascii="標楷體" w:eastAsia="標楷體" w:hAnsi="標楷體"/>
          <w:b/>
          <w:sz w:val="36"/>
          <w:szCs w:val="36"/>
        </w:rPr>
        <w:t>)</w:t>
      </w:r>
      <w:r w:rsidRPr="00D045C7">
        <w:rPr>
          <w:rFonts w:ascii="標楷體" w:eastAsia="標楷體" w:hAnsi="標楷體" w:hint="eastAsia"/>
          <w:b/>
          <w:sz w:val="36"/>
          <w:szCs w:val="36"/>
        </w:rPr>
        <w:t>：</w:t>
      </w:r>
      <w:r w:rsidRPr="00D045C7">
        <w:rPr>
          <w:rFonts w:ascii="標楷體" w:eastAsia="標楷體" w:hAnsi="標楷體"/>
          <w:b/>
          <w:sz w:val="36"/>
          <w:szCs w:val="36"/>
        </w:rPr>
        <w:t>______________________________________</w:t>
      </w:r>
      <w:r>
        <w:rPr>
          <w:rFonts w:ascii="標楷體" w:eastAsia="標楷體" w:hAnsi="標楷體"/>
          <w:b/>
          <w:sz w:val="36"/>
          <w:szCs w:val="36"/>
        </w:rPr>
        <w:t>_____</w:t>
      </w:r>
    </w:p>
    <w:p w:rsidR="00D05A97" w:rsidRPr="00D045C7" w:rsidRDefault="00D05A97" w:rsidP="00562CD9">
      <w:pPr>
        <w:rPr>
          <w:rFonts w:ascii="標楷體" w:eastAsia="標楷體" w:hAnsi="標楷體"/>
          <w:sz w:val="36"/>
          <w:szCs w:val="36"/>
        </w:rPr>
      </w:pPr>
      <w:r w:rsidRPr="00D045C7">
        <w:rPr>
          <w:rFonts w:ascii="標楷體" w:eastAsia="標楷體" w:hAnsi="標楷體" w:hint="eastAsia"/>
          <w:b/>
          <w:sz w:val="36"/>
          <w:szCs w:val="36"/>
        </w:rPr>
        <w:t>連絡電話：</w:t>
      </w:r>
      <w:r>
        <w:rPr>
          <w:rFonts w:ascii="標楷體" w:eastAsia="標楷體" w:hAnsi="標楷體"/>
          <w:b/>
          <w:sz w:val="36"/>
          <w:szCs w:val="36"/>
        </w:rPr>
        <w:t>_____________________</w:t>
      </w:r>
    </w:p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sz w:val="39"/>
          <w:szCs w:val="39"/>
        </w:rPr>
      </w:pPr>
      <w:r w:rsidRPr="00D045C7">
        <w:rPr>
          <w:rFonts w:ascii="標楷體" w:eastAsia="標楷體" w:hAnsi="標楷體" w:hint="eastAsia"/>
          <w:sz w:val="36"/>
          <w:szCs w:val="36"/>
        </w:rPr>
        <w:t>投</w:t>
      </w:r>
      <w:r w:rsidRPr="00D045C7">
        <w:rPr>
          <w:rFonts w:ascii="標楷體" w:eastAsia="標楷體" w:hAnsi="標楷體"/>
          <w:sz w:val="32"/>
          <w:szCs w:val="32"/>
        </w:rPr>
        <w:t xml:space="preserve">    </w:t>
      </w:r>
      <w:r w:rsidRPr="00D045C7">
        <w:rPr>
          <w:rFonts w:ascii="標楷體" w:eastAsia="標楷體" w:hAnsi="標楷體" w:hint="eastAsia"/>
          <w:sz w:val="36"/>
          <w:szCs w:val="36"/>
        </w:rPr>
        <w:t>標</w:t>
      </w:r>
      <w:r w:rsidRPr="00D045C7">
        <w:rPr>
          <w:rFonts w:ascii="標楷體" w:eastAsia="標楷體" w:hAnsi="標楷體"/>
          <w:sz w:val="32"/>
          <w:szCs w:val="32"/>
        </w:rPr>
        <w:t xml:space="preserve">  </w:t>
      </w:r>
      <w:r w:rsidRPr="00D045C7"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頭城公有零售市場</w:t>
      </w:r>
      <w:r w:rsidRPr="00D045C7">
        <w:rPr>
          <w:rFonts w:ascii="標楷體" w:eastAsia="標楷體" w:hAnsi="標楷體" w:hint="eastAsia"/>
          <w:b/>
          <w:w w:val="90"/>
          <w:sz w:val="39"/>
          <w:szCs w:val="39"/>
          <w:shd w:val="pct15" w:color="auto" w:fill="FFFFFF"/>
        </w:rPr>
        <w:t>地下室</w:t>
      </w:r>
      <w:r w:rsidRPr="00D045C7"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標租</w:t>
      </w:r>
      <w:r w:rsidRPr="00D045C7">
        <w:rPr>
          <w:rFonts w:ascii="標楷體" w:eastAsia="標楷體" w:hAnsi="標楷體"/>
          <w:sz w:val="39"/>
          <w:szCs w:val="39"/>
        </w:rPr>
        <w:t xml:space="preserve">    </w:t>
      </w:r>
    </w:p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D045C7">
        <w:rPr>
          <w:rFonts w:ascii="標楷體" w:eastAsia="標楷體" w:hAnsi="標楷體" w:hint="eastAsia"/>
          <w:sz w:val="32"/>
          <w:szCs w:val="32"/>
        </w:rPr>
        <w:t>截止日期：中華民國</w:t>
      </w:r>
      <w:r w:rsidRPr="00D045C7">
        <w:rPr>
          <w:rFonts w:ascii="標楷體" w:eastAsia="標楷體" w:hAnsi="標楷體"/>
          <w:sz w:val="32"/>
          <w:szCs w:val="32"/>
        </w:rPr>
        <w:t>112</w:t>
      </w:r>
      <w:r w:rsidRPr="00D045C7">
        <w:rPr>
          <w:rFonts w:ascii="標楷體" w:eastAsia="標楷體" w:hAnsi="標楷體" w:hint="eastAsia"/>
          <w:sz w:val="32"/>
          <w:szCs w:val="32"/>
        </w:rPr>
        <w:t>年</w:t>
      </w:r>
      <w:r w:rsidRPr="00D045C7">
        <w:rPr>
          <w:rFonts w:ascii="標楷體" w:eastAsia="標楷體" w:hAnsi="標楷體"/>
          <w:sz w:val="32"/>
          <w:szCs w:val="32"/>
        </w:rPr>
        <w:t>3</w:t>
      </w:r>
      <w:r w:rsidRPr="00D045C7">
        <w:rPr>
          <w:rFonts w:ascii="標楷體" w:eastAsia="標楷體" w:hAnsi="標楷體" w:hint="eastAsia"/>
          <w:sz w:val="32"/>
          <w:szCs w:val="32"/>
        </w:rPr>
        <w:t>月</w:t>
      </w:r>
      <w:r w:rsidRPr="00D045C7">
        <w:rPr>
          <w:rFonts w:ascii="標楷體" w:eastAsia="標楷體" w:hAnsi="標楷體"/>
          <w:sz w:val="32"/>
          <w:szCs w:val="32"/>
        </w:rPr>
        <w:t>13</w:t>
      </w:r>
      <w:r w:rsidRPr="00D045C7">
        <w:rPr>
          <w:rFonts w:ascii="標楷體" w:eastAsia="標楷體" w:hAnsi="標楷體" w:hint="eastAsia"/>
          <w:sz w:val="32"/>
          <w:szCs w:val="32"/>
        </w:rPr>
        <w:t>日下午</w:t>
      </w:r>
      <w:r w:rsidRPr="00D045C7">
        <w:rPr>
          <w:rFonts w:ascii="標楷體" w:eastAsia="標楷體" w:hAnsi="標楷體"/>
          <w:sz w:val="32"/>
          <w:szCs w:val="32"/>
        </w:rPr>
        <w:t>5</w:t>
      </w:r>
      <w:r w:rsidRPr="00D045C7">
        <w:rPr>
          <w:rFonts w:ascii="標楷體" w:eastAsia="標楷體" w:hAnsi="標楷體" w:hint="eastAsia"/>
          <w:sz w:val="32"/>
          <w:szCs w:val="32"/>
        </w:rPr>
        <w:t>時</w:t>
      </w:r>
      <w:r w:rsidRPr="00D045C7">
        <w:rPr>
          <w:rFonts w:ascii="標楷體" w:eastAsia="標楷體" w:hAnsi="標楷體"/>
          <w:sz w:val="32"/>
          <w:szCs w:val="32"/>
        </w:rPr>
        <w:t>00</w:t>
      </w:r>
      <w:r w:rsidRPr="00D045C7">
        <w:rPr>
          <w:rFonts w:ascii="標楷體" w:eastAsia="標楷體" w:hAnsi="標楷體" w:hint="eastAsia"/>
          <w:sz w:val="32"/>
          <w:szCs w:val="32"/>
        </w:rPr>
        <w:t>分止</w:t>
      </w:r>
    </w:p>
    <w:p w:rsidR="00D05A97" w:rsidRPr="00D045C7" w:rsidRDefault="00D05A97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D045C7">
        <w:rPr>
          <w:rFonts w:ascii="標楷體" w:eastAsia="標楷體" w:hAnsi="標楷體" w:hint="eastAsia"/>
          <w:sz w:val="32"/>
          <w:szCs w:val="32"/>
        </w:rPr>
        <w:t>開標日期：</w:t>
      </w:r>
      <w:r w:rsidRPr="00984EDC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112</w:t>
      </w:r>
      <w:r w:rsidRPr="00984EDC">
        <w:rPr>
          <w:rFonts w:ascii="標楷體" w:eastAsia="標楷體" w:hAnsi="標楷體" w:hint="eastAsia"/>
          <w:sz w:val="32"/>
          <w:szCs w:val="32"/>
        </w:rPr>
        <w:t>年</w:t>
      </w:r>
      <w:r w:rsidRPr="00984EDC">
        <w:rPr>
          <w:rFonts w:ascii="標楷體" w:eastAsia="標楷體" w:hAnsi="標楷體"/>
          <w:sz w:val="32"/>
          <w:szCs w:val="32"/>
        </w:rPr>
        <w:t>3</w:t>
      </w:r>
      <w:r w:rsidRPr="00984EDC">
        <w:rPr>
          <w:rFonts w:ascii="標楷體" w:eastAsia="標楷體" w:hAnsi="標楷體" w:hint="eastAsia"/>
          <w:sz w:val="32"/>
          <w:szCs w:val="32"/>
        </w:rPr>
        <w:t>月</w:t>
      </w:r>
      <w:r w:rsidRPr="00984EDC">
        <w:rPr>
          <w:rFonts w:ascii="標楷體" w:eastAsia="標楷體" w:hAnsi="標楷體"/>
          <w:sz w:val="32"/>
          <w:szCs w:val="32"/>
        </w:rPr>
        <w:t>14</w:t>
      </w:r>
      <w:r w:rsidRPr="00984EDC">
        <w:rPr>
          <w:rFonts w:ascii="標楷體" w:eastAsia="標楷體" w:hAnsi="標楷體" w:hint="eastAsia"/>
          <w:sz w:val="32"/>
          <w:szCs w:val="32"/>
        </w:rPr>
        <w:t>日上午</w:t>
      </w:r>
      <w:r w:rsidRPr="00984EDC">
        <w:rPr>
          <w:rFonts w:ascii="標楷體" w:eastAsia="標楷體" w:hAnsi="標楷體"/>
          <w:sz w:val="32"/>
          <w:szCs w:val="32"/>
        </w:rPr>
        <w:t>10</w:t>
      </w:r>
      <w:r w:rsidRPr="00984EDC">
        <w:rPr>
          <w:rFonts w:ascii="標楷體" w:eastAsia="標楷體" w:hAnsi="標楷體" w:hint="eastAsia"/>
          <w:sz w:val="32"/>
          <w:szCs w:val="32"/>
        </w:rPr>
        <w:t>時</w:t>
      </w:r>
    </w:p>
    <w:p w:rsidR="00D05A97" w:rsidRPr="00B63C9D" w:rsidRDefault="00D05A97">
      <w:pPr>
        <w:rPr>
          <w:sz w:val="32"/>
          <w:szCs w:val="32"/>
        </w:rPr>
      </w:pPr>
    </w:p>
    <w:p w:rsidR="00D05A97" w:rsidRPr="00C62C9D" w:rsidRDefault="00D05A97" w:rsidP="007F028C">
      <w:pPr>
        <w:snapToGrid w:val="0"/>
        <w:ind w:leftChars="2475" w:left="5940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_x0000_s1028" style="position:absolute;left:0;text-align:left;margin-left:125.85pt;margin-top:549.15pt;width:18pt;height:27pt;z-index:251664384"/>
        </w:pict>
      </w:r>
      <w:r>
        <w:rPr>
          <w:noProof/>
        </w:rPr>
        <w:pict>
          <v:shape id="_x0000_s1029" type="#_x0000_t202" style="position:absolute;left:0;text-align:left;margin-left:98.85pt;margin-top:549.15pt;width:18pt;height:27pt;z-index:251663360">
            <v:textbox style="mso-next-textbox:#_x0000_s1029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1.85pt;margin-top:549.15pt;width:18pt;height:27pt;z-index:251662336">
            <v:textbox style="mso-next-textbox:#_x0000_s1030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3.65pt;margin-top:549.15pt;width:19.2pt;height:27.75pt;z-index:251661312">
            <v:textbox style="mso-next-textbox:#_x0000_s1031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.85pt;margin-top:549.15pt;width:18pt;height:27pt;z-index:251660288">
            <v:textbox style="mso-next-textbox:#_x0000_s1032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7.85pt;margin-top:594.15pt;width:117pt;height:27pt;z-index:251665408" stroked="f">
            <v:textbox style="mso-next-textbox:#_x0000_s1033">
              <w:txbxContent>
                <w:p w:rsidR="00D05A97" w:rsidRDefault="00D05A97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171pt;margin-top:8in;width:18pt;height:27pt;flip:x;z-index:251658240"/>
        </w:pict>
      </w:r>
      <w:r>
        <w:rPr>
          <w:noProof/>
        </w:rPr>
        <w:pict>
          <v:shape id="_x0000_s1035" type="#_x0000_t202" style="position:absolute;left:0;text-align:left;margin-left:2in;margin-top:8in;width:18pt;height:27pt;flip:x;z-index:251657216">
            <v:textbox style="mso-next-textbox:#_x0000_s1035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17pt;margin-top:8in;width:18pt;height:27pt;flip:x;z-index:251656192">
            <v:textbox style="mso-next-textbox:#_x0000_s1036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88.8pt;margin-top:8in;width:19.2pt;height:27.75pt;flip:x;z-index:251655168">
            <v:textbox style="mso-next-textbox:#_x0000_s1037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pt;margin-top:8in;width:18pt;height:27pt;flip:x;z-index:251654144">
            <v:textbox style="mso-next-textbox:#_x0000_s1038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3pt;margin-top:621pt;width:117pt;height:27pt;flip:x;z-index:251659264" stroked="f">
            <v:textbox style="mso-next-textbox:#_x0000_s1039">
              <w:txbxContent>
                <w:p w:rsidR="00D05A97" w:rsidRDefault="00D05A97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125.85pt;margin-top:549.15pt;width:18pt;height:27pt;rotation:90;z-index:251652096"/>
        </w:pict>
      </w:r>
      <w:r>
        <w:rPr>
          <w:noProof/>
        </w:rPr>
        <w:pict>
          <v:shape id="_x0000_s1041" type="#_x0000_t202" style="position:absolute;left:0;text-align:left;margin-left:98.85pt;margin-top:549.15pt;width:18pt;height:27pt;z-index:251651072">
            <v:textbox style="mso-next-textbox:#_x0000_s1041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1.85pt;margin-top:549.15pt;width:18pt;height:27pt;z-index:251650048">
            <v:textbox style="mso-next-textbox:#_x0000_s1042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3.65pt;margin-top:549.15pt;width:19.2pt;height:27.75pt;z-index:251649024">
            <v:textbox style="mso-next-textbox:#_x0000_s1043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7.85pt;margin-top:549.15pt;width:18pt;height:27pt;z-index:251648000">
            <v:textbox style="mso-next-textbox:#_x0000_s1044">
              <w:txbxContent>
                <w:p w:rsidR="00D05A97" w:rsidRDefault="00D05A97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7.85pt;margin-top:594.15pt;width:117pt;height:27pt;z-index:251653120" stroked="f">
            <v:textbox style="mso-next-textbox:#_x0000_s1045">
              <w:txbxContent>
                <w:p w:rsidR="00D05A97" w:rsidRDefault="00D05A97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 w:rsidRPr="00C62C9D">
        <w:rPr>
          <w:rFonts w:ascii="標楷體" w:eastAsia="標楷體" w:hAnsi="標楷體"/>
          <w:b/>
          <w:sz w:val="32"/>
          <w:szCs w:val="32"/>
        </w:rPr>
        <w:t>261</w:t>
      </w:r>
      <w:r>
        <w:rPr>
          <w:rFonts w:ascii="標楷體" w:eastAsia="標楷體" w:hAnsi="標楷體"/>
          <w:b/>
          <w:sz w:val="32"/>
          <w:szCs w:val="32"/>
        </w:rPr>
        <w:t>48</w:t>
      </w:r>
    </w:p>
    <w:p w:rsidR="00D05A97" w:rsidRPr="00C62C9D" w:rsidRDefault="00D05A97" w:rsidP="007F028C">
      <w:pPr>
        <w:snapToGrid w:val="0"/>
        <w:ind w:leftChars="2475" w:left="5940"/>
        <w:rPr>
          <w:rFonts w:ascii="標楷體" w:eastAsia="標楷體" w:hAnsi="標楷體"/>
          <w:b/>
          <w:sz w:val="32"/>
          <w:szCs w:val="32"/>
        </w:rPr>
      </w:pPr>
      <w:r w:rsidRPr="00C62C9D">
        <w:rPr>
          <w:rFonts w:ascii="標楷體" w:eastAsia="標楷體" w:hAnsi="標楷體" w:hint="eastAsia"/>
          <w:b/>
          <w:sz w:val="32"/>
          <w:szCs w:val="32"/>
        </w:rPr>
        <w:t>宜蘭縣頭城鎮開蘭路</w:t>
      </w:r>
      <w:r w:rsidRPr="00C62C9D">
        <w:rPr>
          <w:rFonts w:ascii="標楷體" w:eastAsia="標楷體" w:hAnsi="標楷體"/>
          <w:b/>
          <w:sz w:val="32"/>
          <w:szCs w:val="32"/>
        </w:rPr>
        <w:t>1</w:t>
      </w:r>
      <w:r w:rsidRPr="00C62C9D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D05A97" w:rsidRPr="00C62C9D" w:rsidRDefault="00D05A97" w:rsidP="00D12192">
      <w:pPr>
        <w:ind w:leftChars="2475" w:left="5940"/>
        <w:rPr>
          <w:rFonts w:eastAsia="標楷體"/>
          <w:b/>
          <w:sz w:val="48"/>
        </w:rPr>
      </w:pPr>
      <w:r w:rsidRPr="00C62C9D">
        <w:rPr>
          <w:rFonts w:eastAsia="標楷體" w:hint="eastAsia"/>
          <w:b/>
          <w:sz w:val="48"/>
        </w:rPr>
        <w:t>宜蘭縣頭城鎮公所</w:t>
      </w:r>
      <w:r w:rsidRPr="00C62C9D">
        <w:rPr>
          <w:rFonts w:eastAsia="標楷體"/>
          <w:b/>
          <w:sz w:val="48"/>
        </w:rPr>
        <w:t xml:space="preserve">   </w:t>
      </w:r>
      <w:r w:rsidRPr="00C62C9D">
        <w:rPr>
          <w:rFonts w:eastAsia="標楷體" w:hint="eastAsia"/>
          <w:b/>
          <w:sz w:val="48"/>
        </w:rPr>
        <w:t>收</w:t>
      </w:r>
    </w:p>
    <w:sectPr w:rsidR="00D05A97" w:rsidRPr="00C62C9D" w:rsidSect="00DE72C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97" w:rsidRDefault="00D05A97" w:rsidP="001B4C1B">
      <w:r>
        <w:separator/>
      </w:r>
    </w:p>
  </w:endnote>
  <w:endnote w:type="continuationSeparator" w:id="0">
    <w:p w:rsidR="00D05A97" w:rsidRDefault="00D05A97" w:rsidP="001B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97" w:rsidRDefault="00D05A97" w:rsidP="001B4C1B">
      <w:r>
        <w:separator/>
      </w:r>
    </w:p>
  </w:footnote>
  <w:footnote w:type="continuationSeparator" w:id="0">
    <w:p w:rsidR="00D05A97" w:rsidRDefault="00D05A97" w:rsidP="001B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3A"/>
    <w:rsid w:val="00067F73"/>
    <w:rsid w:val="00070CA5"/>
    <w:rsid w:val="000837C7"/>
    <w:rsid w:val="000A441C"/>
    <w:rsid w:val="000A4A45"/>
    <w:rsid w:val="000A51AB"/>
    <w:rsid w:val="000B168C"/>
    <w:rsid w:val="000B2D11"/>
    <w:rsid w:val="000B4FC5"/>
    <w:rsid w:val="000C1162"/>
    <w:rsid w:val="000C1591"/>
    <w:rsid w:val="000E0324"/>
    <w:rsid w:val="000E30EA"/>
    <w:rsid w:val="000F4059"/>
    <w:rsid w:val="001349FD"/>
    <w:rsid w:val="001374C0"/>
    <w:rsid w:val="00142049"/>
    <w:rsid w:val="00151DB7"/>
    <w:rsid w:val="001757F4"/>
    <w:rsid w:val="00193182"/>
    <w:rsid w:val="001B4C1B"/>
    <w:rsid w:val="001C45F3"/>
    <w:rsid w:val="001C4D77"/>
    <w:rsid w:val="001C5CC1"/>
    <w:rsid w:val="001D1839"/>
    <w:rsid w:val="001D3A2F"/>
    <w:rsid w:val="001E0086"/>
    <w:rsid w:val="001E1822"/>
    <w:rsid w:val="001E3252"/>
    <w:rsid w:val="0021528A"/>
    <w:rsid w:val="00217D03"/>
    <w:rsid w:val="0023210A"/>
    <w:rsid w:val="002323F0"/>
    <w:rsid w:val="0023402B"/>
    <w:rsid w:val="0024423A"/>
    <w:rsid w:val="00253BCA"/>
    <w:rsid w:val="00257E9A"/>
    <w:rsid w:val="00283970"/>
    <w:rsid w:val="0028401F"/>
    <w:rsid w:val="002C0880"/>
    <w:rsid w:val="002D0E84"/>
    <w:rsid w:val="00331DF5"/>
    <w:rsid w:val="00367F52"/>
    <w:rsid w:val="00375576"/>
    <w:rsid w:val="003A12C3"/>
    <w:rsid w:val="003A7949"/>
    <w:rsid w:val="003B2FE4"/>
    <w:rsid w:val="00420E58"/>
    <w:rsid w:val="00425FFD"/>
    <w:rsid w:val="004456F4"/>
    <w:rsid w:val="004537E6"/>
    <w:rsid w:val="004859D4"/>
    <w:rsid w:val="004F2FF3"/>
    <w:rsid w:val="004F3A33"/>
    <w:rsid w:val="004F6A29"/>
    <w:rsid w:val="005130D9"/>
    <w:rsid w:val="00521506"/>
    <w:rsid w:val="005239A2"/>
    <w:rsid w:val="0053108E"/>
    <w:rsid w:val="0053247F"/>
    <w:rsid w:val="00542B34"/>
    <w:rsid w:val="0055049D"/>
    <w:rsid w:val="00562CD9"/>
    <w:rsid w:val="005711F2"/>
    <w:rsid w:val="0059053E"/>
    <w:rsid w:val="005B50C6"/>
    <w:rsid w:val="005D5BE2"/>
    <w:rsid w:val="005F36A2"/>
    <w:rsid w:val="006146E6"/>
    <w:rsid w:val="00622117"/>
    <w:rsid w:val="00624522"/>
    <w:rsid w:val="0064255D"/>
    <w:rsid w:val="006520A3"/>
    <w:rsid w:val="006740ED"/>
    <w:rsid w:val="006842FA"/>
    <w:rsid w:val="00695247"/>
    <w:rsid w:val="00696E0D"/>
    <w:rsid w:val="006A16F1"/>
    <w:rsid w:val="006B3833"/>
    <w:rsid w:val="006E0F97"/>
    <w:rsid w:val="006E513C"/>
    <w:rsid w:val="006F08F2"/>
    <w:rsid w:val="007028FF"/>
    <w:rsid w:val="00734945"/>
    <w:rsid w:val="00741A35"/>
    <w:rsid w:val="00762960"/>
    <w:rsid w:val="007978B1"/>
    <w:rsid w:val="007A0DA7"/>
    <w:rsid w:val="007C3351"/>
    <w:rsid w:val="007D00DA"/>
    <w:rsid w:val="007E4321"/>
    <w:rsid w:val="007F028C"/>
    <w:rsid w:val="007F0914"/>
    <w:rsid w:val="00811287"/>
    <w:rsid w:val="00822A11"/>
    <w:rsid w:val="00851D7D"/>
    <w:rsid w:val="00855D6A"/>
    <w:rsid w:val="00881330"/>
    <w:rsid w:val="00893198"/>
    <w:rsid w:val="008A4BD2"/>
    <w:rsid w:val="008B79EF"/>
    <w:rsid w:val="008D13C6"/>
    <w:rsid w:val="008D2912"/>
    <w:rsid w:val="008D4BE4"/>
    <w:rsid w:val="008E37D8"/>
    <w:rsid w:val="00901335"/>
    <w:rsid w:val="00924C64"/>
    <w:rsid w:val="009268BF"/>
    <w:rsid w:val="00936955"/>
    <w:rsid w:val="00975A11"/>
    <w:rsid w:val="00984EDC"/>
    <w:rsid w:val="0099010E"/>
    <w:rsid w:val="0099539E"/>
    <w:rsid w:val="009A6BD8"/>
    <w:rsid w:val="009A7EDF"/>
    <w:rsid w:val="009F33B8"/>
    <w:rsid w:val="009F7E09"/>
    <w:rsid w:val="00A02ED1"/>
    <w:rsid w:val="00A1179B"/>
    <w:rsid w:val="00A32136"/>
    <w:rsid w:val="00A42538"/>
    <w:rsid w:val="00A43203"/>
    <w:rsid w:val="00A43419"/>
    <w:rsid w:val="00A46B39"/>
    <w:rsid w:val="00AB05E1"/>
    <w:rsid w:val="00AB592D"/>
    <w:rsid w:val="00AC1F76"/>
    <w:rsid w:val="00AD4BA0"/>
    <w:rsid w:val="00AF0A8F"/>
    <w:rsid w:val="00AF30F0"/>
    <w:rsid w:val="00B06DD1"/>
    <w:rsid w:val="00B07C13"/>
    <w:rsid w:val="00B14FBE"/>
    <w:rsid w:val="00B15225"/>
    <w:rsid w:val="00B24D81"/>
    <w:rsid w:val="00B313D3"/>
    <w:rsid w:val="00B32D86"/>
    <w:rsid w:val="00B63C9D"/>
    <w:rsid w:val="00B72F6F"/>
    <w:rsid w:val="00B82C1F"/>
    <w:rsid w:val="00B949CA"/>
    <w:rsid w:val="00BA4B5B"/>
    <w:rsid w:val="00BC1B1E"/>
    <w:rsid w:val="00BC4936"/>
    <w:rsid w:val="00BD5826"/>
    <w:rsid w:val="00BE40D4"/>
    <w:rsid w:val="00C01F55"/>
    <w:rsid w:val="00C13022"/>
    <w:rsid w:val="00C141DB"/>
    <w:rsid w:val="00C16925"/>
    <w:rsid w:val="00C21388"/>
    <w:rsid w:val="00C42E5F"/>
    <w:rsid w:val="00C62C9D"/>
    <w:rsid w:val="00C77497"/>
    <w:rsid w:val="00C87C48"/>
    <w:rsid w:val="00C945A2"/>
    <w:rsid w:val="00CA47E8"/>
    <w:rsid w:val="00CA7EAD"/>
    <w:rsid w:val="00CB04F2"/>
    <w:rsid w:val="00CD0BA4"/>
    <w:rsid w:val="00CD619E"/>
    <w:rsid w:val="00CF7BD1"/>
    <w:rsid w:val="00D02DB0"/>
    <w:rsid w:val="00D045C7"/>
    <w:rsid w:val="00D05A97"/>
    <w:rsid w:val="00D11399"/>
    <w:rsid w:val="00D12192"/>
    <w:rsid w:val="00D34D4F"/>
    <w:rsid w:val="00D47A43"/>
    <w:rsid w:val="00D60787"/>
    <w:rsid w:val="00D80B11"/>
    <w:rsid w:val="00D818AE"/>
    <w:rsid w:val="00DA4466"/>
    <w:rsid w:val="00DB3B99"/>
    <w:rsid w:val="00DB5B22"/>
    <w:rsid w:val="00DB6EB6"/>
    <w:rsid w:val="00DB7FAB"/>
    <w:rsid w:val="00DC1A23"/>
    <w:rsid w:val="00DE3A5C"/>
    <w:rsid w:val="00DE72CB"/>
    <w:rsid w:val="00E07057"/>
    <w:rsid w:val="00E16F17"/>
    <w:rsid w:val="00E537A6"/>
    <w:rsid w:val="00E56F30"/>
    <w:rsid w:val="00E61B72"/>
    <w:rsid w:val="00E8184D"/>
    <w:rsid w:val="00E95B2B"/>
    <w:rsid w:val="00EA3B26"/>
    <w:rsid w:val="00EC28CF"/>
    <w:rsid w:val="00ED4055"/>
    <w:rsid w:val="00ED409F"/>
    <w:rsid w:val="00F12D60"/>
    <w:rsid w:val="00F43A04"/>
    <w:rsid w:val="00F51DF1"/>
    <w:rsid w:val="00F727AB"/>
    <w:rsid w:val="00F95E18"/>
    <w:rsid w:val="00FB0EB5"/>
    <w:rsid w:val="00FB221B"/>
    <w:rsid w:val="00FD054E"/>
    <w:rsid w:val="00FE56F1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72CB"/>
    <w:pPr>
      <w:jc w:val="distribute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9F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C1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C1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43</Words>
  <Characters>246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通訊地址：□□□□□</dc:title>
  <dc:subject/>
  <dc:creator>LN030105</dc:creator>
  <cp:keywords/>
  <dc:description/>
  <cp:lastModifiedBy>農經課</cp:lastModifiedBy>
  <cp:revision>20</cp:revision>
  <cp:lastPrinted>2023-02-20T06:35:00Z</cp:lastPrinted>
  <dcterms:created xsi:type="dcterms:W3CDTF">2021-12-16T05:11:00Z</dcterms:created>
  <dcterms:modified xsi:type="dcterms:W3CDTF">2023-02-20T06:36:00Z</dcterms:modified>
</cp:coreProperties>
</file>