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2" w:rsidRPr="00502A92" w:rsidRDefault="004C0722" w:rsidP="008329CE">
      <w:pPr>
        <w:snapToGrid w:val="0"/>
        <w:jc w:val="center"/>
        <w:rPr>
          <w:rFonts w:eastAsia="標楷體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6pt;margin-top:.3pt;width:119.6pt;height:53pt;z-index:251658240" filled="f" stroked="f"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162"/>
                    <w:gridCol w:w="1134"/>
                  </w:tblGrid>
                  <w:tr w:rsidR="004C0722" w:rsidTr="003030EF">
                    <w:trPr>
                      <w:trHeight w:val="982"/>
                    </w:trPr>
                    <w:tc>
                      <w:tcPr>
                        <w:tcW w:w="116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C0722" w:rsidRDefault="004C0722" w:rsidP="000E35D7">
                        <w:pPr>
                          <w:snapToGrid w:val="0"/>
                          <w:jc w:val="center"/>
                          <w:rPr>
                            <w:rFonts w:ascii="標楷體" w:eastAsia="標楷體"/>
                            <w:sz w:val="28"/>
                          </w:rPr>
                        </w:pPr>
                        <w:r>
                          <w:rPr>
                            <w:rFonts w:ascii="標楷體" w:eastAsia="標楷體" w:hint="eastAsia"/>
                            <w:sz w:val="28"/>
                          </w:rPr>
                          <w:t>投標人</w:t>
                        </w:r>
                        <w:r w:rsidRPr="000E35D7">
                          <w:rPr>
                            <w:rFonts w:ascii="標楷體" w:eastAsia="標楷體" w:hint="eastAsia"/>
                            <w:sz w:val="28"/>
                          </w:rPr>
                          <w:t>編號</w:t>
                        </w:r>
                      </w:p>
                      <w:p w:rsidR="004C0722" w:rsidRDefault="004C0722" w:rsidP="000E35D7">
                        <w:pPr>
                          <w:snapToGrid w:val="0"/>
                          <w:jc w:val="center"/>
                          <w:rPr>
                            <w:rFonts w:ascii="標楷體" w:eastAsia="標楷體"/>
                            <w:sz w:val="28"/>
                          </w:rPr>
                        </w:pPr>
                        <w:r w:rsidRPr="003030EF">
                          <w:rPr>
                            <w:rFonts w:ascii="標楷體" w:eastAsia="標楷體"/>
                            <w:sz w:val="20"/>
                          </w:rPr>
                          <w:t>(</w:t>
                        </w:r>
                        <w:r w:rsidRPr="003030EF">
                          <w:rPr>
                            <w:rFonts w:ascii="標楷體" w:eastAsia="標楷體" w:hint="eastAsia"/>
                            <w:sz w:val="20"/>
                          </w:rPr>
                          <w:t>本所填寫</w:t>
                        </w:r>
                        <w:r w:rsidRPr="003030EF">
                          <w:rPr>
                            <w:rFonts w:ascii="標楷體" w:eastAsia="標楷體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4C0722" w:rsidRDefault="004C0722" w:rsidP="000E35D7">
                        <w:pPr>
                          <w:snapToGrid w:val="0"/>
                          <w:rPr>
                            <w:rFonts w:ascii="標楷體" w:eastAsia="標楷體"/>
                            <w:sz w:val="48"/>
                          </w:rPr>
                        </w:pPr>
                      </w:p>
                    </w:tc>
                  </w:tr>
                </w:tbl>
                <w:p w:rsidR="004C0722" w:rsidRDefault="004C0722"/>
              </w:txbxContent>
            </v:textbox>
          </v:shape>
        </w:pict>
      </w:r>
      <w:r>
        <w:rPr>
          <w:rFonts w:eastAsia="標楷體" w:hint="eastAsia"/>
          <w:sz w:val="48"/>
          <w:szCs w:val="48"/>
        </w:rPr>
        <w:t>宜蘭縣頭城鎮公所</w:t>
      </w:r>
    </w:p>
    <w:p w:rsidR="004C0722" w:rsidRPr="002446CC" w:rsidRDefault="004C0722" w:rsidP="004323E0">
      <w:pPr>
        <w:snapToGrid w:val="0"/>
        <w:spacing w:afterLines="5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投標資格</w:t>
      </w:r>
      <w:r w:rsidRPr="002446CC">
        <w:rPr>
          <w:rFonts w:eastAsia="標楷體" w:hint="eastAsia"/>
          <w:sz w:val="40"/>
          <w:szCs w:val="40"/>
        </w:rPr>
        <w:t>審查表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589"/>
        <w:gridCol w:w="720"/>
        <w:gridCol w:w="3780"/>
        <w:gridCol w:w="1998"/>
        <w:gridCol w:w="1740"/>
      </w:tblGrid>
      <w:tr w:rsidR="004C0722" w:rsidRPr="00B13F5A" w:rsidTr="003030EF">
        <w:trPr>
          <w:trHeight w:val="636"/>
          <w:jc w:val="center"/>
        </w:trPr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標案名稱</w:t>
            </w:r>
          </w:p>
        </w:tc>
        <w:tc>
          <w:tcPr>
            <w:tcW w:w="82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宜蘭縣頭城鎮公所金盈公園鎮有樹木標售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第三次標售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4C0722" w:rsidRPr="00B13F5A" w:rsidTr="005F41E2">
        <w:trPr>
          <w:trHeight w:val="1135"/>
          <w:jc w:val="center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C0722" w:rsidRPr="00B13F5A" w:rsidRDefault="004C0722" w:rsidP="00B93D6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投標人</w:t>
            </w:r>
          </w:p>
        </w:tc>
        <w:tc>
          <w:tcPr>
            <w:tcW w:w="8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Default="004C0722" w:rsidP="003030EF">
            <w:pPr>
              <w:snapToGrid w:val="0"/>
              <w:rPr>
                <w:rFonts w:eastAsia="標楷體"/>
                <w:sz w:val="20"/>
              </w:rPr>
            </w:pPr>
          </w:p>
          <w:p w:rsidR="004C0722" w:rsidRDefault="004C0722" w:rsidP="003030EF">
            <w:pPr>
              <w:snapToGrid w:val="0"/>
              <w:rPr>
                <w:rFonts w:eastAsia="標楷體"/>
                <w:sz w:val="20"/>
              </w:rPr>
            </w:pPr>
          </w:p>
          <w:p w:rsidR="004C0722" w:rsidRDefault="004C0722" w:rsidP="003030EF">
            <w:pPr>
              <w:snapToGrid w:val="0"/>
              <w:rPr>
                <w:rFonts w:eastAsia="標楷體"/>
                <w:sz w:val="20"/>
              </w:rPr>
            </w:pPr>
          </w:p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93D6E">
              <w:rPr>
                <w:rFonts w:eastAsia="標楷體"/>
                <w:sz w:val="20"/>
              </w:rPr>
              <w:t>(</w:t>
            </w:r>
            <w:r w:rsidRPr="00B93D6E">
              <w:rPr>
                <w:rFonts w:eastAsia="標楷體" w:hint="eastAsia"/>
                <w:sz w:val="20"/>
              </w:rPr>
              <w:t>自然人填姓名；公司</w:t>
            </w:r>
            <w:r>
              <w:rPr>
                <w:rFonts w:eastAsia="標楷體" w:hint="eastAsia"/>
                <w:sz w:val="20"/>
              </w:rPr>
              <w:t>行號</w:t>
            </w:r>
            <w:r w:rsidRPr="00B93D6E">
              <w:rPr>
                <w:rFonts w:eastAsia="標楷體" w:hint="eastAsia"/>
                <w:sz w:val="20"/>
              </w:rPr>
              <w:t>請填公司</w:t>
            </w:r>
            <w:r>
              <w:rPr>
                <w:rFonts w:eastAsia="標楷體" w:hint="eastAsia"/>
                <w:sz w:val="20"/>
              </w:rPr>
              <w:t>行號</w:t>
            </w:r>
            <w:r w:rsidRPr="00B93D6E">
              <w:rPr>
                <w:rFonts w:eastAsia="標楷體" w:hint="eastAsia"/>
                <w:sz w:val="20"/>
              </w:rPr>
              <w:t>名稱</w:t>
            </w:r>
            <w:r w:rsidRPr="00B93D6E">
              <w:rPr>
                <w:rFonts w:eastAsia="標楷體"/>
                <w:sz w:val="20"/>
              </w:rPr>
              <w:t>)</w:t>
            </w:r>
          </w:p>
        </w:tc>
      </w:tr>
      <w:tr w:rsidR="004C0722" w:rsidRPr="00B13F5A" w:rsidTr="008537D5">
        <w:trPr>
          <w:trHeight w:val="678"/>
          <w:jc w:val="center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C0722" w:rsidRPr="003030EF" w:rsidRDefault="004C0722" w:rsidP="003030EF">
            <w:pPr>
              <w:snapToGrid w:val="0"/>
              <w:rPr>
                <w:rFonts w:eastAsia="標楷體"/>
                <w:szCs w:val="24"/>
              </w:rPr>
            </w:pPr>
            <w:r w:rsidRPr="003030EF">
              <w:rPr>
                <w:rFonts w:eastAsia="標楷體" w:hint="eastAsia"/>
                <w:szCs w:val="24"/>
              </w:rPr>
              <w:t>身分證字號或公司</w:t>
            </w:r>
            <w:r>
              <w:rPr>
                <w:rFonts w:eastAsia="標楷體" w:hint="eastAsia"/>
                <w:szCs w:val="24"/>
              </w:rPr>
              <w:t>行號</w:t>
            </w:r>
            <w:r w:rsidRPr="003030EF">
              <w:rPr>
                <w:rFonts w:eastAsia="標楷體" w:hint="eastAsia"/>
                <w:szCs w:val="24"/>
              </w:rPr>
              <w:t>統一編號</w:t>
            </w:r>
          </w:p>
        </w:tc>
        <w:tc>
          <w:tcPr>
            <w:tcW w:w="8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0722" w:rsidRPr="00B13F5A" w:rsidTr="003030EF">
        <w:trPr>
          <w:trHeight w:val="798"/>
          <w:jc w:val="center"/>
        </w:trPr>
        <w:tc>
          <w:tcPr>
            <w:tcW w:w="59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134" w:type="dxa"/>
              <w:right w:w="1134" w:type="dxa"/>
            </w:tcMar>
            <w:vAlign w:val="center"/>
          </w:tcPr>
          <w:p w:rsidR="004C0722" w:rsidRPr="00B13F5A" w:rsidRDefault="004C0722" w:rsidP="00174CE7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必備</w:t>
            </w:r>
            <w:r w:rsidRPr="00B13F5A">
              <w:rPr>
                <w:rFonts w:eastAsia="標楷體" w:hint="eastAsia"/>
                <w:sz w:val="36"/>
                <w:szCs w:val="36"/>
              </w:rPr>
              <w:t>文件名稱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C0722" w:rsidRDefault="004C0722" w:rsidP="00B13F5A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符合</w:t>
            </w:r>
          </w:p>
          <w:p w:rsidR="004C0722" w:rsidRPr="003030EF" w:rsidRDefault="004C0722" w:rsidP="00B13F5A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030EF">
              <w:rPr>
                <w:rFonts w:eastAsia="標楷體"/>
                <w:szCs w:val="24"/>
              </w:rPr>
              <w:t>(</w:t>
            </w:r>
            <w:r w:rsidRPr="003030EF">
              <w:rPr>
                <w:rFonts w:eastAsia="標楷體" w:hint="eastAsia"/>
                <w:szCs w:val="24"/>
              </w:rPr>
              <w:t>本所填寫</w:t>
            </w:r>
            <w:r w:rsidRPr="003030EF">
              <w:rPr>
                <w:rFonts w:eastAsia="標楷體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Default="004C0722" w:rsidP="00B13F5A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不符合</w:t>
            </w:r>
          </w:p>
          <w:p w:rsidR="004C0722" w:rsidRPr="003030EF" w:rsidRDefault="004C0722" w:rsidP="00B13F5A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030EF">
              <w:rPr>
                <w:rFonts w:eastAsia="標楷體"/>
                <w:szCs w:val="24"/>
              </w:rPr>
              <w:t>(</w:t>
            </w:r>
            <w:r w:rsidRPr="003030EF">
              <w:rPr>
                <w:rFonts w:eastAsia="標楷體" w:hint="eastAsia"/>
                <w:szCs w:val="24"/>
              </w:rPr>
              <w:t>本所填寫</w:t>
            </w:r>
            <w:r w:rsidRPr="003030EF">
              <w:rPr>
                <w:rFonts w:eastAsia="標楷體"/>
                <w:szCs w:val="24"/>
              </w:rPr>
              <w:t>)</w:t>
            </w:r>
          </w:p>
        </w:tc>
      </w:tr>
      <w:tr w:rsidR="004C0722" w:rsidRPr="00B13F5A" w:rsidTr="002866CE">
        <w:trPr>
          <w:trHeight w:val="790"/>
          <w:jc w:val="center"/>
        </w:trPr>
        <w:tc>
          <w:tcPr>
            <w:tcW w:w="8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2866C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1</w:t>
            </w:r>
          </w:p>
          <w:p w:rsidR="004C0722" w:rsidRPr="00B13F5A" w:rsidRDefault="004C0722" w:rsidP="002866C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擇一勾選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93D6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投標人為公司行號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公司登記或商業登記證明影本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0722" w:rsidRPr="00B13F5A" w:rsidTr="002866CE">
        <w:trPr>
          <w:trHeight w:val="830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2866C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93D6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投標人為自然人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身分證正反面影本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0722" w:rsidRPr="00B13F5A" w:rsidTr="003030EF">
        <w:trPr>
          <w:trHeight w:val="828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使用本案投標專用信封封面且信封彌封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0722" w:rsidRPr="00B13F5A" w:rsidTr="00DC091C">
        <w:trPr>
          <w:trHeight w:val="836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Default="004C0722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50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投標單</w:t>
            </w:r>
          </w:p>
        </w:tc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0722" w:rsidRPr="00B13F5A" w:rsidTr="002866CE">
        <w:trPr>
          <w:trHeight w:val="836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押標金票據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（詳見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投標須知第十一點</w:t>
            </w:r>
            <w:r w:rsidRPr="00EB5698">
              <w:rPr>
                <w:rFonts w:eastAsia="標楷體" w:hint="eastAsia"/>
                <w:sz w:val="28"/>
                <w:szCs w:val="28"/>
                <w:u w:val="single"/>
              </w:rPr>
              <w:t>規定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0722" w:rsidRPr="00B13F5A" w:rsidTr="002866CE">
        <w:trPr>
          <w:trHeight w:val="834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項次</w:t>
            </w: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投標切結書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0722" w:rsidRPr="00B13F5A" w:rsidTr="00D50892">
        <w:trPr>
          <w:trHeight w:val="998"/>
          <w:jc w:val="center"/>
        </w:trPr>
        <w:tc>
          <w:tcPr>
            <w:tcW w:w="2201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7518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C26E92" w:rsidRDefault="004C0722" w:rsidP="00C26E9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C26E92">
              <w:rPr>
                <w:rFonts w:eastAsia="標楷體" w:hint="eastAsia"/>
                <w:sz w:val="44"/>
                <w:szCs w:val="44"/>
              </w:rPr>
              <w:t>□</w:t>
            </w:r>
            <w:r w:rsidRPr="00C26E92">
              <w:rPr>
                <w:rFonts w:eastAsia="標楷體"/>
                <w:sz w:val="36"/>
                <w:szCs w:val="36"/>
              </w:rPr>
              <w:t xml:space="preserve"> </w:t>
            </w:r>
            <w:r w:rsidRPr="00C26E92">
              <w:rPr>
                <w:rFonts w:eastAsia="標楷體" w:hint="eastAsia"/>
                <w:sz w:val="36"/>
                <w:szCs w:val="36"/>
              </w:rPr>
              <w:t xml:space="preserve">合格　　　　　</w:t>
            </w:r>
            <w:r w:rsidRPr="00C26E92">
              <w:rPr>
                <w:rFonts w:eastAsia="標楷體" w:hint="eastAsia"/>
                <w:sz w:val="44"/>
                <w:szCs w:val="44"/>
              </w:rPr>
              <w:t>□</w:t>
            </w:r>
            <w:r w:rsidRPr="00C26E92">
              <w:rPr>
                <w:rFonts w:eastAsia="標楷體"/>
                <w:sz w:val="36"/>
                <w:szCs w:val="36"/>
              </w:rPr>
              <w:t xml:space="preserve"> </w:t>
            </w:r>
            <w:r w:rsidRPr="00C26E92">
              <w:rPr>
                <w:rFonts w:eastAsia="標楷體" w:hint="eastAsia"/>
                <w:sz w:val="36"/>
                <w:szCs w:val="36"/>
              </w:rPr>
              <w:t>不合格</w:t>
            </w:r>
          </w:p>
        </w:tc>
      </w:tr>
      <w:tr w:rsidR="004C0722" w:rsidRPr="00B13F5A" w:rsidTr="00B13F5A">
        <w:trPr>
          <w:trHeight w:val="1365"/>
          <w:jc w:val="center"/>
        </w:trPr>
        <w:tc>
          <w:tcPr>
            <w:tcW w:w="220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不合格原因內容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0722" w:rsidRPr="00B13F5A" w:rsidTr="00D50892">
        <w:trPr>
          <w:trHeight w:val="1143"/>
          <w:jc w:val="center"/>
        </w:trPr>
        <w:tc>
          <w:tcPr>
            <w:tcW w:w="220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審查人簽名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0722" w:rsidRPr="00B13F5A" w:rsidRDefault="004C0722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C0722" w:rsidRDefault="004C0722" w:rsidP="000E35D7">
      <w:pPr>
        <w:snapToGrid w:val="0"/>
        <w:rPr>
          <w:rFonts w:eastAsia="標楷體"/>
          <w:sz w:val="8"/>
          <w:szCs w:val="8"/>
        </w:rPr>
      </w:pPr>
      <w:r w:rsidRPr="00174CE7">
        <w:rPr>
          <w:rFonts w:eastAsia="標楷體" w:hint="eastAsia"/>
          <w:szCs w:val="24"/>
        </w:rPr>
        <w:t>必備</w:t>
      </w:r>
      <w:r>
        <w:rPr>
          <w:rFonts w:eastAsia="標楷體" w:hint="eastAsia"/>
          <w:szCs w:val="24"/>
        </w:rPr>
        <w:t>文件缺一者，不得參加投標，必備文件開標現場不予補正。</w:t>
      </w:r>
    </w:p>
    <w:p w:rsidR="004C0722" w:rsidRDefault="004C0722" w:rsidP="000E35D7">
      <w:pPr>
        <w:snapToGrid w:val="0"/>
        <w:rPr>
          <w:rFonts w:eastAsia="標楷體"/>
          <w:sz w:val="8"/>
          <w:szCs w:val="8"/>
        </w:rPr>
      </w:pPr>
    </w:p>
    <w:p w:rsidR="004C0722" w:rsidRDefault="004C0722" w:rsidP="000E35D7">
      <w:pPr>
        <w:snapToGrid w:val="0"/>
        <w:rPr>
          <w:rFonts w:eastAsia="標楷體"/>
          <w:sz w:val="8"/>
          <w:szCs w:val="8"/>
        </w:rPr>
      </w:pPr>
    </w:p>
    <w:p w:rsidR="004C0722" w:rsidRPr="000E35D7" w:rsidRDefault="004C0722" w:rsidP="000E35D7">
      <w:pPr>
        <w:snapToGrid w:val="0"/>
        <w:rPr>
          <w:rFonts w:eastAsia="標楷體"/>
          <w:sz w:val="8"/>
          <w:szCs w:val="8"/>
        </w:rPr>
      </w:pPr>
    </w:p>
    <w:sectPr w:rsidR="004C0722" w:rsidRPr="000E35D7" w:rsidSect="00CC7ABF">
      <w:pgSz w:w="11906" w:h="16838"/>
      <w:pgMar w:top="899" w:right="851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22" w:rsidRDefault="004C0722">
      <w:r>
        <w:separator/>
      </w:r>
    </w:p>
  </w:endnote>
  <w:endnote w:type="continuationSeparator" w:id="0">
    <w:p w:rsidR="004C0722" w:rsidRDefault="004C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22" w:rsidRDefault="004C0722">
      <w:r>
        <w:separator/>
      </w:r>
    </w:p>
  </w:footnote>
  <w:footnote w:type="continuationSeparator" w:id="0">
    <w:p w:rsidR="004C0722" w:rsidRDefault="004C0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A92"/>
    <w:rsid w:val="000061A1"/>
    <w:rsid w:val="000435AD"/>
    <w:rsid w:val="000A0B9B"/>
    <w:rsid w:val="000A31E5"/>
    <w:rsid w:val="000E35D7"/>
    <w:rsid w:val="00147306"/>
    <w:rsid w:val="00160085"/>
    <w:rsid w:val="00167CAC"/>
    <w:rsid w:val="00172096"/>
    <w:rsid w:val="00174CE7"/>
    <w:rsid w:val="00192BE6"/>
    <w:rsid w:val="001C2293"/>
    <w:rsid w:val="00202062"/>
    <w:rsid w:val="00217713"/>
    <w:rsid w:val="002446CC"/>
    <w:rsid w:val="0026081F"/>
    <w:rsid w:val="002866CE"/>
    <w:rsid w:val="002950DF"/>
    <w:rsid w:val="002B231C"/>
    <w:rsid w:val="002C1142"/>
    <w:rsid w:val="002D1B3E"/>
    <w:rsid w:val="003030EF"/>
    <w:rsid w:val="003251BA"/>
    <w:rsid w:val="00331F62"/>
    <w:rsid w:val="00335822"/>
    <w:rsid w:val="00392F96"/>
    <w:rsid w:val="0039710A"/>
    <w:rsid w:val="003D7711"/>
    <w:rsid w:val="00430F3B"/>
    <w:rsid w:val="004323E0"/>
    <w:rsid w:val="00442411"/>
    <w:rsid w:val="00460E61"/>
    <w:rsid w:val="00492957"/>
    <w:rsid w:val="004C0722"/>
    <w:rsid w:val="00502A92"/>
    <w:rsid w:val="00510B06"/>
    <w:rsid w:val="005B1352"/>
    <w:rsid w:val="005E20A0"/>
    <w:rsid w:val="005F41E2"/>
    <w:rsid w:val="006312C7"/>
    <w:rsid w:val="00675A24"/>
    <w:rsid w:val="00684A9B"/>
    <w:rsid w:val="00702515"/>
    <w:rsid w:val="00706283"/>
    <w:rsid w:val="007451A0"/>
    <w:rsid w:val="00757425"/>
    <w:rsid w:val="00823457"/>
    <w:rsid w:val="008329CE"/>
    <w:rsid w:val="0085363C"/>
    <w:rsid w:val="008537D5"/>
    <w:rsid w:val="00872411"/>
    <w:rsid w:val="008B69A6"/>
    <w:rsid w:val="008E520D"/>
    <w:rsid w:val="00953145"/>
    <w:rsid w:val="00967B84"/>
    <w:rsid w:val="009815AE"/>
    <w:rsid w:val="00986C88"/>
    <w:rsid w:val="009A55F8"/>
    <w:rsid w:val="009F7B15"/>
    <w:rsid w:val="00A2128C"/>
    <w:rsid w:val="00AD5B73"/>
    <w:rsid w:val="00AE2D4F"/>
    <w:rsid w:val="00B13F5A"/>
    <w:rsid w:val="00B54616"/>
    <w:rsid w:val="00B93D6E"/>
    <w:rsid w:val="00BB0F29"/>
    <w:rsid w:val="00BB3EDE"/>
    <w:rsid w:val="00BC7DC2"/>
    <w:rsid w:val="00BF230E"/>
    <w:rsid w:val="00C2229B"/>
    <w:rsid w:val="00C25373"/>
    <w:rsid w:val="00C26E92"/>
    <w:rsid w:val="00C3267F"/>
    <w:rsid w:val="00C60AD1"/>
    <w:rsid w:val="00C76DA1"/>
    <w:rsid w:val="00C809CA"/>
    <w:rsid w:val="00CB5DE8"/>
    <w:rsid w:val="00CC7ABF"/>
    <w:rsid w:val="00CD7778"/>
    <w:rsid w:val="00D50892"/>
    <w:rsid w:val="00D57500"/>
    <w:rsid w:val="00D87DBC"/>
    <w:rsid w:val="00D92E0D"/>
    <w:rsid w:val="00DC091C"/>
    <w:rsid w:val="00DD3DC2"/>
    <w:rsid w:val="00E50366"/>
    <w:rsid w:val="00E57DE6"/>
    <w:rsid w:val="00E95E8D"/>
    <w:rsid w:val="00EB5698"/>
    <w:rsid w:val="00EC4CAF"/>
    <w:rsid w:val="00ED5E0C"/>
    <w:rsid w:val="00EF2650"/>
    <w:rsid w:val="00F234EA"/>
    <w:rsid w:val="00F61E9C"/>
    <w:rsid w:val="00F964E6"/>
    <w:rsid w:val="00FB371C"/>
    <w:rsid w:val="00FE162F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E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2A9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29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71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29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71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128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71C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50</Words>
  <Characters>289</Characters>
  <Application>Microsoft Office Outlook</Application>
  <DocSecurity>0</DocSecurity>
  <Lines>0</Lines>
  <Paragraphs>0</Paragraphs>
  <ScaleCrop>false</ScaleCrop>
  <Company>Create By Siose ... 2009 March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</dc:title>
  <dc:subject/>
  <dc:creator>Tsai</dc:creator>
  <cp:keywords/>
  <dc:description/>
  <cp:lastModifiedBy>農經課</cp:lastModifiedBy>
  <cp:revision>15</cp:revision>
  <cp:lastPrinted>2023-03-31T03:14:00Z</cp:lastPrinted>
  <dcterms:created xsi:type="dcterms:W3CDTF">2023-01-29T15:06:00Z</dcterms:created>
  <dcterms:modified xsi:type="dcterms:W3CDTF">2023-03-31T05:47:00Z</dcterms:modified>
</cp:coreProperties>
</file>