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FC" w:rsidRPr="006E7671" w:rsidRDefault="00F924FC" w:rsidP="002D66C3">
      <w:pPr>
        <w:pStyle w:val="NormalWeb"/>
        <w:snapToGrid w:val="0"/>
        <w:spacing w:beforeLines="50" w:beforeAutospacing="0" w:after="0" w:afterAutospacing="0" w:line="240" w:lineRule="atLeast"/>
        <w:jc w:val="center"/>
        <w:rPr>
          <w:rFonts w:ascii="標楷體" w:eastAsia="標楷體" w:hAnsi="標楷體" w:cs="Arial"/>
          <w:b/>
          <w:sz w:val="48"/>
          <w:szCs w:val="48"/>
        </w:rPr>
      </w:pPr>
      <w:r>
        <w:rPr>
          <w:rFonts w:ascii="標楷體" w:eastAsia="標楷體" w:hAnsi="標楷體" w:cs="Arial" w:hint="eastAsia"/>
          <w:b/>
          <w:sz w:val="48"/>
          <w:szCs w:val="48"/>
        </w:rPr>
        <w:t>投標</w:t>
      </w:r>
      <w:r w:rsidRPr="006E7671">
        <w:rPr>
          <w:rFonts w:ascii="標楷體" w:eastAsia="標楷體" w:hAnsi="標楷體" w:cs="Arial" w:hint="eastAsia"/>
          <w:b/>
          <w:sz w:val="48"/>
          <w:szCs w:val="48"/>
        </w:rPr>
        <w:t>切結書</w:t>
      </w:r>
    </w:p>
    <w:p w:rsidR="00F924FC" w:rsidRPr="0049714B" w:rsidRDefault="00F924FC" w:rsidP="002D66C3">
      <w:pPr>
        <w:snapToGrid w:val="0"/>
        <w:spacing w:beforeLines="75" w:line="440" w:lineRule="exact"/>
        <w:ind w:leftChars="100" w:left="240"/>
        <w:jc w:val="both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　投標</w:t>
      </w:r>
      <w:r w:rsidRPr="00ED5874">
        <w:rPr>
          <w:rFonts w:ascii="標楷體" w:eastAsia="標楷體" w:hAnsi="標楷體" w:hint="eastAsia"/>
          <w:sz w:val="27"/>
        </w:rPr>
        <w:t>人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　　　　　　　</w:t>
      </w:r>
      <w:r>
        <w:rPr>
          <w:rFonts w:ascii="標楷體" w:eastAsia="標楷體" w:hAnsi="標楷體"/>
          <w:sz w:val="27"/>
          <w:u w:val="single"/>
        </w:rPr>
        <w:t xml:space="preserve">   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</w:t>
      </w:r>
      <w:r>
        <w:rPr>
          <w:rFonts w:ascii="標楷體" w:eastAsia="標楷體" w:hAnsi="標楷體"/>
          <w:sz w:val="27"/>
          <w:u w:val="single"/>
        </w:rPr>
        <w:t xml:space="preserve">        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</w:t>
      </w:r>
      <w:r w:rsidRPr="0049714B">
        <w:rPr>
          <w:rFonts w:ascii="標楷體" w:eastAsia="標楷體" w:hAnsi="標楷體" w:hint="eastAsia"/>
          <w:sz w:val="27"/>
        </w:rPr>
        <w:t>（</w:t>
      </w:r>
      <w:r>
        <w:rPr>
          <w:rFonts w:ascii="標楷體" w:eastAsia="標楷體" w:hAnsi="標楷體" w:hint="eastAsia"/>
          <w:sz w:val="27"/>
        </w:rPr>
        <w:t>自然人或公司行號</w:t>
      </w:r>
      <w:r w:rsidRPr="0049714B">
        <w:rPr>
          <w:rFonts w:ascii="標楷體" w:eastAsia="標楷體" w:hAnsi="標楷體" w:hint="eastAsia"/>
          <w:sz w:val="27"/>
        </w:rPr>
        <w:t>）參加</w:t>
      </w:r>
      <w:r>
        <w:rPr>
          <w:rFonts w:ascii="標楷體" w:eastAsia="標楷體" w:hAnsi="標楷體" w:cs="Arial" w:hint="eastAsia"/>
          <w:sz w:val="27"/>
        </w:rPr>
        <w:t>宜蘭縣頭城鎮公所</w:t>
      </w:r>
      <w:r>
        <w:rPr>
          <w:rFonts w:ascii="標楷體" w:eastAsia="標楷體" w:hAnsi="標楷體" w:hint="eastAsia"/>
          <w:sz w:val="27"/>
        </w:rPr>
        <w:t>辦理</w:t>
      </w:r>
      <w:r w:rsidRPr="00AE29F6">
        <w:rPr>
          <w:rFonts w:ascii="標楷體" w:eastAsia="標楷體" w:hAnsi="標楷體" w:hint="eastAsia"/>
          <w:sz w:val="27"/>
        </w:rPr>
        <w:t>「</w:t>
      </w:r>
      <w:r>
        <w:rPr>
          <w:rFonts w:ascii="標楷體" w:eastAsia="標楷體" w:hAnsi="標楷體" w:hint="eastAsia"/>
          <w:sz w:val="28"/>
          <w:szCs w:val="28"/>
        </w:rPr>
        <w:t>宜蘭縣頭城鎮公所金盈公園鎮有樹木標售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第三次標售</w:t>
      </w:r>
      <w:r>
        <w:rPr>
          <w:rFonts w:ascii="標楷體" w:eastAsia="標楷體" w:hAnsi="標楷體"/>
          <w:sz w:val="28"/>
          <w:szCs w:val="28"/>
        </w:rPr>
        <w:t>)</w:t>
      </w:r>
      <w:r w:rsidRPr="00CD2216">
        <w:rPr>
          <w:rFonts w:ascii="標楷體" w:eastAsia="標楷體" w:hAnsi="標楷體" w:hint="eastAsia"/>
          <w:sz w:val="27"/>
          <w:szCs w:val="27"/>
        </w:rPr>
        <w:t>」公開</w:t>
      </w:r>
      <w:r>
        <w:rPr>
          <w:rFonts w:ascii="標楷體" w:eastAsia="標楷體" w:hAnsi="標楷體" w:hint="eastAsia"/>
          <w:sz w:val="27"/>
          <w:szCs w:val="27"/>
        </w:rPr>
        <w:t>標售</w:t>
      </w:r>
      <w:r w:rsidRPr="00CD2216">
        <w:rPr>
          <w:rFonts w:ascii="標楷體" w:eastAsia="標楷體" w:hAnsi="標楷體" w:hint="eastAsia"/>
          <w:sz w:val="27"/>
          <w:szCs w:val="27"/>
        </w:rPr>
        <w:t>作業之資格審查，除願遵</w:t>
      </w:r>
      <w:r>
        <w:rPr>
          <w:rFonts w:ascii="標楷體" w:eastAsia="標楷體" w:hAnsi="標楷體" w:hint="eastAsia"/>
          <w:sz w:val="27"/>
        </w:rPr>
        <w:t>守本項標案各項規定，並依規定完成各項手續外，並聲明</w:t>
      </w:r>
      <w:r w:rsidRPr="0049714B">
        <w:rPr>
          <w:rFonts w:ascii="標楷體" w:eastAsia="標楷體" w:hAnsi="標楷體" w:hint="eastAsia"/>
          <w:sz w:val="27"/>
        </w:rPr>
        <w:t>所提送書表文件之記載事項均屬事實，如有虛偽或不實情事，其所發生之任何糾紛及後果，概由</w:t>
      </w:r>
      <w:r>
        <w:rPr>
          <w:rFonts w:ascii="標楷體" w:eastAsia="標楷體" w:hAnsi="標楷體" w:hint="eastAsia"/>
          <w:sz w:val="27"/>
        </w:rPr>
        <w:t>立</w:t>
      </w:r>
      <w:r w:rsidRPr="0049714B">
        <w:rPr>
          <w:rFonts w:ascii="標楷體" w:eastAsia="標楷體" w:hAnsi="標楷體" w:hint="eastAsia"/>
          <w:sz w:val="27"/>
        </w:rPr>
        <w:t>切結</w:t>
      </w:r>
      <w:r>
        <w:rPr>
          <w:rFonts w:ascii="標楷體" w:eastAsia="標楷體" w:hAnsi="標楷體" w:hint="eastAsia"/>
          <w:sz w:val="27"/>
        </w:rPr>
        <w:t>書</w:t>
      </w:r>
      <w:r w:rsidRPr="0049714B">
        <w:rPr>
          <w:rFonts w:ascii="標楷體" w:eastAsia="標楷體" w:hAnsi="標楷體" w:hint="eastAsia"/>
          <w:sz w:val="27"/>
        </w:rPr>
        <w:t>人自行負責。</w:t>
      </w:r>
    </w:p>
    <w:p w:rsidR="00F924FC" w:rsidRPr="0049714B" w:rsidRDefault="00F924FC" w:rsidP="004F7095">
      <w:pPr>
        <w:snapToGrid w:val="0"/>
        <w:spacing w:line="440" w:lineRule="exact"/>
        <w:ind w:left="1047"/>
        <w:jc w:val="both"/>
        <w:rPr>
          <w:rFonts w:ascii="標楷體" w:eastAsia="標楷體" w:hAnsi="標楷體"/>
          <w:sz w:val="27"/>
        </w:rPr>
      </w:pPr>
    </w:p>
    <w:p w:rsidR="00F924FC" w:rsidRPr="0049714B" w:rsidRDefault="00F924FC" w:rsidP="00FF102C">
      <w:pPr>
        <w:pStyle w:val="BodyTextIndent3"/>
        <w:spacing w:before="180" w:line="440" w:lineRule="exact"/>
        <w:rPr>
          <w:rFonts w:hAnsi="標楷體"/>
        </w:rPr>
      </w:pPr>
      <w:r w:rsidRPr="0049714B">
        <w:rPr>
          <w:rFonts w:hAnsi="標楷體" w:hint="eastAsia"/>
        </w:rPr>
        <w:t>以上切結事項，</w:t>
      </w:r>
      <w:r w:rsidRPr="00ED5874">
        <w:rPr>
          <w:rFonts w:hAnsi="標楷體" w:hint="eastAsia"/>
        </w:rPr>
        <w:t>如未確實遵照辦理</w:t>
      </w:r>
      <w:r w:rsidRPr="0049714B">
        <w:rPr>
          <w:rFonts w:hAnsi="標楷體" w:hint="eastAsia"/>
        </w:rPr>
        <w:t>，願依規定負完全之責任，特立此切結書為憑。</w:t>
      </w:r>
    </w:p>
    <w:p w:rsidR="00F924FC" w:rsidRPr="0049714B" w:rsidRDefault="00F924FC" w:rsidP="00F862B1">
      <w:pPr>
        <w:snapToGrid w:val="0"/>
        <w:spacing w:line="440" w:lineRule="exact"/>
        <w:jc w:val="both"/>
        <w:rPr>
          <w:rFonts w:ascii="標楷體" w:eastAsia="標楷體" w:hAnsi="標楷體"/>
          <w:sz w:val="20"/>
        </w:rPr>
      </w:pPr>
    </w:p>
    <w:p w:rsidR="00F924FC" w:rsidRPr="0049714B" w:rsidRDefault="00F924FC" w:rsidP="00F862B1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49714B">
        <w:rPr>
          <w:rFonts w:ascii="標楷體" w:eastAsia="標楷體" w:hAnsi="標楷體" w:hint="eastAsia"/>
          <w:sz w:val="28"/>
        </w:rPr>
        <w:t xml:space="preserve">　　　　　此　　致</w:t>
      </w:r>
    </w:p>
    <w:p w:rsidR="00F924FC" w:rsidRPr="0049714B" w:rsidRDefault="00F924FC" w:rsidP="00F862B1">
      <w:pPr>
        <w:spacing w:line="440" w:lineRule="exact"/>
        <w:rPr>
          <w:rFonts w:ascii="標楷體" w:eastAsia="標楷體" w:hAnsi="標楷體"/>
          <w:b/>
          <w:bCs/>
          <w:spacing w:val="14"/>
          <w:sz w:val="32"/>
        </w:rPr>
      </w:pPr>
      <w:r>
        <w:rPr>
          <w:rFonts w:ascii="標楷體" w:eastAsia="標楷體" w:hAnsi="標楷體" w:hint="eastAsia"/>
          <w:b/>
          <w:bCs/>
          <w:spacing w:val="14"/>
          <w:sz w:val="32"/>
        </w:rPr>
        <w:t>宜蘭縣頭城鎮公所</w:t>
      </w:r>
    </w:p>
    <w:p w:rsidR="00F924FC" w:rsidRPr="0049714B" w:rsidRDefault="00F924FC" w:rsidP="004D0391">
      <w:pPr>
        <w:snapToGrid w:val="0"/>
        <w:spacing w:line="480" w:lineRule="atLeast"/>
        <w:jc w:val="both"/>
        <w:rPr>
          <w:rFonts w:ascii="標楷體" w:eastAsia="標楷體" w:hAnsi="標楷體"/>
          <w:sz w:val="28"/>
        </w:rPr>
      </w:pPr>
    </w:p>
    <w:p w:rsidR="00F924FC" w:rsidRPr="009A7E86" w:rsidRDefault="00F924FC" w:rsidP="002D66C3">
      <w:pPr>
        <w:tabs>
          <w:tab w:val="left" w:pos="3060"/>
        </w:tabs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  <w:szCs w:val="28"/>
        </w:rPr>
      </w:pPr>
      <w:r w:rsidRPr="009A7E86">
        <w:rPr>
          <w:rFonts w:ascii="標楷體" w:eastAsia="標楷體" w:hAnsi="標楷體" w:hint="eastAsia"/>
          <w:sz w:val="28"/>
          <w:szCs w:val="28"/>
        </w:rPr>
        <w:t>立</w:t>
      </w:r>
      <w:r w:rsidRPr="009A7E86">
        <w:rPr>
          <w:rFonts w:ascii="標楷體" w:eastAsia="標楷體" w:hAnsi="標楷體"/>
          <w:sz w:val="28"/>
          <w:szCs w:val="28"/>
        </w:rPr>
        <w:t xml:space="preserve">  </w:t>
      </w:r>
      <w:r w:rsidRPr="009A7E86">
        <w:rPr>
          <w:rFonts w:ascii="標楷體" w:eastAsia="標楷體" w:hAnsi="標楷體" w:hint="eastAsia"/>
          <w:sz w:val="28"/>
          <w:szCs w:val="28"/>
        </w:rPr>
        <w:t>書</w:t>
      </w:r>
      <w:r w:rsidRPr="009A7E86">
        <w:rPr>
          <w:rFonts w:ascii="標楷體" w:eastAsia="標楷體" w:hAnsi="標楷體"/>
          <w:sz w:val="28"/>
          <w:szCs w:val="28"/>
        </w:rPr>
        <w:t xml:space="preserve">  </w:t>
      </w:r>
      <w:r w:rsidRPr="009A7E86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投標人</w:t>
      </w:r>
      <w:r>
        <w:rPr>
          <w:rFonts w:ascii="標楷體" w:eastAsia="標楷體" w:hAnsi="標楷體"/>
          <w:sz w:val="28"/>
          <w:szCs w:val="28"/>
        </w:rPr>
        <w:t>)</w:t>
      </w:r>
      <w:r w:rsidRPr="009A7E86">
        <w:rPr>
          <w:rFonts w:ascii="標楷體" w:eastAsia="標楷體" w:hAnsi="標楷體" w:hint="eastAsia"/>
          <w:sz w:val="28"/>
          <w:szCs w:val="28"/>
        </w:rPr>
        <w:t>：</w:t>
      </w:r>
    </w:p>
    <w:p w:rsidR="00F924FC" w:rsidRPr="009A7E86" w:rsidRDefault="00F924FC" w:rsidP="002D66C3">
      <w:pPr>
        <w:tabs>
          <w:tab w:val="left" w:pos="3544"/>
        </w:tabs>
        <w:snapToGrid w:val="0"/>
        <w:spacing w:beforeLines="50" w:line="360" w:lineRule="atLeast"/>
        <w:ind w:rightChars="1865" w:right="4476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</w:t>
      </w:r>
      <w:r>
        <w:rPr>
          <w:rFonts w:ascii="標楷體" w:eastAsia="標楷體" w:hAnsi="標楷體"/>
          <w:sz w:val="28"/>
        </w:rPr>
        <w:t>(</w:t>
      </w:r>
      <w:r w:rsidRPr="009A7E86">
        <w:rPr>
          <w:rFonts w:ascii="標楷體" w:eastAsia="標楷體" w:hAnsi="標楷體" w:hint="eastAsia"/>
          <w:sz w:val="28"/>
        </w:rPr>
        <w:t>公司</w:t>
      </w:r>
      <w:r>
        <w:rPr>
          <w:rFonts w:ascii="標楷體" w:eastAsia="標楷體" w:hAnsi="標楷體" w:hint="eastAsia"/>
          <w:sz w:val="28"/>
        </w:rPr>
        <w:t>統一編號</w:t>
      </w:r>
      <w:r>
        <w:rPr>
          <w:rFonts w:ascii="標楷體" w:eastAsia="標楷體" w:hAnsi="標楷體"/>
          <w:sz w:val="28"/>
        </w:rPr>
        <w:t>)</w:t>
      </w:r>
      <w:r w:rsidRPr="009A7E86">
        <w:rPr>
          <w:rFonts w:ascii="標楷體" w:eastAsia="標楷體" w:hAnsi="標楷體" w:hint="eastAsia"/>
          <w:sz w:val="28"/>
        </w:rPr>
        <w:t>：</w:t>
      </w:r>
    </w:p>
    <w:p w:rsidR="00F924FC" w:rsidRPr="009A7E86" w:rsidRDefault="00F924FC" w:rsidP="002D66C3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</w:t>
      </w:r>
      <w:r w:rsidRPr="009A7E86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</w:t>
      </w:r>
      <w:r w:rsidRPr="009A7E86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話</w:t>
      </w:r>
      <w:r w:rsidRPr="009A7E86">
        <w:rPr>
          <w:rFonts w:ascii="標楷體" w:eastAsia="標楷體" w:hAnsi="標楷體" w:hint="eastAsia"/>
          <w:sz w:val="28"/>
        </w:rPr>
        <w:t>：</w:t>
      </w:r>
    </w:p>
    <w:p w:rsidR="00F924FC" w:rsidRDefault="00F924FC" w:rsidP="002D66C3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址</w:t>
      </w:r>
      <w:r w:rsidRPr="009A7E86">
        <w:rPr>
          <w:rFonts w:ascii="標楷體" w:eastAsia="標楷體" w:hAnsi="標楷體" w:hint="eastAsia"/>
          <w:sz w:val="28"/>
        </w:rPr>
        <w:t>：</w:t>
      </w:r>
    </w:p>
    <w:p w:rsidR="00F924FC" w:rsidRDefault="00F924FC" w:rsidP="002D66C3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</w:p>
    <w:p w:rsidR="00F924FC" w:rsidRDefault="00F924FC" w:rsidP="002D66C3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</w:p>
    <w:p w:rsidR="00F924FC" w:rsidRDefault="00F924FC" w:rsidP="00A02D5F">
      <w:pPr>
        <w:jc w:val="center"/>
        <w:rPr>
          <w:rFonts w:ascii="標楷體" w:eastAsia="標楷體" w:hAnsi="標楷體"/>
          <w:sz w:val="32"/>
          <w:szCs w:val="32"/>
        </w:rPr>
      </w:pPr>
      <w:r w:rsidRPr="006C22B3">
        <w:rPr>
          <w:rFonts w:ascii="標楷體" w:eastAsia="標楷體" w:hAnsi="標楷體" w:hint="eastAsia"/>
          <w:sz w:val="32"/>
          <w:szCs w:val="32"/>
        </w:rPr>
        <w:t>中華民國</w:t>
      </w:r>
      <w:r w:rsidRPr="006C22B3">
        <w:rPr>
          <w:rFonts w:ascii="標楷體" w:eastAsia="標楷體" w:hAnsi="標楷體"/>
          <w:sz w:val="32"/>
          <w:szCs w:val="32"/>
        </w:rPr>
        <w:t>112</w:t>
      </w:r>
      <w:r w:rsidRPr="006C22B3">
        <w:rPr>
          <w:rFonts w:ascii="標楷體" w:eastAsia="標楷體" w:hAnsi="標楷體" w:hint="eastAsia"/>
          <w:sz w:val="32"/>
          <w:szCs w:val="32"/>
        </w:rPr>
        <w:t>年</w:t>
      </w:r>
      <w:r w:rsidRPr="006C22B3">
        <w:rPr>
          <w:rFonts w:ascii="標楷體" w:eastAsia="標楷體" w:hAnsi="標楷體"/>
          <w:sz w:val="32"/>
          <w:szCs w:val="32"/>
        </w:rPr>
        <w:t xml:space="preserve">      </w:t>
      </w:r>
      <w:r w:rsidRPr="006C22B3">
        <w:rPr>
          <w:rFonts w:ascii="標楷體" w:eastAsia="標楷體" w:hAnsi="標楷體" w:hint="eastAsia"/>
          <w:sz w:val="32"/>
          <w:szCs w:val="32"/>
        </w:rPr>
        <w:t>月</w:t>
      </w:r>
      <w:r w:rsidRPr="006C22B3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6C22B3">
        <w:rPr>
          <w:rFonts w:ascii="標楷體" w:eastAsia="標楷體" w:hAnsi="標楷體"/>
          <w:sz w:val="32"/>
          <w:szCs w:val="32"/>
        </w:rPr>
        <w:t xml:space="preserve">   </w:t>
      </w:r>
      <w:r w:rsidRPr="006C22B3">
        <w:rPr>
          <w:rFonts w:ascii="標楷體" w:eastAsia="標楷體" w:hAnsi="標楷體" w:hint="eastAsia"/>
          <w:sz w:val="32"/>
          <w:szCs w:val="32"/>
        </w:rPr>
        <w:t>日</w:t>
      </w:r>
    </w:p>
    <w:p w:rsidR="00F924FC" w:rsidRPr="00A02D5F" w:rsidRDefault="00F924FC" w:rsidP="002D66C3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</w:p>
    <w:p w:rsidR="00F924FC" w:rsidRPr="006933A7" w:rsidRDefault="00F924FC" w:rsidP="00633EF9">
      <w:pPr>
        <w:snapToGrid w:val="0"/>
        <w:spacing w:beforeLines="50" w:line="360" w:lineRule="atLeast"/>
        <w:ind w:rightChars="685" w:right="1644"/>
        <w:jc w:val="center"/>
      </w:pPr>
      <w:r>
        <w:rPr>
          <w:rFonts w:ascii="標楷體" w:eastAsia="標楷體" w:hAnsi="標楷體"/>
          <w:sz w:val="36"/>
        </w:rPr>
        <w:t xml:space="preserve">      </w:t>
      </w:r>
    </w:p>
    <w:sectPr w:rsidR="00F924FC" w:rsidRPr="006933A7" w:rsidSect="00FF1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FC" w:rsidRDefault="00F924FC" w:rsidP="00785DA6">
      <w:r>
        <w:separator/>
      </w:r>
    </w:p>
  </w:endnote>
  <w:endnote w:type="continuationSeparator" w:id="0">
    <w:p w:rsidR="00F924FC" w:rsidRDefault="00F924FC" w:rsidP="0078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FC" w:rsidRDefault="00F924FC" w:rsidP="00785DA6">
      <w:r>
        <w:separator/>
      </w:r>
    </w:p>
  </w:footnote>
  <w:footnote w:type="continuationSeparator" w:id="0">
    <w:p w:rsidR="00F924FC" w:rsidRDefault="00F924FC" w:rsidP="0078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009"/>
    <w:multiLevelType w:val="hybridMultilevel"/>
    <w:tmpl w:val="E29882C6"/>
    <w:lvl w:ilvl="0" w:tplc="8DA2F7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70"/>
    <w:rsid w:val="0004114F"/>
    <w:rsid w:val="00065E61"/>
    <w:rsid w:val="000920C4"/>
    <w:rsid w:val="0011001A"/>
    <w:rsid w:val="00141DDB"/>
    <w:rsid w:val="0014244A"/>
    <w:rsid w:val="001866CC"/>
    <w:rsid w:val="00191A43"/>
    <w:rsid w:val="001A47CE"/>
    <w:rsid w:val="002A1FD7"/>
    <w:rsid w:val="002B119F"/>
    <w:rsid w:val="002B64DE"/>
    <w:rsid w:val="002D66C3"/>
    <w:rsid w:val="003E6359"/>
    <w:rsid w:val="00416E6C"/>
    <w:rsid w:val="00453FC8"/>
    <w:rsid w:val="00472A6E"/>
    <w:rsid w:val="00490930"/>
    <w:rsid w:val="0049714B"/>
    <w:rsid w:val="004C02AD"/>
    <w:rsid w:val="004D0391"/>
    <w:rsid w:val="004F7095"/>
    <w:rsid w:val="0051592F"/>
    <w:rsid w:val="00547FED"/>
    <w:rsid w:val="005936AD"/>
    <w:rsid w:val="005D242C"/>
    <w:rsid w:val="005F2770"/>
    <w:rsid w:val="00633EF9"/>
    <w:rsid w:val="0063525B"/>
    <w:rsid w:val="00680BE2"/>
    <w:rsid w:val="006933A7"/>
    <w:rsid w:val="006C22B3"/>
    <w:rsid w:val="006C349A"/>
    <w:rsid w:val="006D5733"/>
    <w:rsid w:val="006E7671"/>
    <w:rsid w:val="00785DA6"/>
    <w:rsid w:val="007B6EBC"/>
    <w:rsid w:val="007C02EB"/>
    <w:rsid w:val="007D3466"/>
    <w:rsid w:val="00802D1B"/>
    <w:rsid w:val="00803DC8"/>
    <w:rsid w:val="00812961"/>
    <w:rsid w:val="00817B98"/>
    <w:rsid w:val="00837DF6"/>
    <w:rsid w:val="008A3852"/>
    <w:rsid w:val="008E2036"/>
    <w:rsid w:val="00903617"/>
    <w:rsid w:val="009439DC"/>
    <w:rsid w:val="0094698B"/>
    <w:rsid w:val="009868D0"/>
    <w:rsid w:val="009A56C1"/>
    <w:rsid w:val="009A7E86"/>
    <w:rsid w:val="009D5134"/>
    <w:rsid w:val="00A02D5F"/>
    <w:rsid w:val="00A472AB"/>
    <w:rsid w:val="00A91600"/>
    <w:rsid w:val="00AA1026"/>
    <w:rsid w:val="00AE29F6"/>
    <w:rsid w:val="00B35674"/>
    <w:rsid w:val="00BF5DA0"/>
    <w:rsid w:val="00C319A3"/>
    <w:rsid w:val="00C51E66"/>
    <w:rsid w:val="00C77FD9"/>
    <w:rsid w:val="00C80E59"/>
    <w:rsid w:val="00C85EBA"/>
    <w:rsid w:val="00CC071B"/>
    <w:rsid w:val="00CC227F"/>
    <w:rsid w:val="00CD2216"/>
    <w:rsid w:val="00D079C5"/>
    <w:rsid w:val="00D54BA8"/>
    <w:rsid w:val="00DB364B"/>
    <w:rsid w:val="00DB7011"/>
    <w:rsid w:val="00DE1657"/>
    <w:rsid w:val="00DE7370"/>
    <w:rsid w:val="00E517E4"/>
    <w:rsid w:val="00ED5874"/>
    <w:rsid w:val="00ED6CE4"/>
    <w:rsid w:val="00F75502"/>
    <w:rsid w:val="00F862B1"/>
    <w:rsid w:val="00F924FC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9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0391"/>
    <w:pPr>
      <w:widowControl/>
      <w:spacing w:before="100" w:beforeAutospacing="1" w:after="100" w:afterAutospacing="1"/>
    </w:pPr>
    <w:rPr>
      <w:kern w:val="0"/>
    </w:rPr>
  </w:style>
  <w:style w:type="paragraph" w:styleId="BodyTextIndent3">
    <w:name w:val="Body Text Indent 3"/>
    <w:basedOn w:val="Normal"/>
    <w:link w:val="BodyTextIndent3Char"/>
    <w:uiPriority w:val="99"/>
    <w:rsid w:val="004D0391"/>
    <w:pPr>
      <w:snapToGrid w:val="0"/>
      <w:spacing w:beforeLines="50" w:line="440" w:lineRule="atLeast"/>
      <w:ind w:leftChars="200" w:left="480"/>
      <w:jc w:val="both"/>
    </w:pPr>
    <w:rPr>
      <w:rFonts w:ascii="標楷體" w:eastAsia="標楷體"/>
      <w:sz w:val="29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1A4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936A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A43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78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DA6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78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DA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46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附件：申請切結書（請依下列格式另行繕打）</dc:title>
  <dc:subject/>
  <dc:creator>helena</dc:creator>
  <cp:keywords/>
  <dc:description/>
  <cp:lastModifiedBy>農經課</cp:lastModifiedBy>
  <cp:revision>10</cp:revision>
  <cp:lastPrinted>2008-06-05T01:23:00Z</cp:lastPrinted>
  <dcterms:created xsi:type="dcterms:W3CDTF">2023-01-29T15:18:00Z</dcterms:created>
  <dcterms:modified xsi:type="dcterms:W3CDTF">2023-03-31T06:10:00Z</dcterms:modified>
</cp:coreProperties>
</file>