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F5" w:rsidRDefault="001A64F5" w:rsidP="007A6633">
      <w:pPr>
        <w:ind w:leftChars="47" w:left="31680" w:right="113" w:hangingChars="100" w:firstLine="31680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領</w:t>
      </w:r>
      <w:r>
        <w:rPr>
          <w:rFonts w:ascii="標楷體" w:eastAsia="標楷體" w:hAnsi="標楷體"/>
          <w:sz w:val="44"/>
        </w:rPr>
        <w:t xml:space="preserve">             </w:t>
      </w:r>
      <w:r>
        <w:rPr>
          <w:rFonts w:ascii="標楷體" w:eastAsia="標楷體" w:hAnsi="標楷體" w:hint="eastAsia"/>
          <w:sz w:val="44"/>
        </w:rPr>
        <w:t>據</w:t>
      </w:r>
    </w:p>
    <w:p w:rsidR="001A64F5" w:rsidRDefault="001A64F5" w:rsidP="007A6633">
      <w:pPr>
        <w:ind w:leftChars="47" w:left="31680" w:right="113" w:hangingChars="100" w:firstLine="31680"/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</w:t>
      </w:r>
    </w:p>
    <w:p w:rsidR="001A64F5" w:rsidRDefault="001A64F5" w:rsidP="00FB4CE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</w:t>
      </w:r>
      <w:r w:rsidRPr="00F44F4C">
        <w:rPr>
          <w:rFonts w:ascii="標楷體" w:eastAsia="標楷體" w:hAnsi="標楷體"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</w:rPr>
        <w:t>申請宜蘭縣政府弱勢兒童及少年醫療費用補助，茲收到宜蘭縣政府補助新台幣</w:t>
      </w:r>
      <w:r>
        <w:rPr>
          <w:rFonts w:ascii="標楷體" w:eastAsia="標楷體" w:hAnsi="標楷體"/>
          <w:sz w:val="32"/>
          <w:u w:val="single"/>
        </w:rPr>
        <w:t xml:space="preserve">   </w:t>
      </w:r>
      <w:r w:rsidRPr="00585E6D">
        <w:rPr>
          <w:rFonts w:ascii="標楷體" w:eastAsia="標楷體" w:hAnsi="標楷體" w:hint="eastAsia"/>
          <w:sz w:val="32"/>
          <w:u w:val="single"/>
        </w:rPr>
        <w:t>萬</w:t>
      </w:r>
      <w:r>
        <w:rPr>
          <w:rFonts w:ascii="標楷體" w:eastAsia="標楷體" w:hAnsi="標楷體"/>
          <w:sz w:val="32"/>
          <w:u w:val="single"/>
        </w:rPr>
        <w:t xml:space="preserve">    </w:t>
      </w:r>
      <w:r w:rsidRPr="00585E6D">
        <w:rPr>
          <w:rFonts w:ascii="標楷體" w:eastAsia="標楷體" w:hAnsi="標楷體" w:hint="eastAsia"/>
          <w:sz w:val="32"/>
          <w:u w:val="single"/>
        </w:rPr>
        <w:t>仟</w:t>
      </w:r>
      <w:r>
        <w:rPr>
          <w:rFonts w:ascii="標楷體" w:eastAsia="標楷體" w:hAnsi="標楷體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u w:val="single"/>
        </w:rPr>
        <w:t>佰</w:t>
      </w:r>
      <w:r>
        <w:rPr>
          <w:rFonts w:ascii="標楷體" w:eastAsia="標楷體" w:hAnsi="標楷體"/>
          <w:sz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u w:val="single"/>
        </w:rPr>
        <w:t>拾</w:t>
      </w:r>
      <w:r>
        <w:rPr>
          <w:rFonts w:ascii="標楷體" w:eastAsia="標楷體" w:hAnsi="標楷體"/>
          <w:sz w:val="32"/>
          <w:u w:val="single"/>
        </w:rPr>
        <w:t xml:space="preserve">    </w:t>
      </w:r>
      <w:r w:rsidRPr="00585E6D">
        <w:rPr>
          <w:rFonts w:ascii="標楷體" w:eastAsia="標楷體" w:hAnsi="標楷體" w:hint="eastAsia"/>
          <w:sz w:val="32"/>
        </w:rPr>
        <w:t>元</w:t>
      </w:r>
      <w:r>
        <w:rPr>
          <w:rFonts w:ascii="標楷體" w:eastAsia="標楷體" w:hAnsi="標楷體" w:hint="eastAsia"/>
          <w:sz w:val="32"/>
        </w:rPr>
        <w:t>整，特此立據證明無訛。</w:t>
      </w:r>
    </w:p>
    <w:p w:rsidR="001A64F5" w:rsidRDefault="001A64F5" w:rsidP="00FB4CE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</w:t>
      </w:r>
      <w:r>
        <w:rPr>
          <w:rFonts w:ascii="標楷體" w:eastAsia="標楷體" w:hAnsi="標楷體" w:hint="eastAsia"/>
          <w:sz w:val="32"/>
        </w:rPr>
        <w:t>此致</w:t>
      </w:r>
    </w:p>
    <w:p w:rsidR="001A64F5" w:rsidRDefault="001A64F5" w:rsidP="00FB4CEF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                           </w:t>
      </w:r>
      <w:r>
        <w:rPr>
          <w:rFonts w:ascii="標楷體" w:eastAsia="標楷體" w:hAnsi="標楷體" w:hint="eastAsia"/>
          <w:sz w:val="32"/>
        </w:rPr>
        <w:t>宜蘭縣政府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立書人：</w:t>
      </w:r>
      <w:r>
        <w:rPr>
          <w:rFonts w:ascii="標楷體" w:eastAsia="標楷體" w:hAnsi="標楷體"/>
          <w:sz w:val="32"/>
        </w:rPr>
        <w:t xml:space="preserve">                 </w:t>
      </w:r>
      <w:r>
        <w:rPr>
          <w:rFonts w:ascii="標楷體" w:eastAsia="標楷體" w:hAnsi="標楷體"/>
          <w:w w:val="200"/>
          <w:sz w:val="32"/>
        </w:rPr>
        <w:t xml:space="preserve"> 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立書人身分證字號：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兒童</w:t>
      </w:r>
      <w:r>
        <w:rPr>
          <w:rFonts w:ascii="標楷體" w:eastAsia="標楷體" w:hAnsi="標楷體"/>
          <w:sz w:val="32"/>
        </w:rPr>
        <w:t>/</w:t>
      </w:r>
      <w:r>
        <w:rPr>
          <w:rFonts w:ascii="標楷體" w:eastAsia="標楷體" w:hAnsi="標楷體" w:hint="eastAsia"/>
          <w:sz w:val="32"/>
        </w:rPr>
        <w:t>少年姓名：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兒童</w:t>
      </w:r>
      <w:r>
        <w:rPr>
          <w:rFonts w:ascii="標楷體" w:eastAsia="標楷體" w:hAnsi="標楷體"/>
          <w:sz w:val="32"/>
        </w:rPr>
        <w:t>/</w:t>
      </w:r>
      <w:r>
        <w:rPr>
          <w:rFonts w:ascii="標楷體" w:eastAsia="標楷體" w:hAnsi="標楷體" w:hint="eastAsia"/>
          <w:sz w:val="32"/>
        </w:rPr>
        <w:t>少年身分證字號：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1A64F5" w:rsidRPr="00C44AA2" w:rsidRDefault="001A64F5" w:rsidP="007A6633">
      <w:pPr>
        <w:ind w:leftChars="900" w:left="3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聯絡地址：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受款帳戶戶名：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受款局號帳號：</w:t>
      </w:r>
    </w:p>
    <w:p w:rsidR="001A64F5" w:rsidRDefault="001A64F5" w:rsidP="007A6633">
      <w:pPr>
        <w:ind w:leftChars="900" w:left="316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郵局分行名稱：</w:t>
      </w:r>
    </w:p>
    <w:p w:rsidR="001A64F5" w:rsidRDefault="001A64F5" w:rsidP="00FB4CEF">
      <w:pPr>
        <w:rPr>
          <w:rFonts w:ascii="標楷體" w:eastAsia="標楷體" w:hAnsi="標楷體"/>
          <w:sz w:val="32"/>
        </w:rPr>
      </w:pPr>
    </w:p>
    <w:p w:rsidR="001A64F5" w:rsidRDefault="001A64F5" w:rsidP="00FB4CEF">
      <w:pPr>
        <w:jc w:val="distribute"/>
        <w:rPr>
          <w:rFonts w:ascii="標楷體" w:eastAsia="標楷體" w:hAnsi="標楷體"/>
          <w:sz w:val="36"/>
          <w:szCs w:val="36"/>
        </w:rPr>
      </w:pPr>
    </w:p>
    <w:p w:rsidR="001A64F5" w:rsidRDefault="001A64F5" w:rsidP="00FB4CEF">
      <w:pPr>
        <w:jc w:val="distribute"/>
        <w:rPr>
          <w:rFonts w:ascii="標楷體" w:eastAsia="標楷體" w:hAnsi="標楷體"/>
          <w:sz w:val="36"/>
          <w:szCs w:val="36"/>
        </w:rPr>
      </w:pPr>
      <w:r w:rsidRPr="00FE0BF7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FE0BF7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FE0BF7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Pr="00FE0BF7">
        <w:rPr>
          <w:rFonts w:ascii="標楷體" w:eastAsia="標楷體" w:hAnsi="標楷體" w:hint="eastAsia"/>
          <w:sz w:val="36"/>
          <w:szCs w:val="36"/>
        </w:rPr>
        <w:t>日</w:t>
      </w:r>
    </w:p>
    <w:sectPr w:rsidR="001A64F5" w:rsidSect="00B0611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CEF"/>
    <w:rsid w:val="001A64F5"/>
    <w:rsid w:val="001E623A"/>
    <w:rsid w:val="004B12E9"/>
    <w:rsid w:val="004F351A"/>
    <w:rsid w:val="00500407"/>
    <w:rsid w:val="00585E6D"/>
    <w:rsid w:val="005951C7"/>
    <w:rsid w:val="005E3430"/>
    <w:rsid w:val="007A6633"/>
    <w:rsid w:val="00804BB6"/>
    <w:rsid w:val="008066FA"/>
    <w:rsid w:val="0089259C"/>
    <w:rsid w:val="008B15FB"/>
    <w:rsid w:val="009518A0"/>
    <w:rsid w:val="00AC42C9"/>
    <w:rsid w:val="00B0611B"/>
    <w:rsid w:val="00C14AD1"/>
    <w:rsid w:val="00C41FFB"/>
    <w:rsid w:val="00C44AA2"/>
    <w:rsid w:val="00C77362"/>
    <w:rsid w:val="00F44F4C"/>
    <w:rsid w:val="00F946BD"/>
    <w:rsid w:val="00FB4CEF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E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  據</dc:title>
  <dc:subject/>
  <dc:creator>user</dc:creator>
  <cp:keywords/>
  <dc:description/>
  <cp:lastModifiedBy>SAXP-System for Customer</cp:lastModifiedBy>
  <cp:revision>2</cp:revision>
  <dcterms:created xsi:type="dcterms:W3CDTF">2016-07-26T06:49:00Z</dcterms:created>
  <dcterms:modified xsi:type="dcterms:W3CDTF">2016-07-26T06:49:00Z</dcterms:modified>
</cp:coreProperties>
</file>